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EB1F7" w14:textId="72B900F3" w:rsidR="005C2BFC" w:rsidRDefault="005C2BFC" w:rsidP="005C2BFC">
      <w:pPr>
        <w:pStyle w:val="Heading2"/>
      </w:pPr>
      <w:r>
        <w:t>1AC</w:t>
      </w:r>
    </w:p>
    <w:p w14:paraId="529E2819" w14:textId="77777777" w:rsidR="005C2BFC" w:rsidRDefault="005C2BFC" w:rsidP="005C2BFC">
      <w:pPr>
        <w:pStyle w:val="Heading3"/>
      </w:pPr>
      <w:r>
        <w:t>Plan</w:t>
      </w:r>
    </w:p>
    <w:p w14:paraId="187518FB" w14:textId="77777777" w:rsidR="005C2BFC" w:rsidRDefault="005C2BFC" w:rsidP="005C2BFC">
      <w:pPr>
        <w:pStyle w:val="Heading4"/>
      </w:pPr>
      <w:r>
        <w:t>Thus the plan:</w:t>
      </w:r>
    </w:p>
    <w:p w14:paraId="5F4C1D1D" w14:textId="77777777" w:rsidR="005C2BFC" w:rsidRDefault="005C2BFC" w:rsidP="005C2BFC">
      <w:pPr>
        <w:pStyle w:val="Heading4"/>
      </w:pPr>
      <w:r>
        <w:t xml:space="preserve">The United States Federal Government should exclude crude oil and natural gas production from Exon-Florio reviews. </w:t>
      </w:r>
    </w:p>
    <w:p w14:paraId="0605C9C4" w14:textId="77777777" w:rsidR="005C2BFC" w:rsidRDefault="005C2BFC" w:rsidP="005C2BFC"/>
    <w:p w14:paraId="271A0AB8" w14:textId="77777777" w:rsidR="005C2BFC" w:rsidRDefault="005C2BFC" w:rsidP="005C2BFC">
      <w:pPr>
        <w:pStyle w:val="Heading3"/>
      </w:pPr>
      <w:r>
        <w:t>Investment</w:t>
      </w:r>
    </w:p>
    <w:p w14:paraId="2D19F642" w14:textId="77777777" w:rsidR="005C2BFC" w:rsidRDefault="005C2BFC" w:rsidP="005C2BFC">
      <w:pPr>
        <w:pStyle w:val="Heading4"/>
      </w:pPr>
      <w:r>
        <w:t xml:space="preserve">Contention 1- investment </w:t>
      </w:r>
    </w:p>
    <w:p w14:paraId="58090B68" w14:textId="77777777" w:rsidR="005C2BFC" w:rsidRDefault="005C2BFC" w:rsidP="005C2BFC">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14:paraId="6E076EEB" w14:textId="77777777" w:rsidR="005C2BFC" w:rsidRDefault="005C2BFC" w:rsidP="005C2BFC">
      <w:r>
        <w:rPr>
          <w:rStyle w:val="StyleStyleBold12pt"/>
        </w:rPr>
        <w:t>Wilson Center 5-31-12</w:t>
      </w:r>
      <w:r>
        <w:t xml:space="preserve"> (Chinese Investment in North American Energy, http://www.wilsoncenter.org/event/chinese-investment-north-american-energy)</w:t>
      </w:r>
    </w:p>
    <w:p w14:paraId="2E371AEB" w14:textId="77777777" w:rsidR="005C2BFC" w:rsidRDefault="005C2BFC" w:rsidP="005C2BFC">
      <w:pPr>
        <w:rPr>
          <w:b/>
          <w:u w:val="single"/>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1310726E" w14:textId="77777777" w:rsidR="005C2BFC" w:rsidRPr="00CF15E0" w:rsidRDefault="005C2BFC" w:rsidP="005C2BFC">
      <w:pPr>
        <w:pStyle w:val="Heading4"/>
      </w:pPr>
      <w:r>
        <w:t>Scenario 1- Protectionism:</w:t>
      </w:r>
    </w:p>
    <w:p w14:paraId="79029D41" w14:textId="77777777" w:rsidR="005C2BFC" w:rsidRDefault="005C2BFC" w:rsidP="005C2BFC">
      <w:pPr>
        <w:pStyle w:val="Heading4"/>
      </w:pPr>
      <w:r>
        <w:t xml:space="preserve">Global trade is on the brink of collapse- rising US protectionism risks global escalation. </w:t>
      </w:r>
    </w:p>
    <w:p w14:paraId="7457C8C3" w14:textId="77777777" w:rsidR="005C2BFC" w:rsidRDefault="005C2BFC" w:rsidP="005C2BFC">
      <w:r>
        <w:rPr>
          <w:rStyle w:val="StyleStyleBold12pt"/>
        </w:rPr>
        <w:t>Lincicome 12</w:t>
      </w:r>
      <w:r>
        <w:t xml:space="preserve"> (Scott, trade attorney, “Is Missing American Trade Leadership Beginning to Bear Protectionist Fruit? (Hint: Kinda Looks Like It),” June 12,  http://lincicome.blogspot.com/2012/06/is-missing-american-trade-leadership.html)</w:t>
      </w:r>
    </w:p>
    <w:p w14:paraId="66BDCE4F" w14:textId="77777777" w:rsidR="005C2BFC" w:rsidRDefault="005C2BFC" w:rsidP="005C2BFC">
      <w:pPr>
        <w:rPr>
          <w:rStyle w:val="StyleBoldUnderline"/>
        </w:rPr>
      </w:pPr>
      <w:r>
        <w:rPr>
          <w:sz w:val="16"/>
        </w:rPr>
        <w:t xml:space="preserve">Over the past few years, I and several other </w:t>
      </w:r>
      <w:r>
        <w:rPr>
          <w:rStyle w:val="StyleBoldUnderline"/>
        </w:rPr>
        <w:t xml:space="preserve">US </w:t>
      </w:r>
      <w:r w:rsidRPr="007E3283">
        <w:rPr>
          <w:rStyle w:val="StyleBoldUnderline"/>
          <w:highlight w:val="green"/>
        </w:rPr>
        <w:t>trade-watchers</w:t>
      </w:r>
      <w:r>
        <w:rPr>
          <w:rStyle w:val="StyleBoldUnderline"/>
        </w:rPr>
        <w:t xml:space="preserve"> have </w:t>
      </w:r>
      <w:r w:rsidRPr="007E3283">
        <w:rPr>
          <w:rStyle w:val="StyleBoldUnderline"/>
          <w:highlight w:val="green"/>
        </w:rPr>
        <w:t>lamented</w:t>
      </w:r>
      <w:r>
        <w:rPr>
          <w:rStyle w:val="StyleBoldUnderline"/>
        </w:rPr>
        <w:t xml:space="preserve"> the </w:t>
      </w:r>
      <w:r w:rsidRPr="007E3283">
        <w:rPr>
          <w:rStyle w:val="StyleBoldUnderline"/>
          <w:highlight w:val="green"/>
        </w:rPr>
        <w:t>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7E3283">
        <w:rPr>
          <w:rStyle w:val="StyleBoldUnderline"/>
          <w:highlight w:val="gree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7E3283">
        <w:rPr>
          <w:rStyle w:val="StyleBoldUnderline"/>
          <w:highlight w:val="green"/>
        </w:rPr>
        <w:t>the</w:t>
      </w:r>
      <w:r>
        <w:rPr>
          <w:rStyle w:val="StyleBoldUnderline"/>
        </w:rPr>
        <w:t xml:space="preserve"> </w:t>
      </w:r>
      <w:r w:rsidRPr="007E3283">
        <w:rPr>
          <w:rStyle w:val="StyleBoldUnderline"/>
          <w:highlight w:val="green"/>
        </w:rPr>
        <w:t>entire global</w:t>
      </w:r>
      <w:r>
        <w:rPr>
          <w:rStyle w:val="StyleBoldUnderline"/>
        </w:rPr>
        <w:t xml:space="preserve"> free </w:t>
      </w:r>
      <w:r w:rsidRPr="007E3283">
        <w:rPr>
          <w:rStyle w:val="StyleBoldUnderline"/>
          <w:highlight w:val="green"/>
        </w:rPr>
        <w:t>trade system</w:t>
      </w:r>
      <w:r>
        <w:rPr>
          <w:sz w:val="16"/>
        </w:rPr>
        <w:t xml:space="preserve">. As I explained in a 2009 oped urging the President to adopt a robust pro-trade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7E3283">
        <w:rPr>
          <w:rStyle w:val="StyleBoldUnderline"/>
          <w:highlight w:val="gree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7E3283">
        <w:rPr>
          <w:rStyle w:val="StyleBoldUnderline"/>
          <w:highlight w:val="green"/>
        </w:rPr>
        <w:t>Doha</w:t>
      </w:r>
      <w:r>
        <w:rPr>
          <w:rStyle w:val="StyleBoldUnderline"/>
        </w:rPr>
        <w:t xml:space="preserve"> Round </w:t>
      </w:r>
      <w:r w:rsidRPr="007E3283">
        <w:rPr>
          <w:rStyle w:val="StyleBoldUnderline"/>
          <w:highlight w:val="gree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7E3283">
        <w:rPr>
          <w:rStyle w:val="StyleBoldUnderline"/>
          <w:highlight w:val="green"/>
        </w:rPr>
        <w:t>the President</w:t>
      </w:r>
      <w:r>
        <w:rPr>
          <w:rStyle w:val="StyleBoldUnderline"/>
        </w:rPr>
        <w:t xml:space="preserve"> has publicly </w:t>
      </w:r>
      <w:r w:rsidRPr="007E3283">
        <w:rPr>
          <w:rStyle w:val="StyleBoldUnderline"/>
          <w:highlight w:val="gree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7E3283">
        <w:rPr>
          <w:rStyle w:val="StyleBoldUnderline"/>
          <w:highlight w:val="green"/>
        </w:rPr>
        <w:t>on the global trade stage, "things are looking scarier</w:t>
      </w:r>
      <w:r>
        <w:rPr>
          <w:rStyle w:val="StyleBoldUnderline"/>
        </w:rPr>
        <w:t xml:space="preserve"> than they have 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7E3283">
        <w:rPr>
          <w:rStyle w:val="StyleBoldUnderline"/>
          <w:highlight w:val="green"/>
        </w:rPr>
        <w:t>global protectionism is</w:t>
      </w:r>
      <w:r>
        <w:rPr>
          <w:rStyle w:val="StyleBoldUnderline"/>
        </w:rPr>
        <w:t xml:space="preserve"> undoubtedly </w:t>
      </w:r>
      <w:r w:rsidRPr="007E3283">
        <w:rPr>
          <w:rStyle w:val="StyleBoldUnderline"/>
          <w:highlight w:val="gree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xml:space="preserve">? How can we decry the global "currency wars" when we're discretely advocating a similar strategy? How can we push back against nations' increasing use of market-distorting subsidies or regulatory protectionism when we're....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7E3283">
        <w:rPr>
          <w:rStyle w:val="StyleBoldUnderline"/>
          <w:highlight w:val="green"/>
        </w:rPr>
        <w:t>the distressing recent spike in global protectionism may not</w:t>
      </w:r>
      <w:r>
        <w:rPr>
          <w:rStyle w:val="StyleBoldUnderline"/>
        </w:rPr>
        <w:t xml:space="preserve"> have been caused by a lack of American trade leadership, it is very, very likely not going to </w:t>
      </w:r>
      <w:r w:rsidRPr="007E3283">
        <w:rPr>
          <w:rStyle w:val="StyleBoldUnderline"/>
          <w:highlight w:val="green"/>
        </w:rPr>
        <w:t>recede until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regains its</w:t>
      </w:r>
      <w:r>
        <w:rPr>
          <w:rStyle w:val="StyleBoldUnderline"/>
        </w:rPr>
        <w:t xml:space="preserve"> long-held </w:t>
      </w:r>
      <w:r w:rsidRPr="007E3283">
        <w:rPr>
          <w:rStyle w:val="StyleBoldUnderline"/>
          <w:highlight w:val="green"/>
        </w:rPr>
        <w:t>place at the front of</w:t>
      </w:r>
      <w:r>
        <w:rPr>
          <w:rStyle w:val="StyleBoldUnderline"/>
        </w:rPr>
        <w:t xml:space="preserve"> the </w:t>
      </w:r>
      <w:r w:rsidRPr="007E3283">
        <w:rPr>
          <w:rStyle w:val="StyleBoldUnderline"/>
          <w:highlight w:val="green"/>
        </w:rPr>
        <w:t>trade liberalization</w:t>
      </w:r>
      <w:r>
        <w:rPr>
          <w:rStyle w:val="StyleBoldUnderline"/>
        </w:rPr>
        <w:t xml:space="preserve"> pack.</w:t>
      </w:r>
    </w:p>
    <w:p w14:paraId="1AA09514" w14:textId="77777777" w:rsidR="005C2BFC" w:rsidRPr="00432323" w:rsidRDefault="005C2BFC" w:rsidP="005C2BFC"/>
    <w:p w14:paraId="1D83D4B8" w14:textId="77777777" w:rsidR="005C2BFC" w:rsidRDefault="005C2BFC" w:rsidP="005C2BFC">
      <w:pPr>
        <w:pStyle w:val="Heading4"/>
      </w:pPr>
      <w:r>
        <w:t xml:space="preserve">And, </w:t>
      </w:r>
      <w:r w:rsidRPr="004E3FF2">
        <w:rPr>
          <w:u w:val="single"/>
        </w:rPr>
        <w:t>restrictions on oil and gas investments</w:t>
      </w:r>
      <w:r>
        <w:t xml:space="preserve"> explode the scope of foreign investment CFIUS reviews.  This expansion of the CFIUS process is a protectionist tool to keep out investment.</w:t>
      </w:r>
    </w:p>
    <w:p w14:paraId="65845003" w14:textId="77777777" w:rsidR="005C2BFC" w:rsidRDefault="005C2BFC" w:rsidP="005C2BFC">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1FFE73A2" w14:textId="77777777" w:rsidR="005C2BFC" w:rsidRDefault="005C2BFC" w:rsidP="005C2BFC"/>
    <w:p w14:paraId="7FA6E0F2" w14:textId="77777777" w:rsidR="005C2BFC" w:rsidRDefault="005C2BFC" w:rsidP="005C2BFC">
      <w:pPr>
        <w:rPr>
          <w:sz w:val="16"/>
        </w:rPr>
      </w:pPr>
      <w:r>
        <w:rPr>
          <w:sz w:val="16"/>
        </w:rPr>
        <w:t xml:space="preserve">II. Post 9/11 Application of Exon-Florio </w:t>
      </w:r>
      <w:r>
        <w:rPr>
          <w:rStyle w:val="StyleBoldUnderline"/>
        </w:rPr>
        <w:t xml:space="preserve">After 9/11, the </w:t>
      </w:r>
      <w:r w:rsidRPr="00DE0E94">
        <w:rPr>
          <w:rStyle w:val="StyleBoldUnderline"/>
          <w:highlight w:val="green"/>
        </w:rPr>
        <w:t>CFIUS</w:t>
      </w:r>
      <w:r>
        <w:rPr>
          <w:rStyle w:val="StyleBoldUnderline"/>
        </w:rPr>
        <w:t xml:space="preserve"> process </w:t>
      </w:r>
      <w:r w:rsidRPr="00DE0E94">
        <w:rPr>
          <w:rStyle w:val="StyleBoldUnderline"/>
          <w:highlight w:val="gree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DE0E94">
        <w:rPr>
          <w:rStyle w:val="StyleBoldUnderline"/>
          <w:highlight w:val="green"/>
        </w:rPr>
        <w:t>transactions that did not fit into the</w:t>
      </w:r>
      <w:r>
        <w:rPr>
          <w:rStyle w:val="StyleBoldUnderline"/>
        </w:rPr>
        <w:t xml:space="preserve"> </w:t>
      </w:r>
      <w:r w:rsidRPr="00DE0E94">
        <w:rPr>
          <w:rStyle w:val="StyleBoldUnderline"/>
          <w:highlight w:val="green"/>
        </w:rPr>
        <w:t>traditional military</w:t>
      </w:r>
      <w:r>
        <w:rPr>
          <w:rStyle w:val="StyleBoldUnderline"/>
        </w:rPr>
        <w:t xml:space="preserve">-based </w:t>
      </w:r>
      <w:r w:rsidRPr="00DE0E94">
        <w:rPr>
          <w:rStyle w:val="StyleBoldUnderline"/>
          <w:highlight w:val="green"/>
        </w:rPr>
        <w:t>interpretation of national security, such as the Chinese purchase of an oil company</w:t>
      </w:r>
      <w:r>
        <w:rPr>
          <w:sz w:val="16"/>
        </w:rPr>
        <w:t xml:space="preserve"> and the purchase of the operation of ports by an Arab company. </w:t>
      </w:r>
      <w:r>
        <w:rPr>
          <w:rStyle w:val="StyleBoldUnderline"/>
        </w:rPr>
        <w:t xml:space="preserve">The change in the Exon-Florio process culminated in the passage of </w:t>
      </w:r>
      <w:r w:rsidRPr="00DE0E94">
        <w:rPr>
          <w:rStyle w:val="StyleBoldUnderline"/>
          <w:highlight w:val="green"/>
        </w:rPr>
        <w:t>FINSA</w:t>
      </w:r>
      <w:r>
        <w:rPr>
          <w:rStyle w:val="StyleBoldUnderline"/>
        </w:rPr>
        <w:t xml:space="preserve">, which </w:t>
      </w:r>
      <w:r w:rsidRPr="00DE0E94">
        <w:rPr>
          <w:rStyle w:val="StyleBoldUnderline"/>
          <w:highlight w:val="green"/>
        </w:rPr>
        <w:t>codified a</w:t>
      </w:r>
      <w:r>
        <w:rPr>
          <w:rStyle w:val="StyleBoldUnderline"/>
        </w:rPr>
        <w:t xml:space="preserve"> much </w:t>
      </w:r>
      <w:r w:rsidRPr="00DE0E94">
        <w:rPr>
          <w:rStyle w:val="StyleBoldUnderline"/>
          <w:highlight w:val="green"/>
        </w:rPr>
        <w:t>broader interpretation of national</w:t>
      </w:r>
      <w:r>
        <w:rPr>
          <w:rStyle w:val="StyleBoldUnderline"/>
        </w:rPr>
        <w:t xml:space="preserve"> </w:t>
      </w:r>
      <w:r w:rsidRPr="00DE0E94">
        <w:rPr>
          <w:rStyle w:val="StyleBoldUnderline"/>
          <w:highlight w:val="green"/>
        </w:rPr>
        <w:t>security that encompassed energy assets</w:t>
      </w:r>
      <w:r>
        <w:rPr>
          <w:sz w:val="16"/>
        </w:rPr>
        <w:t xml:space="preserve"> </w:t>
      </w:r>
      <w:r>
        <w:rPr>
          <w:sz w:val="14"/>
        </w:rPr>
        <w:t>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This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94</w:t>
      </w:r>
      <w:r>
        <w:rPr>
          <w:sz w:val="16"/>
        </w:rPr>
        <w:t xml:space="preserve"> B.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DE0E94">
        <w:rPr>
          <w:rStyle w:val="StyleBoldUnderline"/>
          <w:highlight w:val="gree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DE0E94">
        <w:rPr>
          <w:rStyle w:val="StyleBoldUnderline"/>
          <w:highlight w:val="green"/>
        </w:rPr>
        <w:t xml:space="preserve">recognized </w:t>
      </w:r>
      <w:r w:rsidRPr="00DE0E94">
        <w:rPr>
          <w:rStyle w:val="Emphasis"/>
          <w:highlight w:val="green"/>
        </w:rPr>
        <w:t>oil and natural gas as strategic national assets</w:t>
      </w:r>
      <w:r w:rsidRPr="00DE0E94">
        <w:rPr>
          <w:sz w:val="16"/>
          <w:highlight w:val="green"/>
        </w:rPr>
        <w:t xml:space="preserve"> </w:t>
      </w:r>
      <w:r w:rsidRPr="00DE0E94">
        <w:rPr>
          <w:rStyle w:val="StyleBoldUnderline"/>
          <w:highlight w:val="green"/>
        </w:rPr>
        <w:t>and argued</w:t>
      </w:r>
      <w:r>
        <w:rPr>
          <w:rStyle w:val="StyleBoldUnderline"/>
        </w:rPr>
        <w:t xml:space="preserve"> that the </w:t>
      </w:r>
      <w:r w:rsidRPr="00DE0E94">
        <w:rPr>
          <w:rStyle w:val="StyleBoldUnderline"/>
          <w:highlight w:val="green"/>
        </w:rPr>
        <w:t>purchase of Unocal</w:t>
      </w:r>
      <w:r>
        <w:rPr>
          <w:rStyle w:val="StyleBoldUnderline"/>
        </w:rPr>
        <w:t xml:space="preserve"> </w:t>
      </w:r>
      <w:r w:rsidRPr="00DE0E94">
        <w:rPr>
          <w:rStyle w:val="StyleBoldUnderline"/>
          <w:highlight w:val="green"/>
        </w:rPr>
        <w:t xml:space="preserve">would allow for </w:t>
      </w:r>
      <w:r w:rsidRPr="00DE0E94">
        <w:rPr>
          <w:rStyle w:val="StyleBoldUnderline"/>
        </w:rPr>
        <w:t>the</w:t>
      </w:r>
      <w:r>
        <w:rPr>
          <w:rStyle w:val="StyleBoldUnderline"/>
        </w:rPr>
        <w:t xml:space="preserve"> oil </w:t>
      </w:r>
      <w:r w:rsidRPr="00DE0E94">
        <w:rPr>
          <w:rStyle w:val="StyleBoldUnderline"/>
          <w:highlight w:val="gree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DE0E94">
        <w:rPr>
          <w:rStyle w:val="StyleBoldUnderline"/>
          <w:highlight w:val="gree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DE0E94">
        <w:rPr>
          <w:rStyle w:val="StyleBoldUnderline"/>
          <w:highlight w:val="green"/>
        </w:rPr>
        <w:t>Congressional opponents of the Unocal sale used public debate</w:t>
      </w:r>
      <w:r>
        <w:rPr>
          <w:sz w:val="16"/>
        </w:rPr>
        <w:t xml:space="preserve"> surrounding the deal </w:t>
      </w:r>
      <w:r w:rsidRPr="00DE0E94">
        <w:rPr>
          <w:rStyle w:val="StyleBoldUnderline"/>
          <w:highlight w:val="green"/>
        </w:rPr>
        <w:t xml:space="preserve">to </w:t>
      </w:r>
      <w:r w:rsidRPr="00DE0E94">
        <w:rPr>
          <w:rStyle w:val="Emphasis"/>
          <w:highlight w:val="gree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DE0E94">
        <w:rPr>
          <w:rStyle w:val="StyleBoldUnderline"/>
          <w:highlight w:val="green"/>
        </w:rPr>
        <w:t xml:space="preserve">as a </w:t>
      </w:r>
      <w:r w:rsidRPr="00DE0E94">
        <w:rPr>
          <w:rStyle w:val="Emphasis"/>
          <w:highlight w:val="gree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14:paraId="40108E9D" w14:textId="77777777" w:rsidR="005C2BFC" w:rsidRPr="00DD2371" w:rsidRDefault="005C2BFC" w:rsidP="005C2BFC">
      <w:pPr>
        <w:pStyle w:val="Heading4"/>
        <w:rPr>
          <w:u w:val="single"/>
        </w:rPr>
      </w:pPr>
      <w:r>
        <w:t>And,</w:t>
      </w:r>
      <w:r w:rsidRPr="002504B3">
        <w:t xml:space="preserve"> </w:t>
      </w:r>
      <w:r>
        <w:t xml:space="preserve">expanding the 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14:paraId="563BE9B0" w14:textId="77777777" w:rsidR="005C2BFC" w:rsidRDefault="005C2BFC" w:rsidP="005C2BFC">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5380D7CF" w14:textId="77777777" w:rsidR="005C2BFC" w:rsidRDefault="005C2BFC" w:rsidP="005C2BFC"/>
    <w:p w14:paraId="10E3F5FF" w14:textId="77777777" w:rsidR="005C2BFC" w:rsidRDefault="005C2BFC" w:rsidP="005C2BFC">
      <w:pPr>
        <w:rPr>
          <w:sz w:val="16"/>
        </w:rPr>
      </w:pPr>
      <w:r>
        <w:rPr>
          <w:sz w:val="16"/>
        </w:rPr>
        <w:t xml:space="preserve">C. Economic Retaliation as a Result of CFIUS Protectionism </w:t>
      </w:r>
      <w:r>
        <w:rPr>
          <w:rStyle w:val="StyleBoldUnderline"/>
          <w:highlight w:val="yellow"/>
        </w:rPr>
        <w:t xml:space="preserve">Continued </w:t>
      </w:r>
      <w:r w:rsidRPr="00DE0E94">
        <w:rPr>
          <w:rStyle w:val="StyleBoldUnderline"/>
          <w:highlight w:val="green"/>
        </w:rPr>
        <w:t xml:space="preserve">use of Exon-Florio to protect </w:t>
      </w:r>
      <w:r>
        <w:rPr>
          <w:rStyle w:val="StyleBoldUnderline"/>
          <w:highlight w:val="yellow"/>
        </w:rPr>
        <w:t xml:space="preserve">American </w:t>
      </w:r>
      <w:r w:rsidRPr="00DE0E94">
        <w:rPr>
          <w:rStyle w:val="StyleBoldUnderline"/>
          <w:highlight w:val="green"/>
        </w:rPr>
        <w:t>economic security could</w:t>
      </w:r>
      <w:r>
        <w:rPr>
          <w:rStyle w:val="StyleBoldUnderline"/>
          <w:highlight w:val="yellow"/>
        </w:rPr>
        <w:t xml:space="preserve"> also </w:t>
      </w:r>
      <w:r w:rsidRPr="00DE0E94">
        <w:rPr>
          <w:rStyle w:val="StyleBoldUnderline"/>
          <w:highlight w:val="green"/>
        </w:rPr>
        <w:t xml:space="preserve">lead to </w:t>
      </w:r>
      <w:r w:rsidRPr="00DE0E94">
        <w:rPr>
          <w:rStyle w:val="Emphasis"/>
          <w:highlight w:val="green"/>
        </w:rPr>
        <w:t xml:space="preserve">retaliation by </w:t>
      </w:r>
      <w:r>
        <w:rPr>
          <w:rStyle w:val="Emphasis"/>
          <w:highlight w:val="yellow"/>
        </w:rPr>
        <w:t xml:space="preserve">our </w:t>
      </w:r>
      <w:r w:rsidRPr="00DE0E94">
        <w:rPr>
          <w:rStyle w:val="Emphasis"/>
          <w:highlight w:val="green"/>
        </w:rPr>
        <w:t>trading partners</w:t>
      </w:r>
      <w:r>
        <w:rPr>
          <w:sz w:val="16"/>
          <w:highlight w:val="yellow"/>
        </w:rPr>
        <w:t xml:space="preserve">. 165 </w:t>
      </w:r>
      <w:r w:rsidRPr="00DE0E94">
        <w:rPr>
          <w:rStyle w:val="StyleBoldUnderline"/>
          <w:highlight w:val="green"/>
        </w:rPr>
        <w:t>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 xml:space="preserve">loses </w:t>
      </w:r>
      <w:r>
        <w:rPr>
          <w:rStyle w:val="StyleBoldUnderline"/>
          <w:highlight w:val="yellow"/>
        </w:rPr>
        <w:t xml:space="preserve">much of </w:t>
      </w:r>
      <w:r w:rsidRPr="00DE0E94">
        <w:rPr>
          <w:rStyle w:val="StyleBoldUnderline"/>
          <w:highlight w:val="green"/>
        </w:rPr>
        <w:t xml:space="preserve">its </w:t>
      </w:r>
      <w:r w:rsidRPr="00DE0E94">
        <w:rPr>
          <w:rStyle w:val="Emphasis"/>
          <w:highlight w:val="green"/>
        </w:rPr>
        <w:t xml:space="preserve">credibility on global trade </w:t>
      </w:r>
      <w:r>
        <w:rPr>
          <w:rStyle w:val="Emphasis"/>
          <w:highlight w:val="yellow"/>
        </w:rPr>
        <w:t>leadership</w:t>
      </w:r>
      <w:r>
        <w:rPr>
          <w:rStyle w:val="StyleBoldUnderline"/>
          <w:highlight w:val="yellow"/>
        </w:rPr>
        <w:t xml:space="preserve"> </w:t>
      </w:r>
      <w:r w:rsidRPr="00DE0E94">
        <w:rPr>
          <w:rStyle w:val="StyleBoldUnderline"/>
          <w:highlight w:val="green"/>
        </w:rPr>
        <w:t xml:space="preserve">when it caves to political pressure </w:t>
      </w:r>
      <w:r>
        <w:rPr>
          <w:rStyle w:val="StyleBoldUnderline"/>
          <w:highlight w:val="yellow"/>
        </w:rPr>
        <w:t>and blocks transactions that do not pose a clear threat to national</w:t>
      </w:r>
      <w:r>
        <w:rPr>
          <w:sz w:val="16"/>
        </w:rPr>
        <w:t xml:space="preserve"> [*190] </w:t>
      </w:r>
      <w:r>
        <w:rPr>
          <w:rStyle w:val="StyleBoldUnderline"/>
          <w:highlight w:val="yellow"/>
        </w:rPr>
        <w:t>security,</w:t>
      </w:r>
      <w:r>
        <w:rPr>
          <w:rStyle w:val="StyleBoldUnderline"/>
        </w:rPr>
        <w:t xml:space="preserve"> as it did during the Dubai Ports incident. 166 </w:t>
      </w:r>
      <w:r>
        <w:rPr>
          <w:rStyle w:val="StyleBoldUnderline"/>
          <w:highlight w:val="yellow"/>
        </w:rPr>
        <w:t xml:space="preserve">If the Exon-Florio power continues to widen to affect foreign investment outside of direct national defense concerns, then </w:t>
      </w:r>
      <w:r w:rsidRPr="00DE0E94">
        <w:rPr>
          <w:rStyle w:val="Emphasis"/>
          <w:highlight w:val="green"/>
        </w:rPr>
        <w:t xml:space="preserve">other countries will replicate such legislation, and </w:t>
      </w:r>
      <w:r>
        <w:rPr>
          <w:rStyle w:val="Emphasis"/>
          <w:highlight w:val="yellow"/>
        </w:rPr>
        <w:t xml:space="preserve">protectionist </w:t>
      </w:r>
      <w:r w:rsidRPr="00DE0E94">
        <w:rPr>
          <w:rStyle w:val="Emphasis"/>
          <w:highlight w:val="green"/>
        </w:rPr>
        <w:t>trade wars will escalate</w:t>
      </w:r>
      <w:r>
        <w:rPr>
          <w:sz w:val="16"/>
        </w:rPr>
        <w:t xml:space="preserve">. 167 </w:t>
      </w:r>
      <w:r>
        <w:rPr>
          <w:rStyle w:val="StyleBoldUnderline"/>
          <w:highlight w:val="yellow"/>
        </w:rPr>
        <w:t xml:space="preserve">In fact, </w:t>
      </w:r>
      <w:r w:rsidRPr="00DE0E94">
        <w:rPr>
          <w:rStyle w:val="Emphasis"/>
          <w:highlight w:val="green"/>
        </w:rPr>
        <w:t>France, Russia, India, and Canada</w:t>
      </w:r>
      <w:r w:rsidRPr="00DE0E94">
        <w:rPr>
          <w:rStyle w:val="StyleBoldUnderline"/>
          <w:highlight w:val="green"/>
        </w:rPr>
        <w:t xml:space="preserve"> </w:t>
      </w:r>
      <w:r>
        <w:rPr>
          <w:rStyle w:val="StyleBoldUnderline"/>
          <w:highlight w:val="yellow"/>
        </w:rPr>
        <w:t xml:space="preserve">have </w:t>
      </w:r>
      <w:r w:rsidRPr="00DE0E94">
        <w:rPr>
          <w:rStyle w:val="StyleBoldUnderline"/>
          <w:highlight w:val="green"/>
        </w:rPr>
        <w:t>already passed</w:t>
      </w:r>
      <w:r>
        <w:rPr>
          <w:rStyle w:val="StyleBoldUnderline"/>
          <w:highlight w:val="yellow"/>
        </w:rPr>
        <w:t xml:space="preserve">, or are considering, more </w:t>
      </w:r>
      <w:r w:rsidRPr="00DE0E94">
        <w:rPr>
          <w:rStyle w:val="StyleBoldUnderline"/>
          <w:highlight w:val="green"/>
        </w:rPr>
        <w:t xml:space="preserve">restrictions on foreign investment as a result of </w:t>
      </w:r>
      <w:r>
        <w:rPr>
          <w:rStyle w:val="StyleBoldUnderline"/>
          <w:highlight w:val="yellow"/>
        </w:rPr>
        <w:t xml:space="preserve">what is seen abroad as </w:t>
      </w:r>
      <w:r>
        <w:rPr>
          <w:rStyle w:val="Emphasis"/>
          <w:highlight w:val="yellow"/>
        </w:rPr>
        <w:t>U.S. protectionism disguised as the CFIUS blocking deals for national security reasons</w:t>
      </w:r>
      <w:r>
        <w:rPr>
          <w:sz w:val="16"/>
        </w:rPr>
        <w:t xml:space="preserve">. 168 </w:t>
      </w:r>
      <w:r>
        <w:rPr>
          <w:rStyle w:val="StyleBoldUnderline"/>
          <w:highlight w:val="yellow"/>
        </w:rPr>
        <w:t xml:space="preserve">Russian legislators </w:t>
      </w:r>
      <w:r>
        <w:rPr>
          <w:rStyle w:val="Emphasis"/>
          <w:highlight w:val="yellow"/>
        </w:rPr>
        <w:t xml:space="preserve">directly cited </w:t>
      </w:r>
      <w:r w:rsidRPr="00DE0E94">
        <w:rPr>
          <w:rStyle w:val="Emphasis"/>
          <w:highlight w:val="green"/>
        </w:rPr>
        <w:t>the U.S. example of the CFIUS</w:t>
      </w:r>
      <w:r w:rsidRPr="00DE0E94">
        <w:rPr>
          <w:rStyle w:val="StyleBoldUnderline"/>
          <w:highlight w:val="green"/>
        </w:rPr>
        <w:t xml:space="preserve"> </w:t>
      </w:r>
      <w:r>
        <w:rPr>
          <w:rStyle w:val="StyleBoldUnderline"/>
          <w:highlight w:val="yellow"/>
        </w:rPr>
        <w:t>when they debated the potential restrictions on foreign investment</w:t>
      </w:r>
      <w:r>
        <w:rPr>
          <w:sz w:val="16"/>
          <w:highlight w:val="yellow"/>
        </w:rPr>
        <w:t>:</w:t>
      </w:r>
      <w:r>
        <w:rPr>
          <w:sz w:val="16"/>
        </w:rPr>
        <w:t xml:space="preserve"> The government has decided to use [the] experience of the US ... where there are stringent limitations for purchase of assets by foreign investors... . In the US if a foreign company is going to buy more than 5% of shares in a company that fulfills orders of the Department of Defense, [the] permit for such [a] deal is issued by the President. 169 The Russian Economy Minister, German Gref,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Pr>
          <w:rStyle w:val="StyleBoldUnderline"/>
          <w:highlight w:val="yellow"/>
        </w:rPr>
        <w:t xml:space="preserve">these incidents are illustrative of a larger point: </w:t>
      </w:r>
      <w:r w:rsidRPr="00DE0E94">
        <w:rPr>
          <w:rStyle w:val="StyleBoldUnderline"/>
          <w:highlight w:val="green"/>
        </w:rPr>
        <w:t>as long as 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restricts</w:t>
      </w:r>
      <w:r>
        <w:rPr>
          <w:sz w:val="16"/>
        </w:rPr>
        <w:t xml:space="preserve"> [*191] </w:t>
      </w:r>
      <w:r w:rsidRPr="00DE0E94">
        <w:rPr>
          <w:rStyle w:val="StyleBoldUnderline"/>
          <w:highlight w:val="green"/>
        </w:rPr>
        <w:t xml:space="preserve">foreign investment </w:t>
      </w:r>
      <w:r>
        <w:rPr>
          <w:rStyle w:val="StyleBoldUnderline"/>
          <w:highlight w:val="yellow"/>
        </w:rPr>
        <w:t xml:space="preserve">unnecessarily through the CFIUS process, </w:t>
      </w:r>
      <w:r w:rsidRPr="00DE0E94">
        <w:rPr>
          <w:rStyle w:val="StyleBoldUnderline"/>
          <w:highlight w:val="green"/>
        </w:rPr>
        <w:t xml:space="preserve">other countries will do likewise, </w:t>
      </w:r>
      <w:r w:rsidRPr="00DE0E94">
        <w:rPr>
          <w:rStyle w:val="Emphasis"/>
          <w:highlight w:val="green"/>
        </w:rPr>
        <w:t xml:space="preserve">inhibiting </w:t>
      </w:r>
      <w:r>
        <w:rPr>
          <w:rStyle w:val="Emphasis"/>
          <w:highlight w:val="yellow"/>
        </w:rPr>
        <w:t xml:space="preserve">global </w:t>
      </w:r>
      <w:r w:rsidRPr="00DE0E94">
        <w:rPr>
          <w:rStyle w:val="Emphasis"/>
          <w:highlight w:val="green"/>
        </w:rPr>
        <w:t>trade</w:t>
      </w:r>
      <w:r>
        <w:rPr>
          <w:sz w:val="16"/>
        </w:rPr>
        <w:t xml:space="preserve">. 173 Diagnosing the benefits of free trade goes beyond the scope of this Comment, but </w:t>
      </w:r>
      <w:r>
        <w:rPr>
          <w:rStyle w:val="StyleBoldUnderline"/>
          <w:highlight w:val="yellow"/>
        </w:rPr>
        <w:t>there is virtual unanimity among economists on both the benefits of foreign direct investment and free trade to the U.S. economy</w:t>
      </w:r>
      <w:r>
        <w:rPr>
          <w:sz w:val="16"/>
        </w:rPr>
        <w:t xml:space="preserve">. </w:t>
      </w:r>
      <w:r>
        <w:rPr>
          <w:rStyle w:val="StyleBoldUnderline"/>
        </w:rPr>
        <w:t xml:space="preserve">174 </w:t>
      </w:r>
      <w:r>
        <w:rPr>
          <w:rStyle w:val="StyleBoldUnderline"/>
          <w:highlight w:val="yellow"/>
        </w:rPr>
        <w:t>Without foreign direct investment, the U.S. economy would lose nearly ten million jobs</w:t>
      </w:r>
      <w:r>
        <w:rPr>
          <w:sz w:val="16"/>
        </w:rPr>
        <w:t xml:space="preserve">. 175 </w:t>
      </w:r>
      <w:r w:rsidRPr="00DE0E94">
        <w:rPr>
          <w:rStyle w:val="StyleBoldUnderline"/>
          <w:highlight w:val="green"/>
        </w:rPr>
        <w:t xml:space="preserve">A dynamic </w:t>
      </w:r>
      <w:r>
        <w:rPr>
          <w:rStyle w:val="StyleBoldUnderline"/>
          <w:highlight w:val="yellow"/>
        </w:rPr>
        <w:t xml:space="preserve">American </w:t>
      </w:r>
      <w:r w:rsidRPr="00DE0E94">
        <w:rPr>
          <w:rStyle w:val="StyleBoldUnderline"/>
          <w:highlight w:val="green"/>
        </w:rPr>
        <w:t xml:space="preserve">economy is crucial to national security because without a strong economy, there would be </w:t>
      </w:r>
      <w:r w:rsidRPr="00DE0E94">
        <w:rPr>
          <w:rStyle w:val="Emphasis"/>
          <w:highlight w:val="green"/>
        </w:rPr>
        <w:t xml:space="preserve">insufficient revenue for </w:t>
      </w:r>
      <w:r>
        <w:rPr>
          <w:rStyle w:val="Emphasis"/>
          <w:highlight w:val="yellow"/>
        </w:rPr>
        <w:t xml:space="preserve">the military and </w:t>
      </w:r>
      <w:r w:rsidRPr="00DE0E94">
        <w:rPr>
          <w:rStyle w:val="Emphasis"/>
          <w:highlight w:val="green"/>
        </w:rPr>
        <w:t>national defense</w:t>
      </w:r>
      <w:r>
        <w:rPr>
          <w:rStyle w:val="StyleBoldUnderline"/>
          <w:highlight w:val="yellow"/>
        </w:rPr>
        <w:t>.</w:t>
      </w:r>
      <w:r>
        <w:rPr>
          <w:rStyle w:val="StyleBoldUnderline"/>
        </w:rPr>
        <w:t xml:space="preserve"> 1</w:t>
      </w:r>
      <w:r>
        <w:rPr>
          <w:sz w:val="16"/>
        </w:rPr>
        <w:t xml:space="preserve">76 </w:t>
      </w:r>
      <w:r w:rsidRPr="00DE0E94">
        <w:rPr>
          <w:rStyle w:val="StyleBoldUnderline"/>
          <w:highlight w:val="green"/>
        </w:rPr>
        <w:t xml:space="preserve">If the U.S. economy were to contract </w:t>
      </w:r>
      <w:r>
        <w:rPr>
          <w:rStyle w:val="StyleBoldUnderline"/>
          <w:highlight w:val="yellow"/>
        </w:rPr>
        <w:t xml:space="preserve">even further, </w:t>
      </w:r>
      <w:r w:rsidRPr="00DE0E94">
        <w:rPr>
          <w:rStyle w:val="StyleBoldUnderline"/>
          <w:highlight w:val="green"/>
        </w:rPr>
        <w:t xml:space="preserve">there could be </w:t>
      </w:r>
      <w:r w:rsidRPr="00DE0E94">
        <w:rPr>
          <w:rStyle w:val="Emphasis"/>
          <w:highlight w:val="green"/>
        </w:rPr>
        <w:t>isolationist pressure</w:t>
      </w:r>
      <w:r w:rsidRPr="00DE0E94">
        <w:rPr>
          <w:rStyle w:val="StyleBoldUnderline"/>
          <w:highlight w:val="green"/>
        </w:rPr>
        <w:t xml:space="preserve"> </w:t>
      </w:r>
      <w:r>
        <w:rPr>
          <w:rStyle w:val="StyleBoldUnderline"/>
          <w:highlight w:val="yellow"/>
        </w:rPr>
        <w:t>to reduce the defense budget and withdraw from international commitments</w:t>
      </w:r>
      <w:r>
        <w:rPr>
          <w:sz w:val="16"/>
        </w:rPr>
        <w:t xml:space="preserve">. 177 </w:t>
      </w:r>
      <w:r w:rsidRPr="00DE0E94">
        <w:rPr>
          <w:rStyle w:val="StyleBoldUnderline"/>
          <w:highlight w:val="green"/>
        </w:rPr>
        <w:t>Moreover</w:t>
      </w:r>
      <w:r>
        <w:rPr>
          <w:rStyle w:val="StyleBoldUnderline"/>
          <w:highlight w:val="yellow"/>
        </w:rPr>
        <w:t xml:space="preserve">, global free </w:t>
      </w:r>
      <w:r w:rsidRPr="00DE0E94">
        <w:rPr>
          <w:rStyle w:val="StyleBoldUnderline"/>
          <w:highlight w:val="green"/>
        </w:rPr>
        <w:t xml:space="preserve">trade contributes to </w:t>
      </w:r>
      <w:r>
        <w:rPr>
          <w:rStyle w:val="StyleBoldUnderline"/>
          <w:highlight w:val="yellow"/>
        </w:rPr>
        <w:t xml:space="preserve">global stability by </w:t>
      </w:r>
      <w:r>
        <w:rPr>
          <w:rStyle w:val="Emphasis"/>
          <w:highlight w:val="yellow"/>
        </w:rPr>
        <w:t xml:space="preserve">spreading </w:t>
      </w:r>
      <w:r w:rsidRPr="00DE0E94">
        <w:rPr>
          <w:rStyle w:val="Emphasis"/>
          <w:highlight w:val="green"/>
        </w:rPr>
        <w:t>democracy</w:t>
      </w:r>
      <w:r>
        <w:rPr>
          <w:rStyle w:val="Emphasis"/>
          <w:highlight w:val="yellow"/>
        </w:rPr>
        <w:t xml:space="preserve">, integrating national economies, </w:t>
      </w:r>
      <w:r w:rsidRPr="00DE0E94">
        <w:rPr>
          <w:rStyle w:val="Emphasis"/>
          <w:highlight w:val="green"/>
        </w:rPr>
        <w:t xml:space="preserve">and </w:t>
      </w:r>
      <w:r>
        <w:rPr>
          <w:rStyle w:val="Emphasis"/>
          <w:highlight w:val="yellow"/>
        </w:rPr>
        <w:t xml:space="preserve">dramatically </w:t>
      </w:r>
      <w:r w:rsidRPr="00DE0E94">
        <w:rPr>
          <w:rStyle w:val="Emphasis"/>
          <w:highlight w:val="green"/>
        </w:rPr>
        <w:t>raising the cost of war</w:t>
      </w:r>
      <w:r>
        <w:rPr>
          <w:rStyle w:val="Emphasis"/>
          <w:highlight w:val="yellow"/>
        </w:rPr>
        <w:t>.</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14:paraId="1460EA4B" w14:textId="77777777" w:rsidR="005C2BFC" w:rsidRDefault="005C2BFC" w:rsidP="005C2BFC">
      <w:pPr>
        <w:pStyle w:val="Heading4"/>
      </w:pPr>
      <w:r>
        <w:t xml:space="preserve">And, </w:t>
      </w:r>
      <w:r w:rsidRPr="003A44C6">
        <w:rPr>
          <w:u w:val="single"/>
        </w:rPr>
        <w:t>protectionism</w:t>
      </w:r>
      <w:r w:rsidRPr="00B21FF8">
        <w:t xml:space="preserve"> </w:t>
      </w:r>
      <w:r>
        <w:t>sparks great power conflict and exacerbates all global problems.</w:t>
      </w:r>
    </w:p>
    <w:p w14:paraId="6508EAA1" w14:textId="77777777" w:rsidR="005C2BFC" w:rsidRDefault="005C2BFC" w:rsidP="005C2BFC">
      <w:r>
        <w:rPr>
          <w:rStyle w:val="StyleStyleBold12pt"/>
        </w:rPr>
        <w:t>Patrick, Senior Fellow-CFR, 09</w:t>
      </w:r>
      <w:r>
        <w:t xml:space="preserve"> (Stewart, senior fellow and director of the Program on International Institutions and Global Governance at the Council on Foreign Relations, “Protecting Free Trade,” National Interest, March 13, 2009, http://nationalinterest.org/article/protecting-free-trade-3060?page=show)</w:t>
      </w:r>
    </w:p>
    <w:p w14:paraId="221E02D9" w14:textId="77777777" w:rsidR="005C2BFC" w:rsidRPr="006601A8" w:rsidRDefault="005C2BFC" w:rsidP="005C2BFC">
      <w:pPr>
        <w:rPr>
          <w:sz w:val="16"/>
        </w:rPr>
      </w:pPr>
      <w:r>
        <w:rPr>
          <w:sz w:val="16"/>
        </w:rPr>
        <w:t xml:space="preserve">President </w:t>
      </w:r>
      <w:r w:rsidRPr="00B91F91">
        <w:rPr>
          <w:rStyle w:val="StyleBoldUnderline"/>
        </w:rPr>
        <w:t>Obama</w:t>
      </w:r>
      <w:r>
        <w:rPr>
          <w:rStyle w:val="StyleBoldUnderline"/>
        </w:rPr>
        <w:t xml:space="preserve"> has committed to working with U.S. trade partners to avoid "escalating protectionism." </w:t>
      </w:r>
      <w:r>
        <w:rPr>
          <w:sz w:val="16"/>
        </w:rPr>
        <w:t xml:space="preserve">He is wise to do so. As never before, </w:t>
      </w:r>
      <w:r>
        <w:rPr>
          <w:rStyle w:val="StyleBoldUnderline"/>
        </w:rPr>
        <w:t xml:space="preserve">U.S. </w:t>
      </w:r>
      <w:r w:rsidRPr="00FE7E25">
        <w:rPr>
          <w:rStyle w:val="StyleBoldUnderline"/>
          <w:highlight w:val="cyan"/>
        </w:rPr>
        <w:t>national security requires</w:t>
      </w:r>
      <w:r>
        <w:rPr>
          <w:rStyle w:val="StyleBoldUnderline"/>
        </w:rPr>
        <w:t xml:space="preserve"> a </w:t>
      </w:r>
      <w:r w:rsidRPr="00FE7E25">
        <w:rPr>
          <w:rStyle w:val="StyleBoldUnderline"/>
        </w:rPr>
        <w:t>commitment to open</w:t>
      </w:r>
      <w:r>
        <w:rPr>
          <w:rStyle w:val="StyleBoldUnderline"/>
        </w:rPr>
        <w:t xml:space="preserve"> </w:t>
      </w:r>
      <w:r w:rsidRPr="00FE7E25">
        <w:rPr>
          <w:rStyle w:val="StyleBoldUnderline"/>
          <w:highlight w:val="cyan"/>
        </w:rPr>
        <w:t>trade</w:t>
      </w:r>
      <w:r>
        <w:rPr>
          <w:sz w:val="16"/>
        </w:rPr>
        <w:t>. 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StyleBoldUnderline"/>
        </w:rPr>
        <w:t>When goods move, soldiers don't." In the 1930s, global recession had catastrophic political consequences</w:t>
      </w:r>
      <w:r>
        <w:rPr>
          <w:sz w:val="16"/>
        </w:rPr>
        <w:t xml:space="preserve">-in part </w:t>
      </w:r>
      <w:r>
        <w:rPr>
          <w:rStyle w:val="StyleBoldUnderline"/>
        </w:rPr>
        <w:t>because policymakers took</w:t>
      </w:r>
      <w:r>
        <w:rPr>
          <w:sz w:val="16"/>
        </w:rPr>
        <w:t xml:space="preserve"> exactly </w:t>
      </w:r>
      <w:r>
        <w:rPr>
          <w:rStyle w:val="StyleBoldUnderline"/>
        </w:rPr>
        <w:t>the wrong approach</w:t>
      </w:r>
      <w:r>
        <w:rPr>
          <w:sz w:val="16"/>
        </w:rPr>
        <w:t>. Starting with America's own Smoot Hawley Tariff of 1930</w:t>
      </w:r>
      <w:r>
        <w:rPr>
          <w:rStyle w:val="StyleBoldUnderline"/>
        </w:rPr>
        <w:t xml:space="preserve">, the world's major trading nations tried to insulate themselves by adopting </w:t>
      </w:r>
      <w:r w:rsidRPr="00FE7E25">
        <w:rPr>
          <w:rStyle w:val="StyleBoldUnderline"/>
        </w:rPr>
        <w:t xml:space="preserve">inward looking </w:t>
      </w:r>
      <w:r w:rsidRPr="00FE7E25">
        <w:rPr>
          <w:rStyle w:val="StyleBoldUnderline"/>
          <w:highlight w:val="cyan"/>
        </w:rPr>
        <w:t>protectionist</w:t>
      </w:r>
      <w:r>
        <w:rPr>
          <w:sz w:val="16"/>
        </w:rPr>
        <w:t xml:space="preserve"> and discriminatory </w:t>
      </w:r>
      <w:r w:rsidRPr="00FE7E25">
        <w:rPr>
          <w:rStyle w:val="StyleBoldUnderline"/>
          <w:highlight w:val="cyan"/>
        </w:rPr>
        <w:t>policies</w:t>
      </w:r>
      <w:r>
        <w:rPr>
          <w:rStyle w:val="StyleBoldUnderline"/>
        </w:rPr>
        <w:t xml:space="preserve">. The result </w:t>
      </w:r>
      <w:r w:rsidRPr="00FE7E25">
        <w:rPr>
          <w:rStyle w:val="StyleBoldUnderline"/>
        </w:rPr>
        <w:t>was</w:t>
      </w:r>
      <w:r>
        <w:rPr>
          <w:rStyle w:val="StyleBoldUnderline"/>
        </w:rPr>
        <w:t xml:space="preserve"> </w:t>
      </w:r>
      <w:r w:rsidRPr="00A8678A">
        <w:rPr>
          <w:rStyle w:val="StyleBoldUnderline"/>
        </w:rPr>
        <w:t>a vicious</w:t>
      </w:r>
      <w:r>
        <w:rPr>
          <w:rStyle w:val="StyleBoldUnderline"/>
        </w:rPr>
        <w:t xml:space="preserve">, self-defeating </w:t>
      </w:r>
      <w:r w:rsidRPr="00FE7E25">
        <w:rPr>
          <w:rStyle w:val="StyleBoldUnderline"/>
          <w:highlight w:val="cyan"/>
        </w:rPr>
        <w:t xml:space="preserve">cycle </w:t>
      </w:r>
      <w:r w:rsidRPr="00FE7E25">
        <w:rPr>
          <w:rStyle w:val="StyleBoldUnderline"/>
        </w:rPr>
        <w:t xml:space="preserve">of </w:t>
      </w:r>
      <w:r w:rsidRPr="00A8678A">
        <w:rPr>
          <w:rStyle w:val="StyleBoldUnderline"/>
          <w:highlight w:val="cyan"/>
        </w:rPr>
        <w:t>tit</w:t>
      </w:r>
      <w:r w:rsidRPr="00FE7E25">
        <w:rPr>
          <w:rStyle w:val="StyleBoldUnderline"/>
          <w:highlight w:val="cyan"/>
        </w:rPr>
        <w:t>-for-tat retaliation</w:t>
      </w:r>
      <w:r>
        <w:rPr>
          <w:rStyle w:val="StyleBoldUnderline"/>
        </w:rPr>
        <w:t>.</w:t>
      </w:r>
      <w:r>
        <w:rPr>
          <w:sz w:val="16"/>
        </w:rPr>
        <w:t xml:space="preserve"> As states took refuge in prohibitive tariffs, import quotas, export subsidies and competitive devaluations, international commerce devolved into a desperate competition for dwindling markets. </w:t>
      </w:r>
      <w:r>
        <w:rPr>
          <w:rStyle w:val="StyleBoldUnderline"/>
        </w:rPr>
        <w:t>Between 1929 and 1933</w:t>
      </w:r>
      <w:r>
        <w:rPr>
          <w:sz w:val="16"/>
        </w:rPr>
        <w:t xml:space="preserve">, the value of world trade plummeted from $50 billion to $15 billion. </w:t>
      </w:r>
      <w:r w:rsidRPr="00FE7E25">
        <w:rPr>
          <w:rStyle w:val="StyleBoldUnderline"/>
        </w:rPr>
        <w:t xml:space="preserve">Global economic activity went into a death spiral, </w:t>
      </w:r>
      <w:r w:rsidRPr="00FE7E25">
        <w:rPr>
          <w:rStyle w:val="Emphasis"/>
        </w:rPr>
        <w:t>exacerbating the</w:t>
      </w:r>
      <w:r>
        <w:rPr>
          <w:rStyle w:val="Emphasis"/>
        </w:rPr>
        <w:t xml:space="preserve"> depth and length of the </w:t>
      </w:r>
      <w:r w:rsidRPr="00FE7E25">
        <w:rPr>
          <w:rStyle w:val="Emphasis"/>
        </w:rPr>
        <w:t>Great Depression</w:t>
      </w:r>
      <w:r>
        <w:rPr>
          <w:sz w:val="16"/>
        </w:rPr>
        <w:t xml:space="preserve">. The economic consequences of protectionism were bad enough. The political consequences were worse. As Hull recognized, </w:t>
      </w:r>
      <w:r>
        <w:rPr>
          <w:rStyle w:val="StyleBoldUnderline"/>
        </w:rPr>
        <w:t xml:space="preserve">global economic fragmentation lowered standards of living, drove unemployment higher and increased poverty-accentuating social upheaval </w:t>
      </w:r>
      <w:r>
        <w:rPr>
          <w:sz w:val="16"/>
        </w:rPr>
        <w:t xml:space="preserve">and leaving destitute populations "easy prey to dictators and desperadoes." </w:t>
      </w:r>
      <w:r w:rsidRPr="00FE7E25">
        <w:rPr>
          <w:rStyle w:val="StyleBoldUnderline"/>
          <w:highlight w:val="cyan"/>
        </w:rPr>
        <w:t>The rise of Nazism</w:t>
      </w:r>
      <w:r>
        <w:rPr>
          <w:rStyle w:val="StyleBoldUnderline"/>
        </w:rPr>
        <w:t xml:space="preserve"> in Germany, </w:t>
      </w:r>
      <w:r w:rsidRPr="00FE7E25">
        <w:rPr>
          <w:rStyle w:val="StyleBoldUnderline"/>
          <w:highlight w:val="cyan"/>
        </w:rPr>
        <w:t>fascism</w:t>
      </w:r>
      <w:r>
        <w:rPr>
          <w:rStyle w:val="StyleBoldUnderline"/>
        </w:rPr>
        <w:t xml:space="preserve"> in Italy </w:t>
      </w:r>
      <w:r w:rsidRPr="00FE7E25">
        <w:rPr>
          <w:rStyle w:val="StyleBoldUnderline"/>
          <w:highlight w:val="cyan"/>
        </w:rPr>
        <w:t>and militarism</w:t>
      </w:r>
      <w:r>
        <w:rPr>
          <w:rStyle w:val="StyleBoldUnderline"/>
        </w:rPr>
        <w:t xml:space="preserve"> in Japan </w:t>
      </w:r>
      <w:r w:rsidRPr="00FE7E25">
        <w:rPr>
          <w:rStyle w:val="StyleBoldUnderline"/>
          <w:highlight w:val="cyan"/>
        </w:rPr>
        <w:t>is impossible to divorce from</w:t>
      </w:r>
      <w:r>
        <w:rPr>
          <w:rStyle w:val="StyleBoldUnderline"/>
        </w:rPr>
        <w:t xml:space="preserve"> the </w:t>
      </w:r>
      <w:r w:rsidRPr="00FE7E25">
        <w:rPr>
          <w:rStyle w:val="StyleBoldUnderline"/>
          <w:highlight w:val="cyan"/>
        </w:rPr>
        <w:t>economic turmoil</w:t>
      </w:r>
      <w:r>
        <w:rPr>
          <w:rStyle w:val="StyleBoldUnderline"/>
        </w:rPr>
        <w:t>, which allowed demagogic leaders to mobilize support among alienated masses nursing nationalist grievances.</w:t>
      </w:r>
      <w:r>
        <w:rPr>
          <w:sz w:val="16"/>
        </w:rPr>
        <w:t xml:space="preserve"> </w:t>
      </w:r>
      <w:r w:rsidRPr="00A8678A">
        <w:rPr>
          <w:rStyle w:val="StyleBoldUnderline"/>
        </w:rPr>
        <w:t xml:space="preserve">Open </w:t>
      </w:r>
      <w:r w:rsidRPr="00FE7E25">
        <w:rPr>
          <w:rStyle w:val="StyleBoldUnderline"/>
          <w:highlight w:val="cyan"/>
        </w:rPr>
        <w:t>economic warfare</w:t>
      </w:r>
      <w:r>
        <w:rPr>
          <w:rStyle w:val="StyleBoldUnderline"/>
        </w:rPr>
        <w:t xml:space="preserve"> poisoned the diplomatic climate and </w:t>
      </w:r>
      <w:r w:rsidRPr="00FE7E25">
        <w:rPr>
          <w:rStyle w:val="Emphasis"/>
          <w:highlight w:val="cyan"/>
        </w:rPr>
        <w:t>exacerbated great power rivalries</w:t>
      </w:r>
      <w:r w:rsidRPr="00FE7E25">
        <w:rPr>
          <w:sz w:val="16"/>
          <w:highlight w:val="cyan"/>
        </w:rPr>
        <w:t xml:space="preserve">, </w:t>
      </w:r>
      <w:r w:rsidRPr="00FE7E25">
        <w:rPr>
          <w:rStyle w:val="StyleBoldUnderline"/>
          <w:highlight w:val="cyan"/>
        </w:rPr>
        <w:t>raising</w:t>
      </w:r>
      <w:r>
        <w:rPr>
          <w:rStyle w:val="StyleBoldUnderline"/>
        </w:rPr>
        <w:t>,</w:t>
      </w:r>
      <w:r>
        <w:rPr>
          <w:sz w:val="16"/>
        </w:rPr>
        <w:t xml:space="preserve"> in Hull's view, "</w:t>
      </w:r>
      <w:r>
        <w:rPr>
          <w:rStyle w:val="StyleBoldUnderline"/>
        </w:rPr>
        <w:t xml:space="preserve">constant </w:t>
      </w:r>
      <w:r w:rsidRPr="00FE7E25">
        <w:rPr>
          <w:rStyle w:val="StyleBoldUnderline"/>
          <w:highlight w:val="cyan"/>
        </w:rPr>
        <w:t>temptation to use force</w:t>
      </w:r>
      <w:r>
        <w:rPr>
          <w:rStyle w:val="StyleBoldUnderline"/>
        </w:rPr>
        <w:t>,</w:t>
      </w:r>
      <w:r>
        <w:rPr>
          <w:sz w:val="16"/>
        </w:rPr>
        <w:t xml:space="preserve"> or threat of force, </w:t>
      </w:r>
      <w:r>
        <w:rPr>
          <w:rStyle w:val="StyleBoldUnderline"/>
        </w:rPr>
        <w:t>to obtain what could have been got through normal processes of trade."</w:t>
      </w:r>
      <w:r>
        <w:rPr>
          <w:sz w:val="16"/>
        </w:rPr>
        <w:t xml:space="preserve"> Assistant Secretary William Clayton agreed: "Nations which act as enemies in the marketplace cannot long be friends at the council table</w:t>
      </w:r>
      <w:r>
        <w:rPr>
          <w:rStyle w:val="StyleBoldUnderline"/>
        </w:rPr>
        <w:t xml:space="preserve">." </w:t>
      </w:r>
      <w:r w:rsidRPr="00B91F91">
        <w:rPr>
          <w:rStyle w:val="StyleBoldUnderline"/>
        </w:rPr>
        <w:t>This is what makes growing protectionism and discrimination among the world's major trading powers today so alarming</w:t>
      </w:r>
      <w:r>
        <w:rPr>
          <w:sz w:val="16"/>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Even less blatant forms of economic nationalism, such as banks restricting lending to "safer" domestic companies, risk shutting down global capital flows and exacerbating the current crisis. </w:t>
      </w:r>
      <w:r>
        <w:rPr>
          <w:rStyle w:val="StyleBoldUnderline"/>
        </w:rPr>
        <w:t xml:space="preserve">If unchecked, such </w:t>
      </w:r>
      <w:r w:rsidRPr="00FE7E25">
        <w:rPr>
          <w:rStyle w:val="StyleBoldUnderline"/>
          <w:highlight w:val="cyan"/>
        </w:rPr>
        <w:t>economic nationalism could raise</w:t>
      </w:r>
      <w:r>
        <w:rPr>
          <w:rStyle w:val="StyleBoldUnderline"/>
        </w:rPr>
        <w:t xml:space="preserve"> </w:t>
      </w:r>
      <w:r>
        <w:rPr>
          <w:rStyle w:val="Emphasis"/>
        </w:rPr>
        <w:t xml:space="preserve">diplomatic </w:t>
      </w:r>
      <w:r w:rsidRPr="00FE7E25">
        <w:rPr>
          <w:rStyle w:val="Emphasis"/>
          <w:highlight w:val="cyan"/>
        </w:rPr>
        <w:t>tensions among the world's major powers</w:t>
      </w:r>
      <w:r>
        <w:rPr>
          <w:sz w:val="16"/>
        </w:rPr>
        <w:t xml:space="preserve">. </w:t>
      </w:r>
      <w:r>
        <w:rPr>
          <w:rStyle w:val="StyleBoldUnderline"/>
        </w:rPr>
        <w:t>At particular risk are U.S. relations with China,</w:t>
      </w:r>
      <w:r>
        <w:rPr>
          <w:sz w:val="16"/>
        </w:rPr>
        <w:t xml:space="preserve"> Washington's most important bilateral interlocutor in the twenty-first century. China has called the "Buy American" provisions "poison"-not exactly how the Obama administration wants to start off the relationship. U.S. Treasury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8678A">
        <w:rPr>
          <w:rStyle w:val="StyleBoldUnderline"/>
        </w:rPr>
        <w:t xml:space="preserve">A </w:t>
      </w:r>
      <w:r w:rsidRPr="00FE7E25">
        <w:rPr>
          <w:rStyle w:val="StyleBoldUnderline"/>
          <w:highlight w:val="cyan"/>
        </w:rPr>
        <w:t>trade war is the last thing the U</w:t>
      </w:r>
      <w:r>
        <w:rPr>
          <w:rStyle w:val="StyleBoldUnderline"/>
        </w:rPr>
        <w:t xml:space="preserve">nited </w:t>
      </w:r>
      <w:r w:rsidRPr="00FE7E25">
        <w:rPr>
          <w:rStyle w:val="StyleBoldUnderline"/>
          <w:highlight w:val="cyan"/>
        </w:rPr>
        <w:t>St</w:t>
      </w:r>
      <w:r>
        <w:rPr>
          <w:rStyle w:val="StyleBoldUnderline"/>
        </w:rPr>
        <w:t xml:space="preserve">ates </w:t>
      </w:r>
      <w:r w:rsidRPr="00FE7E25">
        <w:rPr>
          <w:rStyle w:val="StyleBoldUnderline"/>
          <w:highlight w:val="cyan"/>
        </w:rPr>
        <w:t>needs</w:t>
      </w:r>
      <w:r w:rsidRPr="00B91F91">
        <w:rPr>
          <w:rStyle w:val="StyleBoldUnderline"/>
          <w:highlight w:val="green"/>
        </w:rPr>
        <w:t xml:space="preserve">, </w:t>
      </w:r>
      <w:r w:rsidRPr="00A8678A">
        <w:rPr>
          <w:rStyle w:val="StyleBoldUnderline"/>
        </w:rPr>
        <w:t>given</w:t>
      </w:r>
      <w:r>
        <w:rPr>
          <w:rStyle w:val="StyleBoldUnderline"/>
        </w:rPr>
        <w:t xml:space="preserve"> that </w:t>
      </w:r>
      <w:r w:rsidRPr="00A8678A">
        <w:rPr>
          <w:rStyle w:val="StyleBoldUnderline"/>
        </w:rPr>
        <w:t xml:space="preserve">China holds $1 trillion of our debt and will be </w:t>
      </w:r>
      <w:r w:rsidRPr="00A8678A">
        <w:rPr>
          <w:rStyle w:val="Emphasis"/>
        </w:rPr>
        <w:t>critical to solving flashpoints</w:t>
      </w:r>
      <w:r>
        <w:rPr>
          <w:rStyle w:val="StyleBoldUnderline"/>
        </w:rPr>
        <w:t xml:space="preserve"> ranging from Iran to North Korea</w:t>
      </w:r>
      <w:r>
        <w:rPr>
          <w:sz w:val="16"/>
        </w:rPr>
        <w:t xml:space="preserve">. In the 1930s, authoritarian great-power governments responded to the global downturn by adopting more nationalistic and aggressive policies. </w:t>
      </w:r>
      <w:r>
        <w:rPr>
          <w:rStyle w:val="StyleBoldUnderline"/>
        </w:rPr>
        <w:t xml:space="preserve">Today, </w:t>
      </w:r>
      <w:r w:rsidRPr="00FE7E25">
        <w:rPr>
          <w:rStyle w:val="StyleBoldUnderline"/>
          <w:highlight w:val="cyan"/>
        </w:rPr>
        <w:t>the</w:t>
      </w:r>
      <w:r>
        <w:rPr>
          <w:rStyle w:val="StyleBoldUnderline"/>
        </w:rPr>
        <w:t xml:space="preserve"> economic </w:t>
      </w:r>
      <w:r w:rsidRPr="00FE7E25">
        <w:rPr>
          <w:rStyle w:val="StyleBoldUnderline"/>
          <w:highlight w:val="cyan"/>
        </w:rPr>
        <w:t xml:space="preserve">crisis may </w:t>
      </w:r>
      <w:r w:rsidRPr="00A8678A">
        <w:rPr>
          <w:rStyle w:val="StyleBoldUnderline"/>
        </w:rPr>
        <w:t xml:space="preserve">well </w:t>
      </w:r>
      <w:r w:rsidRPr="00FE7E25">
        <w:rPr>
          <w:rStyle w:val="StyleBoldUnderline"/>
          <w:highlight w:val="cyan"/>
        </w:rPr>
        <w:t xml:space="preserve">fuel </w:t>
      </w:r>
      <w:r w:rsidRPr="00A8678A">
        <w:rPr>
          <w:rStyle w:val="StyleBoldUnderline"/>
        </w:rPr>
        <w:t xml:space="preserve">rising </w:t>
      </w:r>
      <w:r w:rsidRPr="00FE7E25">
        <w:rPr>
          <w:rStyle w:val="StyleBoldUnderline"/>
          <w:highlight w:val="cyan"/>
        </w:rPr>
        <w:t>nationalism</w:t>
      </w:r>
      <w:r>
        <w:rPr>
          <w:rStyle w:val="StyleBoldUnderline"/>
        </w:rPr>
        <w:t xml:space="preserve"> and regional assertiveness in emerging countries.</w:t>
      </w:r>
      <w:r>
        <w:rPr>
          <w:sz w:val="16"/>
        </w:rPr>
        <w:t xml:space="preserve"> </w:t>
      </w:r>
      <w:r>
        <w:rPr>
          <w:rStyle w:val="StyleBoldUnderline"/>
        </w:rPr>
        <w:t>Russia is a case in point</w:t>
      </w:r>
      <w:r>
        <w:rPr>
          <w:sz w:val="16"/>
        </w:rP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Beyond generating great power antagonism, </w:t>
      </w:r>
      <w:r w:rsidRPr="00A8678A">
        <w:rPr>
          <w:rStyle w:val="StyleBoldUnderline"/>
        </w:rPr>
        <w:t xml:space="preserve">misguided </w:t>
      </w:r>
      <w:r w:rsidRPr="00FE7E25">
        <w:rPr>
          <w:rStyle w:val="StyleBoldUnderline"/>
          <w:highlight w:val="cyan"/>
        </w:rPr>
        <w:t xml:space="preserve">protectionism could </w:t>
      </w:r>
      <w:r w:rsidRPr="00A8678A">
        <w:rPr>
          <w:rStyle w:val="StyleBoldUnderline"/>
        </w:rPr>
        <w:t>also</w:t>
      </w:r>
      <w:r>
        <w:rPr>
          <w:rStyle w:val="StyleBoldUnderline"/>
        </w:rPr>
        <w:t xml:space="preserve"> </w:t>
      </w:r>
      <w:r w:rsidRPr="00FE7E25">
        <w:rPr>
          <w:rStyle w:val="StyleBoldUnderline"/>
          <w:highlight w:val="cyan"/>
        </w:rPr>
        <w:t xml:space="preserve">exacerbate </w:t>
      </w:r>
      <w:r w:rsidRPr="00A8678A">
        <w:rPr>
          <w:rStyle w:val="StyleBoldUnderline"/>
        </w:rPr>
        <w:t xml:space="preserve">political </w:t>
      </w:r>
      <w:r w:rsidRPr="00FE7E25">
        <w:rPr>
          <w:rStyle w:val="StyleBoldUnderline"/>
          <w:highlight w:val="cyan"/>
        </w:rPr>
        <w:t>upheaval</w:t>
      </w:r>
      <w:r>
        <w:rPr>
          <w:rStyle w:val="StyleBoldUnderline"/>
        </w:rPr>
        <w:t xml:space="preserve"> in the developing world.</w:t>
      </w:r>
      <w:r>
        <w:rPr>
          <w:sz w:val="16"/>
        </w:rPr>
        <w:t xml:space="preserve"> As Director of National Intelligence Dennis Blair recently testified, the downturn has already aggravated political instability in a quarter of the world's nations. </w:t>
      </w:r>
      <w:r>
        <w:rPr>
          <w:rStyle w:val="StyleBoldUnderline"/>
        </w:rPr>
        <w:t>In many emerging countries, including important players like South Africa, Ukraine and Mexico, political stability rests on a precarious balance</w:t>
      </w:r>
      <w:r>
        <w:rPr>
          <w:sz w:val="16"/>
        </w:rPr>
        <w:t xml:space="preserve">. </w:t>
      </w:r>
      <w:r w:rsidRPr="00A8678A">
        <w:rPr>
          <w:rStyle w:val="StyleBoldUnderline"/>
        </w:rPr>
        <w:t>Protectionist policies could</w:t>
      </w:r>
      <w:r>
        <w:rPr>
          <w:rStyle w:val="StyleBoldUnderline"/>
        </w:rPr>
        <w:t xml:space="preserve"> well </w:t>
      </w:r>
      <w:r w:rsidRPr="00A8678A">
        <w:rPr>
          <w:rStyle w:val="StyleBoldUnderline"/>
        </w:rPr>
        <w:t>push</w:t>
      </w:r>
      <w:r>
        <w:rPr>
          <w:rStyle w:val="StyleBoldUnderline"/>
        </w:rPr>
        <w:t xml:space="preserve"> developing economies and </w:t>
      </w:r>
      <w:r w:rsidRPr="00A8678A">
        <w:rPr>
          <w:rStyle w:val="StyleBoldUnderline"/>
        </w:rPr>
        <w:t>emerging</w:t>
      </w:r>
      <w:r>
        <w:rPr>
          <w:rStyle w:val="StyleBoldUnderline"/>
        </w:rPr>
        <w:t xml:space="preserve"> market </w:t>
      </w:r>
      <w:r w:rsidRPr="00A8678A">
        <w:rPr>
          <w:rStyle w:val="StyleBoldUnderline"/>
        </w:rPr>
        <w:t>exporters over the edge</w:t>
      </w:r>
      <w:r>
        <w:rPr>
          <w:sz w:val="16"/>
        </w:rPr>
        <w:t xml:space="preserve">. </w:t>
      </w:r>
      <w:r>
        <w:rPr>
          <w:rStyle w:val="StyleBoldUnderline"/>
        </w:rPr>
        <w:t>In Pakistan, a protracted economic crisis could precipitate the collapse of the regime and fragmentation of the state.</w:t>
      </w:r>
      <w:r>
        <w:rPr>
          <w:sz w:val="16"/>
        </w:rPr>
        <w:t xml:space="preserve"> No surprise, then, that President Obama is the first U.S. president to receive a daily economic intelligence briefing, distilling the security implications of the global crisis. </w:t>
      </w:r>
    </w:p>
    <w:p w14:paraId="746008EF" w14:textId="77777777" w:rsidR="005C2BFC" w:rsidRDefault="005C2BFC" w:rsidP="005C2BFC"/>
    <w:p w14:paraId="2343AB51" w14:textId="77777777" w:rsidR="005C2BFC" w:rsidRDefault="005C2BFC" w:rsidP="005C2BFC">
      <w:pPr>
        <w:pStyle w:val="Heading4"/>
      </w:pPr>
      <w:r>
        <w:t>Scenario 2- Economic Collapse:</w:t>
      </w:r>
    </w:p>
    <w:p w14:paraId="76100AE1" w14:textId="77777777" w:rsidR="005C2BFC" w:rsidRDefault="005C2BFC" w:rsidP="005C2BFC"/>
    <w:p w14:paraId="607E4C60" w14:textId="77777777" w:rsidR="005C2BFC" w:rsidRDefault="005C2BFC" w:rsidP="005C2BFC">
      <w:pPr>
        <w:pStyle w:val="Heading4"/>
      </w:pPr>
      <w:r>
        <w:t>Chinese FDI to the US declined sharply in 2012 but could rebound if the US takes steps to liberalize its national security FDI policy towards China.</w:t>
      </w:r>
    </w:p>
    <w:p w14:paraId="6844FBC7" w14:textId="77777777" w:rsidR="005C2BFC" w:rsidRDefault="005C2BFC" w:rsidP="005C2BFC">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14:paraId="397BF9A1" w14:textId="77777777" w:rsidR="005C2BFC" w:rsidRPr="00BF3AF0" w:rsidRDefault="005C2BFC" w:rsidP="005C2BFC">
      <w:pPr>
        <w:rPr>
          <w:sz w:val="16"/>
        </w:rPr>
      </w:pPr>
      <w:r w:rsidRPr="00EB626E">
        <w:rPr>
          <w:sz w:val="16"/>
        </w:rPr>
        <w:t xml:space="preserve">AGAINST THE GLOBAL TREND The recent growth of Chinese investment is even more remarkable in light of an otherwise bleak FDI picture in the United States. </w:t>
      </w:r>
      <w:r w:rsidRPr="00AE6C39">
        <w:rPr>
          <w:rStyle w:val="StyleBoldUnderline"/>
        </w:rPr>
        <w:t>Before the global financial crisis, the</w:t>
      </w:r>
      <w:r w:rsidRPr="00EB626E">
        <w:rPr>
          <w:sz w:val="16"/>
        </w:rPr>
        <w:t xml:space="preserve"> </w:t>
      </w:r>
      <w:r w:rsidRPr="00AE6C39">
        <w:rPr>
          <w:rStyle w:val="Emphasis"/>
        </w:rPr>
        <w:t>U</w:t>
      </w:r>
      <w:r w:rsidRPr="00EB626E">
        <w:rPr>
          <w:sz w:val="16"/>
        </w:rPr>
        <w:t xml:space="preserve">nited </w:t>
      </w:r>
      <w:r w:rsidRPr="00AE6C39">
        <w:rPr>
          <w:rStyle w:val="Emphasis"/>
        </w:rPr>
        <w:t>S</w:t>
      </w:r>
      <w:r w:rsidRPr="00EB626E">
        <w:rPr>
          <w:sz w:val="16"/>
        </w:rPr>
        <w:t xml:space="preserve">tates </w:t>
      </w:r>
      <w:r w:rsidRPr="00AE6C39">
        <w:rPr>
          <w:rStyle w:val="StyleBoldUnderline"/>
        </w:rPr>
        <w:t>was the world’s premier destination for foreign</w:t>
      </w:r>
      <w:r w:rsidRPr="00EB626E">
        <w:rPr>
          <w:sz w:val="16"/>
        </w:rPr>
        <w:t xml:space="preserve"> direct </w:t>
      </w:r>
      <w:r w:rsidRPr="00AE6C39">
        <w:rPr>
          <w:rStyle w:val="StyleBoldUnderline"/>
        </w:rPr>
        <w:t xml:space="preserve">investment </w:t>
      </w:r>
      <w:r w:rsidRPr="00EB626E">
        <w:rPr>
          <w:sz w:val="16"/>
        </w:rPr>
        <w:t xml:space="preserve">with annual inflows of $200-300 billion. </w:t>
      </w:r>
      <w:r w:rsidRPr="00447D9F">
        <w:rPr>
          <w:rStyle w:val="StyleBoldUnderline"/>
          <w:highlight w:val="yellow"/>
        </w:rPr>
        <w:t>When the crisis hit</w:t>
      </w:r>
      <w:r w:rsidRPr="00AE6C39">
        <w:rPr>
          <w:rStyle w:val="StyleBoldUnderline"/>
        </w:rPr>
        <w:t xml:space="preserve"> in 2009 </w:t>
      </w:r>
      <w:r w:rsidRPr="00BF3AF0">
        <w:rPr>
          <w:rStyle w:val="StyleBoldUnderline"/>
          <w:highlight w:val="green"/>
        </w:rPr>
        <w:t xml:space="preserve">FDI </w:t>
      </w:r>
      <w:r w:rsidRPr="00447D9F">
        <w:rPr>
          <w:rStyle w:val="StyleBoldUnderline"/>
          <w:highlight w:val="yellow"/>
        </w:rPr>
        <w:t>dropped by</w:t>
      </w:r>
      <w:r w:rsidRPr="00AE6C39">
        <w:rPr>
          <w:rStyle w:val="StyleBoldUnderline"/>
        </w:rPr>
        <w:t xml:space="preserve"> more than </w:t>
      </w:r>
      <w:r w:rsidRPr="00447D9F">
        <w:rPr>
          <w:rStyle w:val="StyleBoldUnderline"/>
          <w:highlight w:val="yellow"/>
        </w:rPr>
        <w:t>half</w:t>
      </w:r>
      <w:r w:rsidRPr="00EB626E">
        <w:rPr>
          <w:sz w:val="16"/>
        </w:rPr>
        <w:t xml:space="preserve">. In 2010 and 2011 </w:t>
      </w:r>
      <w:r w:rsidRPr="00AE6C39">
        <w:rPr>
          <w:rStyle w:val="StyleBoldUnderline"/>
        </w:rPr>
        <w:t xml:space="preserve">inflows </w:t>
      </w:r>
      <w:r w:rsidRPr="00EB626E">
        <w:rPr>
          <w:sz w:val="16"/>
        </w:rPr>
        <w:t xml:space="preserve">have </w:t>
      </w:r>
      <w:r w:rsidRPr="00AE6C39">
        <w:rPr>
          <w:rStyle w:val="StyleBoldUnderline"/>
        </w:rPr>
        <w:t xml:space="preserve">somewhat </w:t>
      </w:r>
      <w:r w:rsidRPr="00447D9F">
        <w:rPr>
          <w:rStyle w:val="StyleBoldUnderline"/>
          <w:highlight w:val="yellow"/>
        </w:rPr>
        <w:t xml:space="preserve">stabilized but </w:t>
      </w:r>
      <w:r w:rsidRPr="00BF3AF0">
        <w:rPr>
          <w:rStyle w:val="Emphasis"/>
          <w:highlight w:val="green"/>
        </w:rPr>
        <w:t>declined again 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BF3AF0">
        <w:rPr>
          <w:rStyle w:val="StyleBoldUnderline"/>
          <w:highlight w:val="green"/>
        </w:rPr>
        <w:t xml:space="preserve">These trends suggest that China </w:t>
      </w:r>
      <w:r w:rsidRPr="00BF3AF0">
        <w:rPr>
          <w:rStyle w:val="Emphasis"/>
          <w:highlight w:val="green"/>
        </w:rPr>
        <w:t>could follow</w:t>
      </w:r>
      <w:r w:rsidRPr="00BF3AF0">
        <w:rPr>
          <w:rStyle w:val="StyleBoldUnderline"/>
          <w:highlight w:val="green"/>
        </w:rPr>
        <w:t xml:space="preserve"> other Asian economies in becoming an important source of FDI for the U</w:t>
      </w:r>
      <w:r w:rsidRPr="00AE6C39">
        <w:rPr>
          <w:rStyle w:val="StyleBoldUnderline"/>
        </w:rPr>
        <w:t xml:space="preserve">nited </w:t>
      </w:r>
      <w:r w:rsidRPr="00BF3AF0">
        <w:rPr>
          <w:rStyle w:val="StyleBoldUnderline"/>
          <w:highlight w:val="green"/>
        </w:rPr>
        <w:t>S</w:t>
      </w:r>
      <w:r w:rsidRPr="00447D9F">
        <w:rPr>
          <w:rStyle w:val="StyleBoldUnderline"/>
        </w:rPr>
        <w:t>tates</w:t>
      </w:r>
      <w:r w:rsidRPr="00EB626E">
        <w:rPr>
          <w:sz w:val="16"/>
        </w:rPr>
        <w:t xml:space="preserve">. </w:t>
      </w:r>
      <w:r w:rsidRPr="00AE6C39">
        <w:rPr>
          <w:rStyle w:val="StyleBoldUnderline"/>
        </w:rPr>
        <w:t>China today accounts for less than 1% of total U.S. inward FDI stock,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447D9F">
        <w:rPr>
          <w:rStyle w:val="StyleBoldUnderline"/>
          <w:highlight w:val="yellow"/>
        </w:rPr>
        <w:t>Growing investment from China increasingly brings benefits for local economies</w:t>
      </w:r>
      <w:r w:rsidRPr="00EB626E">
        <w:rPr>
          <w:rStyle w:val="StyleBoldUnderline"/>
        </w:rPr>
        <w:t>, for example in the form of employment</w:t>
      </w:r>
      <w:r w:rsidRPr="00EB626E">
        <w:rPr>
          <w:sz w:val="16"/>
        </w:rPr>
        <w:t xml:space="preserve">. Today Chinese firms already employ 29,000 people in the United States, up from less than 10,000 just five years ago. THE RIGHT POLICY RESPONSE </w:t>
      </w:r>
      <w:r w:rsidRPr="00BF3AF0">
        <w:rPr>
          <w:rStyle w:val="StyleBoldUnderline"/>
          <w:highlight w:val="green"/>
        </w:rPr>
        <w:t>Developments in 2012 also underscored the political hurdles in the process of China becoming a major source of FDI</w:t>
      </w:r>
      <w:r w:rsidRPr="00EB626E">
        <w:rPr>
          <w:rStyle w:val="StyleBoldUnderline"/>
        </w:rPr>
        <w:t xml:space="preserve"> for </w:t>
      </w:r>
      <w:r w:rsidRPr="00447D9F">
        <w:rPr>
          <w:rStyle w:val="StyleBoldUnderline"/>
        </w:rPr>
        <w:t>the US</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w:t>
      </w:r>
      <w:r w:rsidRPr="00BF3AF0">
        <w:rPr>
          <w:rStyle w:val="StyleBoldUnderline"/>
          <w:highlight w:val="green"/>
        </w:rPr>
        <w:t>the U</w:t>
      </w:r>
      <w:r w:rsidRPr="00447D9F">
        <w:rPr>
          <w:rStyle w:val="StyleBoldUnderline"/>
        </w:rPr>
        <w:t xml:space="preserve">nited </w:t>
      </w:r>
      <w:r w:rsidRPr="00BF3AF0">
        <w:rPr>
          <w:rStyle w:val="StyleBoldUnderline"/>
          <w:highlight w:val="green"/>
        </w:rPr>
        <w:t>S</w:t>
      </w:r>
      <w:r w:rsidRPr="00447D9F">
        <w:rPr>
          <w:rStyle w:val="StyleBoldUnderline"/>
        </w:rPr>
        <w:t>tates</w:t>
      </w:r>
      <w:r w:rsidRPr="00EB626E">
        <w:rPr>
          <w:sz w:val="16"/>
        </w:rPr>
        <w:t xml:space="preserve"> but sees itself balancing U.S. hegemony. </w:t>
      </w:r>
      <w:r w:rsidRPr="00EB626E">
        <w:rPr>
          <w:rStyle w:val="StyleBoldUnderline"/>
        </w:rPr>
        <w:t xml:space="preserve">This </w:t>
      </w:r>
      <w:r w:rsidRPr="00BF3AF0">
        <w:rPr>
          <w:rStyle w:val="StyleBoldUnderline"/>
          <w:highlight w:val="green"/>
        </w:rPr>
        <w:t>puts Chinese investors in the spotlight for</w:t>
      </w:r>
      <w:r w:rsidRPr="00EB626E">
        <w:rPr>
          <w:rStyle w:val="StyleBoldUnderline"/>
        </w:rPr>
        <w:t xml:space="preserve"> a range of existing </w:t>
      </w:r>
      <w:r w:rsidRPr="00BF3AF0">
        <w:rPr>
          <w:rStyle w:val="StyleBoldUnderline"/>
          <w:highlight w:val="green"/>
        </w:rPr>
        <w:t xml:space="preserve">national security concerns related to </w:t>
      </w:r>
      <w:r w:rsidRPr="00447D9F">
        <w:rPr>
          <w:rStyle w:val="StyleBoldUnderline"/>
        </w:rPr>
        <w:t>foreign</w:t>
      </w:r>
      <w:r w:rsidRPr="00EB626E">
        <w:rPr>
          <w:rStyle w:val="StyleBoldUnderline"/>
        </w:rPr>
        <w:t xml:space="preserve"> ownership, among them ownership of </w:t>
      </w:r>
      <w:r w:rsidRPr="00447D9F">
        <w:rPr>
          <w:rStyle w:val="StyleBoldUnderline"/>
          <w:highlight w:val="yellow"/>
        </w:rPr>
        <w:t xml:space="preserve">critical </w:t>
      </w:r>
      <w:r w:rsidRPr="00BF3AF0">
        <w:rPr>
          <w:rStyle w:val="StyleBoldUnderline"/>
          <w:highlight w:val="green"/>
        </w:rPr>
        <w:t>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447D9F">
        <w:rPr>
          <w:rStyle w:val="StyleBoldUnderline"/>
          <w:highlight w:val="yellow"/>
        </w:rPr>
        <w:t xml:space="preserve">the past year was a </w:t>
      </w:r>
      <w:r w:rsidRPr="00447D9F">
        <w:rPr>
          <w:rStyle w:val="Emphasis"/>
          <w:highlight w:val="yellow"/>
        </w:rPr>
        <w:t>step back for the political debate</w:t>
      </w:r>
      <w:r w:rsidRPr="00EB626E">
        <w:rPr>
          <w:rStyle w:val="Emphasis"/>
        </w:rPr>
        <w:t xml:space="preserve"> </w:t>
      </w:r>
      <w:r w:rsidRPr="00EB626E">
        <w:rPr>
          <w:rStyle w:val="StyleBoldUnderline"/>
        </w:rPr>
        <w:t>on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 xml:space="preserve">negative headlines from </w:t>
      </w:r>
      <w:r w:rsidRPr="00447D9F">
        <w:rPr>
          <w:rStyle w:val="StyleBoldUnderline"/>
          <w:highlight w:val="yellow"/>
        </w:rPr>
        <w:t xml:space="preserve">such </w:t>
      </w:r>
      <w:r w:rsidRPr="00BF3AF0">
        <w:rPr>
          <w:rStyle w:val="StyleBoldUnderline"/>
          <w:highlight w:val="green"/>
        </w:rPr>
        <w:t>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 xml:space="preserve">Political games are also a distraction from advancing the debate on important questions such as the risks from Chinese investment in infrastructure or competitive neutrality of state-owned enterprises. </w:t>
      </w:r>
      <w:r w:rsidRPr="00BF3AF0">
        <w:rPr>
          <w:rStyle w:val="StyleBoldUnderline"/>
          <w:highlight w:val="green"/>
        </w:rPr>
        <w:t>If the</w:t>
      </w:r>
      <w:r w:rsidRPr="00BF3AF0">
        <w:rPr>
          <w:sz w:val="16"/>
          <w:highlight w:val="green"/>
        </w:rPr>
        <w:t xml:space="preserve"> </w:t>
      </w:r>
      <w:r w:rsidRPr="00BF3AF0">
        <w:rPr>
          <w:rStyle w:val="Emphasis"/>
          <w:highlight w:val="green"/>
        </w:rPr>
        <w:t>U</w:t>
      </w:r>
      <w:r w:rsidRPr="00EB626E">
        <w:rPr>
          <w:sz w:val="16"/>
        </w:rPr>
        <w:t xml:space="preserve">nited </w:t>
      </w:r>
      <w:r w:rsidRPr="00BF3AF0">
        <w:rPr>
          <w:rStyle w:val="Emphasis"/>
          <w:highlight w:val="green"/>
        </w:rPr>
        <w:t>S</w:t>
      </w:r>
      <w:r w:rsidRPr="00EB626E">
        <w:rPr>
          <w:sz w:val="16"/>
        </w:rPr>
        <w:t xml:space="preserve">tates </w:t>
      </w:r>
      <w:r w:rsidRPr="00BF3AF0">
        <w:rPr>
          <w:rStyle w:val="StyleBoldUnderline"/>
          <w:highlight w:val="green"/>
        </w:rPr>
        <w:t xml:space="preserve">wants to maximize </w:t>
      </w:r>
      <w:r w:rsidRPr="00447D9F">
        <w:rPr>
          <w:rStyle w:val="StyleBoldUnderline"/>
          <w:highlight w:val="yellow"/>
        </w:rPr>
        <w:t xml:space="preserve">benefits from </w:t>
      </w:r>
      <w:r w:rsidRPr="00BF3AF0">
        <w:rPr>
          <w:rStyle w:val="StyleBoldUnderline"/>
          <w:highlight w:val="green"/>
        </w:rPr>
        <w:t>China’s</w:t>
      </w:r>
      <w:r w:rsidRPr="00EB626E">
        <w:rPr>
          <w:rStyle w:val="StyleBoldUnderline"/>
        </w:rPr>
        <w:t xml:space="preserve"> beginning outward </w:t>
      </w:r>
      <w:r w:rsidRPr="00BF3AF0">
        <w:rPr>
          <w:rStyle w:val="StyleBoldUnderline"/>
          <w:highlight w:val="green"/>
        </w:rPr>
        <w:t>FDI boom</w:t>
      </w:r>
      <w:r w:rsidRPr="00BF3AF0">
        <w:rPr>
          <w:sz w:val="16"/>
          <w:highlight w:val="green"/>
        </w:rPr>
        <w:t xml:space="preserve">, </w:t>
      </w:r>
      <w:r w:rsidRPr="00BF3AF0">
        <w:rPr>
          <w:rStyle w:val="StyleBoldUnderline"/>
          <w:highlight w:val="green"/>
        </w:rPr>
        <w:t xml:space="preserve">policymakers need to </w:t>
      </w:r>
      <w:r w:rsidRPr="00447D9F">
        <w:rPr>
          <w:rStyle w:val="StyleBoldUnderline"/>
          <w:highlight w:val="yellow"/>
        </w:rPr>
        <w:t xml:space="preserve">stop beating the drums and instead focus on solutions that allow the US to </w:t>
      </w:r>
      <w:r w:rsidRPr="00BF3AF0">
        <w:rPr>
          <w:rStyle w:val="Emphasis"/>
          <w:highlight w:val="gree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EB626E">
        <w:rPr>
          <w:rStyle w:val="StyleBoldUnderline"/>
        </w:rPr>
        <w:t>it is time for Washington to move past politics, emphasize openness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14:paraId="64246463" w14:textId="77777777" w:rsidR="005C2BFC" w:rsidRDefault="005C2BFC" w:rsidP="005C2BFC"/>
    <w:p w14:paraId="632C0E11" w14:textId="77777777" w:rsidR="005C2BFC" w:rsidRDefault="005C2BFC" w:rsidP="005C2BFC">
      <w:pPr>
        <w:pStyle w:val="Heading4"/>
      </w:pPr>
      <w:r>
        <w:t xml:space="preserve">And investment is low overall – more of it is critical to jobs and growth </w:t>
      </w:r>
    </w:p>
    <w:p w14:paraId="2C2495CB" w14:textId="77777777" w:rsidR="005C2BFC" w:rsidRPr="002A7728" w:rsidRDefault="005C2BFC" w:rsidP="005C2BFC">
      <w:pPr>
        <w:rPr>
          <w:sz w:val="16"/>
        </w:rPr>
      </w:pPr>
      <w:r w:rsidRPr="000266FD">
        <w:rPr>
          <w:rStyle w:val="Heading4Char"/>
          <w:u w:val="single"/>
        </w:rPr>
        <w:t xml:space="preserve">Scissors </w:t>
      </w:r>
      <w:r>
        <w:rPr>
          <w:rStyle w:val="Heading4Char"/>
          <w:u w:val="single"/>
        </w:rPr>
        <w:t xml:space="preserve">and Payne </w:t>
      </w:r>
      <w:r w:rsidRPr="000266FD">
        <w:rPr>
          <w:rStyle w:val="Heading4Char"/>
          <w:u w:val="single"/>
        </w:rPr>
        <w:t>1/11</w:t>
      </w:r>
      <w:r w:rsidRPr="002A7728">
        <w:rPr>
          <w:sz w:val="16"/>
        </w:rPr>
        <w:t>/13 (Derek, Senior Research Fellow in Asia Economic Policy, and Dean Cheng is Research Fellow in Chinese Political and Security Affairs,</w:t>
      </w:r>
      <w:r>
        <w:rPr>
          <w:sz w:val="16"/>
        </w:rPr>
        <w:t xml:space="preserve"> </w:t>
      </w:r>
      <w:r w:rsidRPr="002A7728">
        <w:rPr>
          <w:sz w:val="16"/>
        </w:rPr>
        <w:t xml:space="preserve">*Amy, research associate at the Heritage Foundation, “Morning Bell: Chinese Investment in the U.S. Shatters Records” </w:t>
      </w:r>
      <w:hyperlink r:id="rId11" w:history="1">
        <w:r w:rsidRPr="002A7728">
          <w:rPr>
            <w:rStyle w:val="Hyperlink"/>
            <w:sz w:val="16"/>
          </w:rPr>
          <w:t>http://blog.heritage.org/2013/01/11/china-investment-in-the-us-2012/</w:t>
        </w:r>
      </w:hyperlink>
      <w:r w:rsidRPr="002A7728">
        <w:rPr>
          <w:sz w:val="16"/>
        </w:rPr>
        <w:t xml:space="preserve">) </w:t>
      </w:r>
    </w:p>
    <w:p w14:paraId="12934AA4" w14:textId="77777777" w:rsidR="005C2BFC" w:rsidRPr="000266FD" w:rsidRDefault="005C2BFC" w:rsidP="005C2BFC"/>
    <w:p w14:paraId="37A32A67" w14:textId="77777777" w:rsidR="005C2BFC" w:rsidRPr="002A7728" w:rsidRDefault="005C2BFC" w:rsidP="005C2BFC">
      <w:pPr>
        <w:rPr>
          <w:sz w:val="16"/>
        </w:rPr>
      </w:pPr>
      <w:r w:rsidRPr="00F55529">
        <w:rPr>
          <w:rStyle w:val="StyleBoldUnderline"/>
          <w:highlight w:val="green"/>
        </w:rPr>
        <w:t>China set a record with</w:t>
      </w:r>
      <w:r w:rsidRPr="002A7728">
        <w:rPr>
          <w:rStyle w:val="StyleBoldUnderline"/>
        </w:rPr>
        <w:t xml:space="preserve"> its </w:t>
      </w:r>
      <w:r w:rsidRPr="00F55529">
        <w:rPr>
          <w:rStyle w:val="StyleBoldUnderline"/>
          <w:highlight w:val="green"/>
        </w:rPr>
        <w:t>investments</w:t>
      </w:r>
      <w:r w:rsidRPr="002A7728">
        <w:rPr>
          <w:sz w:val="16"/>
        </w:rPr>
        <w:t xml:space="preserve"> around the world in 2012. And in the United States, China shattered its previous investment record.</w:t>
      </w:r>
      <w:r>
        <w:rPr>
          <w:sz w:val="16"/>
        </w:rPr>
        <w:t xml:space="preserve"> </w:t>
      </w:r>
      <w:r w:rsidRPr="00F55529">
        <w:rPr>
          <w:rStyle w:val="StyleBoldUnderline"/>
          <w:highlight w:val="green"/>
        </w:rPr>
        <w:t>Before people start panicking</w:t>
      </w:r>
      <w:r w:rsidRPr="002A7728">
        <w:rPr>
          <w:sz w:val="16"/>
        </w:rPr>
        <w:t>, it’s important to know: This is not a bad thing.</w:t>
      </w:r>
      <w:r>
        <w:rPr>
          <w:sz w:val="16"/>
        </w:rPr>
        <w:t xml:space="preserve"> </w:t>
      </w:r>
      <w:r w:rsidRPr="002A7728">
        <w:rPr>
          <w:sz w:val="16"/>
        </w:rPr>
        <w:t xml:space="preserve">First, </w:t>
      </w:r>
      <w:r w:rsidRPr="00F55529">
        <w:rPr>
          <w:rStyle w:val="StyleBoldUnderline"/>
          <w:highlight w:val="green"/>
        </w:rPr>
        <w:t xml:space="preserve">let’s put it in perspective. </w:t>
      </w:r>
      <w:r w:rsidRPr="00F55529">
        <w:rPr>
          <w:rStyle w:val="Emphasis"/>
          <w:highlight w:val="green"/>
        </w:rPr>
        <w:t>Chinese investment is still very, very small</w:t>
      </w:r>
      <w:r w:rsidRPr="002A7728">
        <w:rPr>
          <w:rStyle w:val="Emphasis"/>
        </w:rPr>
        <w:t xml:space="preserve"> as </w:t>
      </w:r>
      <w:r w:rsidRPr="00F55529">
        <w:rPr>
          <w:rStyle w:val="Emphasis"/>
          <w:highlight w:val="green"/>
        </w:rPr>
        <w:t>compared to the size of the U.S. economy</w:t>
      </w:r>
      <w:r w:rsidRPr="00F55529">
        <w:rPr>
          <w:sz w:val="16"/>
          <w:highlight w:val="green"/>
        </w:rPr>
        <w:t>.</w:t>
      </w:r>
      <w:r w:rsidRPr="002A7728">
        <w:rPr>
          <w:sz w:val="16"/>
        </w:rPr>
        <w:t xml:space="preserve"> At the national level, </w:t>
      </w:r>
      <w:r w:rsidRPr="00F55529">
        <w:rPr>
          <w:rStyle w:val="StyleBoldUnderline"/>
          <w:highlight w:val="green"/>
        </w:rPr>
        <w:t>the stock of investment is barely $50 billion</w:t>
      </w:r>
      <w:r w:rsidRPr="002A7728">
        <w:rPr>
          <w:sz w:val="16"/>
        </w:rPr>
        <w:t>—</w:t>
      </w:r>
      <w:r w:rsidRPr="00F55529">
        <w:rPr>
          <w:rStyle w:val="StyleBoldUnderline"/>
          <w:highlight w:val="green"/>
        </w:rPr>
        <w:t xml:space="preserve">which sounds large, </w:t>
      </w:r>
      <w:r w:rsidRPr="00F55529">
        <w:rPr>
          <w:rStyle w:val="Emphasis"/>
          <w:highlight w:val="green"/>
        </w:rPr>
        <w:t>but is</w:t>
      </w:r>
      <w:r w:rsidRPr="002A7728">
        <w:rPr>
          <w:rStyle w:val="Emphasis"/>
        </w:rPr>
        <w:t xml:space="preserve"> </w:t>
      </w:r>
      <w:r w:rsidRPr="00F55529">
        <w:rPr>
          <w:rStyle w:val="Emphasis"/>
          <w:highlight w:val="green"/>
        </w:rPr>
        <w:t>negligible compared to a stock of</w:t>
      </w:r>
      <w:r w:rsidRPr="002A7728">
        <w:rPr>
          <w:rStyle w:val="Emphasis"/>
        </w:rPr>
        <w:t xml:space="preserve"> American wealth of </w:t>
      </w:r>
      <w:r w:rsidRPr="00F55529">
        <w:rPr>
          <w:rStyle w:val="Emphasis"/>
          <w:highlight w:val="green"/>
        </w:rPr>
        <w:t>more than $60 trillion. No one’s “taking over” anything.</w:t>
      </w:r>
      <w:r w:rsidRPr="002A7728">
        <w:rPr>
          <w:sz w:val="16"/>
        </w:rPr>
        <w:t xml:space="preserve"> In fact, </w:t>
      </w:r>
      <w:r w:rsidRPr="00F55529">
        <w:rPr>
          <w:rStyle w:val="StyleBoldUnderline"/>
          <w:highlight w:val="green"/>
        </w:rPr>
        <w:t>more Chinese investment is a good thing. It creates jobs; it benefits companies, and it should be welcomed.</w:t>
      </w:r>
      <w:r w:rsidRPr="002A7728">
        <w:rPr>
          <w:sz w:val="16"/>
        </w:rPr>
        <w:t xml:space="preserve"> It also gives us more leverage to push for a more open Chinese market, which continues to be a major problem.</w:t>
      </w:r>
      <w:r>
        <w:rPr>
          <w:sz w:val="16"/>
        </w:rPr>
        <w:t xml:space="preserve"> </w:t>
      </w:r>
      <w:r w:rsidRPr="002A7728">
        <w:rPr>
          <w:sz w:val="16"/>
        </w:rPr>
        <w:t>Globally, the U.S. can compete and win with China in terms of economic influence, but we have to be willing to play. We have to be willing to expand our trade and investment in both directions.</w:t>
      </w:r>
    </w:p>
    <w:p w14:paraId="099E8D6F" w14:textId="77777777" w:rsidR="005C2BFC" w:rsidRPr="00010D25" w:rsidRDefault="005C2BFC" w:rsidP="005C2BFC"/>
    <w:p w14:paraId="22A490E6" w14:textId="77777777" w:rsidR="005C2BFC" w:rsidRDefault="005C2BFC" w:rsidP="005C2BFC">
      <w:pPr>
        <w:rPr>
          <w:rStyle w:val="StyleStyleBold12pt"/>
          <w:rFonts w:asciiTheme="minorHAnsi" w:hAnsiTheme="minorHAnsi" w:cstheme="minorHAnsi"/>
        </w:rPr>
      </w:pPr>
      <w:r>
        <w:rPr>
          <w:rStyle w:val="StyleStyleBold12pt"/>
          <w:rFonts w:asciiTheme="minorHAnsi" w:hAnsiTheme="minorHAnsi" w:cstheme="minorHAnsi"/>
        </w:rPr>
        <w:t xml:space="preserve">But, CFIUS is increasingly assertive over Chinese energy deals---Casting a shadow over future investment </w:t>
      </w:r>
    </w:p>
    <w:p w14:paraId="1E579C87" w14:textId="77777777" w:rsidR="005C2BFC" w:rsidRPr="00FB7C3E" w:rsidRDefault="005C2BFC" w:rsidP="005C2BFC">
      <w:pPr>
        <w:rPr>
          <w:rStyle w:val="StyleStyleBold12pt"/>
          <w:rFonts w:asciiTheme="minorHAnsi" w:hAnsiTheme="minorHAnsi" w:cstheme="minorHAnsi"/>
        </w:rPr>
      </w:pPr>
      <w:r w:rsidRPr="00FB7C3E">
        <w:rPr>
          <w:rStyle w:val="StyleStyleBold12pt"/>
          <w:rFonts w:asciiTheme="minorHAnsi" w:hAnsiTheme="minorHAnsi" w:cstheme="minorHAnsi"/>
        </w:rPr>
        <w:t>Crooks-Financial Times-9/11/</w:t>
      </w:r>
      <w:r w:rsidRPr="001B35A3">
        <w:t>12</w:t>
      </w:r>
    </w:p>
    <w:p w14:paraId="221C99C6" w14:textId="77777777" w:rsidR="005C2BFC" w:rsidRPr="00FB7C3E" w:rsidRDefault="005C2BFC" w:rsidP="005C2BFC">
      <w:pPr>
        <w:rPr>
          <w:rFonts w:asciiTheme="minorHAnsi" w:hAnsiTheme="minorHAnsi" w:cstheme="minorHAnsi"/>
        </w:rPr>
      </w:pPr>
      <w:hyperlink r:id="rId12" w:anchor="axzz26DtOgO5Z" w:history="1">
        <w:r w:rsidRPr="00FB7C3E">
          <w:rPr>
            <w:rStyle w:val="Hyperlink"/>
            <w:rFonts w:asciiTheme="minorHAnsi" w:hAnsiTheme="minorHAnsi" w:cstheme="minorHAnsi"/>
          </w:rPr>
          <w:t>http://www.ft.com/intl/cms/s/0/4f880244-f90a-11e1-945b-00144feabdc0.html#axzz26DtOgO5Z</w:t>
        </w:r>
      </w:hyperlink>
    </w:p>
    <w:p w14:paraId="3E43F348" w14:textId="77777777" w:rsidR="005C2BFC" w:rsidRPr="00FB7C3E" w:rsidRDefault="005C2BFC" w:rsidP="005C2BFC">
      <w:pPr>
        <w:rPr>
          <w:rFonts w:asciiTheme="minorHAnsi" w:hAnsiTheme="minorHAnsi" w:cstheme="minorHAnsi"/>
        </w:rPr>
      </w:pPr>
      <w:r w:rsidRPr="00FB7C3E">
        <w:rPr>
          <w:rFonts w:asciiTheme="minorHAnsi" w:hAnsiTheme="minorHAnsi" w:cstheme="minorHAnsi"/>
        </w:rPr>
        <w:t>Oil tie-up is test for US deal-watchers</w:t>
      </w:r>
    </w:p>
    <w:p w14:paraId="4FD8ED64" w14:textId="77777777" w:rsidR="005C2BFC" w:rsidRPr="00FB7C3E" w:rsidRDefault="005C2BFC" w:rsidP="005C2BFC">
      <w:pPr>
        <w:rPr>
          <w:rFonts w:asciiTheme="minorHAnsi" w:hAnsiTheme="minorHAnsi" w:cstheme="minorHAnsi"/>
        </w:rPr>
      </w:pPr>
    </w:p>
    <w:p w14:paraId="5018062B" w14:textId="77777777" w:rsidR="005C2BFC" w:rsidRDefault="005C2BFC" w:rsidP="005C2BFC">
      <w:pPr>
        <w:rPr>
          <w:rFonts w:asciiTheme="minorHAnsi" w:hAnsiTheme="minorHAnsi" w:cstheme="minorHAnsi"/>
          <w:sz w:val="16"/>
        </w:rPr>
      </w:pPr>
      <w:r w:rsidRPr="00452D6F">
        <w:rPr>
          <w:rStyle w:val="StyleBoldUnderline"/>
          <w:rFonts w:asciiTheme="minorHAnsi" w:hAnsiTheme="minorHAnsi" w:cstheme="minorHAnsi"/>
          <w:highlight w:val="yellow"/>
        </w:rPr>
        <w:t>Over the latest three years for which data are publicly available, Cfius required legally binding mitigation measures from only 16 deals</w:t>
      </w:r>
      <w:r w:rsidRPr="00FB7C3E">
        <w:rPr>
          <w:rStyle w:val="StyleBoldUnderline"/>
          <w:rFonts w:asciiTheme="minorHAnsi" w:hAnsiTheme="minorHAnsi" w:cstheme="minorHAnsi"/>
        </w:rPr>
        <w:t xml:space="preserve"> out of the 313 that it reviewed</w:t>
      </w:r>
      <w:r w:rsidRPr="00452D6F">
        <w:rPr>
          <w:rStyle w:val="StyleBoldUnderline"/>
          <w:rFonts w:asciiTheme="minorHAnsi" w:hAnsiTheme="minorHAnsi" w:cstheme="minorHAnsi"/>
          <w:highlight w:val="yellow"/>
        </w:rPr>
        <w:t xml:space="preserve">. However, </w:t>
      </w:r>
      <w:r w:rsidRPr="008327C3">
        <w:rPr>
          <w:rStyle w:val="StyleBoldUnderline"/>
          <w:rFonts w:asciiTheme="minorHAnsi" w:hAnsiTheme="minorHAnsi" w:cstheme="minorHAnsi"/>
          <w:highlight w:val="green"/>
        </w:rPr>
        <w:t xml:space="preserve">the prospect of a review </w:t>
      </w:r>
      <w:r w:rsidRPr="008327C3">
        <w:rPr>
          <w:rStyle w:val="Emphasis"/>
          <w:rFonts w:asciiTheme="minorHAnsi" w:hAnsiTheme="minorHAnsi" w:cstheme="minorHAnsi"/>
          <w:highlight w:val="green"/>
        </w:rPr>
        <w:t xml:space="preserve">casts a shadow over any </w:t>
      </w:r>
      <w:r w:rsidRPr="00452D6F">
        <w:rPr>
          <w:rStyle w:val="Emphasis"/>
          <w:rFonts w:asciiTheme="minorHAnsi" w:hAnsiTheme="minorHAnsi" w:cstheme="minorHAnsi"/>
          <w:highlight w:val="yellow"/>
        </w:rPr>
        <w:t xml:space="preserve">potential </w:t>
      </w:r>
      <w:r w:rsidRPr="008327C3">
        <w:rPr>
          <w:rStyle w:val="Emphasis"/>
          <w:rFonts w:asciiTheme="minorHAnsi" w:hAnsiTheme="minorHAnsi" w:cstheme="minorHAnsi"/>
          <w:highlight w:val="green"/>
        </w:rPr>
        <w:t>deal</w:t>
      </w:r>
      <w:r w:rsidRPr="00452D6F">
        <w:rPr>
          <w:rFonts w:asciiTheme="minorHAnsi" w:hAnsiTheme="minorHAnsi" w:cstheme="minorHAnsi"/>
          <w:sz w:val="16"/>
          <w:highlight w:val="yellow"/>
        </w:rPr>
        <w:t xml:space="preserve">. </w:t>
      </w:r>
      <w:r w:rsidRPr="00452D6F">
        <w:rPr>
          <w:rStyle w:val="StyleBoldUnderline"/>
          <w:rFonts w:asciiTheme="minorHAnsi" w:hAnsiTheme="minorHAnsi" w:cstheme="minorHAnsi"/>
          <w:highlight w:val="yellow"/>
        </w:rPr>
        <w:t>Cfius has the authority to consider only national security, but lawyers say that this still leaves it with considerable scope for political discretion</w:t>
      </w:r>
      <w:r w:rsidRPr="00FB7C3E">
        <w:rPr>
          <w:rStyle w:val="StyleBoldUnderline"/>
          <w:rFonts w:asciiTheme="minorHAnsi" w:hAnsiTheme="minorHAnsi" w:cstheme="minorHAnsi"/>
        </w:rPr>
        <w:t>.</w:t>
      </w:r>
      <w:r w:rsidRPr="00FB7C3E">
        <w:rPr>
          <w:rFonts w:asciiTheme="minorHAnsi" w:hAnsiTheme="minorHAnsi" w:cstheme="minorHAnsi"/>
          <w:sz w:val="16"/>
        </w:rPr>
        <w:t xml:space="preserve"> </w:t>
      </w:r>
      <w:r w:rsidRPr="00452D6F">
        <w:rPr>
          <w:rStyle w:val="StyleBoldUnderline"/>
          <w:rFonts w:asciiTheme="minorHAnsi" w:hAnsiTheme="minorHAnsi" w:cstheme="minorHAnsi"/>
          <w:highlight w:val="yellow"/>
        </w:rPr>
        <w:t xml:space="preserve">The majority of investigations involve manufacturing and technology companies, but </w:t>
      </w:r>
      <w:r w:rsidRPr="008327C3">
        <w:rPr>
          <w:rStyle w:val="Emphasis"/>
          <w:rFonts w:asciiTheme="minorHAnsi" w:hAnsiTheme="minorHAnsi" w:cstheme="minorHAnsi"/>
          <w:highlight w:val="green"/>
        </w:rPr>
        <w:t>natural resources have risen up the committee’s agenda</w:t>
      </w:r>
      <w:r w:rsidRPr="00452D6F">
        <w:rPr>
          <w:rStyle w:val="StyleBoldUnderline"/>
          <w:rFonts w:asciiTheme="minorHAnsi" w:hAnsiTheme="minorHAnsi" w:cstheme="minorHAnsi"/>
          <w:highlight w:val="yellow"/>
        </w:rPr>
        <w:t>.</w:t>
      </w:r>
      <w:r w:rsidRPr="00FB7C3E">
        <w:rPr>
          <w:rFonts w:asciiTheme="minorHAnsi" w:hAnsiTheme="minorHAnsi" w:cstheme="minorHAnsi"/>
          <w:sz w:val="16"/>
        </w:rPr>
        <w:t xml:space="preserve"> </w:t>
      </w:r>
      <w:r w:rsidRPr="00FB7C3E">
        <w:rPr>
          <w:rStyle w:val="StyleBoldUnderline"/>
          <w:rFonts w:asciiTheme="minorHAnsi" w:hAnsiTheme="minorHAnsi" w:cstheme="minorHAnsi"/>
        </w:rPr>
        <w:t>The Foreign Investment and National Security Act of 2007 specified that the committee should look at “the potential effects on US critical infrastructure, including major energy assets [and] the long-term projection of US requirements for sources of energy”</w:t>
      </w:r>
      <w:r w:rsidRPr="00FB7C3E">
        <w:rPr>
          <w:rFonts w:asciiTheme="minorHAnsi" w:hAnsiTheme="minorHAnsi" w:cstheme="minorHAnsi"/>
          <w:sz w:val="16"/>
        </w:rPr>
        <w:t xml:space="preserve">. </w:t>
      </w:r>
      <w:r w:rsidRPr="008327C3">
        <w:rPr>
          <w:rStyle w:val="StyleBoldUnderline"/>
          <w:rFonts w:asciiTheme="minorHAnsi" w:hAnsiTheme="minorHAnsi" w:cstheme="minorHAnsi"/>
          <w:highlight w:val="green"/>
        </w:rPr>
        <w:t xml:space="preserve">Cfius </w:t>
      </w:r>
      <w:r w:rsidRPr="00452D6F">
        <w:rPr>
          <w:rStyle w:val="StyleBoldUnderline"/>
          <w:rFonts w:asciiTheme="minorHAnsi" w:hAnsiTheme="minorHAnsi" w:cstheme="minorHAnsi"/>
          <w:highlight w:val="yellow"/>
        </w:rPr>
        <w:t xml:space="preserve">also now </w:t>
      </w:r>
      <w:r w:rsidRPr="008327C3">
        <w:rPr>
          <w:rStyle w:val="StyleBoldUnderline"/>
          <w:rFonts w:asciiTheme="minorHAnsi" w:hAnsiTheme="minorHAnsi" w:cstheme="minorHAnsi"/>
          <w:highlight w:val="green"/>
        </w:rPr>
        <w:t xml:space="preserve">seems to have </w:t>
      </w:r>
      <w:r w:rsidRPr="008327C3">
        <w:rPr>
          <w:rStyle w:val="Emphasis"/>
          <w:rFonts w:asciiTheme="minorHAnsi" w:hAnsiTheme="minorHAnsi" w:cstheme="minorHAnsi"/>
          <w:highlight w:val="green"/>
        </w:rPr>
        <w:t xml:space="preserve">expanded its scope </w:t>
      </w:r>
      <w:r w:rsidRPr="008327C3">
        <w:rPr>
          <w:rStyle w:val="StyleBoldUnderline"/>
          <w:rFonts w:asciiTheme="minorHAnsi" w:hAnsiTheme="minorHAnsi" w:cstheme="minorHAnsi"/>
          <w:highlight w:val="green"/>
        </w:rPr>
        <w:t>to address factors such as a target’s proximity to sites related to national security</w:t>
      </w:r>
      <w:r w:rsidRPr="00FB7C3E">
        <w:rPr>
          <w:rFonts w:asciiTheme="minorHAnsi" w:hAnsiTheme="minorHAnsi" w:cstheme="minorHAnsi"/>
          <w:sz w:val="16"/>
        </w:rPr>
        <w:t xml:space="preserve">. It recently opened an investigation into the acquisition of a US gold mine by a Chinese company, probably because of the site’s proximity to a US Navy air base. The Chinese group has now divested the mine. </w:t>
      </w:r>
      <w:r w:rsidRPr="00452D6F">
        <w:rPr>
          <w:rStyle w:val="StyleBoldUnderline"/>
          <w:rFonts w:asciiTheme="minorHAnsi" w:hAnsiTheme="minorHAnsi" w:cstheme="minorHAnsi"/>
          <w:highlight w:val="yellow"/>
        </w:rPr>
        <w:t>Deals involving Chinese buyers are a small minority of those reviewed by Cfius</w:t>
      </w:r>
      <w:r w:rsidRPr="00FB7C3E">
        <w:rPr>
          <w:rStyle w:val="StyleBoldUnderline"/>
          <w:rFonts w:asciiTheme="minorHAnsi" w:hAnsiTheme="minorHAnsi" w:cstheme="minorHAnsi"/>
        </w:rPr>
        <w:t>,</w:t>
      </w:r>
      <w:r w:rsidRPr="00FB7C3E">
        <w:rPr>
          <w:rFonts w:asciiTheme="minorHAnsi" w:hAnsiTheme="minorHAnsi" w:cstheme="minorHAnsi"/>
          <w:sz w:val="16"/>
        </w:rPr>
        <w:t xml:space="preserve"> representing only 5 per cent of the 313 looked at in 2008-10, </w:t>
      </w:r>
      <w:r w:rsidRPr="00452D6F">
        <w:rPr>
          <w:rStyle w:val="Emphasis"/>
          <w:rFonts w:asciiTheme="minorHAnsi" w:hAnsiTheme="minorHAnsi" w:cstheme="minorHAnsi"/>
          <w:highlight w:val="yellow"/>
        </w:rPr>
        <w:t>but are often among the most sensitive cases</w:t>
      </w:r>
      <w:r w:rsidRPr="00452D6F">
        <w:rPr>
          <w:rFonts w:asciiTheme="minorHAnsi" w:hAnsiTheme="minorHAnsi" w:cstheme="minorHAnsi"/>
          <w:sz w:val="16"/>
          <w:highlight w:val="yellow"/>
        </w:rPr>
        <w:t>. “</w:t>
      </w:r>
      <w:r w:rsidRPr="00452D6F">
        <w:rPr>
          <w:rStyle w:val="StyleBoldUnderline"/>
          <w:rFonts w:asciiTheme="minorHAnsi" w:hAnsiTheme="minorHAnsi" w:cstheme="minorHAnsi"/>
          <w:highlight w:val="yellow"/>
        </w:rPr>
        <w:t>Some believe that heightened Cfius scrutiny is unreasonably targeting Chinese investment in the US,” said lawyers from Vinson &amp; Elkins</w:t>
      </w:r>
      <w:r w:rsidRPr="00FB7C3E">
        <w:rPr>
          <w:rFonts w:asciiTheme="minorHAnsi" w:hAnsiTheme="minorHAnsi" w:cstheme="minorHAnsi"/>
          <w:sz w:val="16"/>
        </w:rPr>
        <w:t xml:space="preserve"> in a recent memo. Paul Marquardt, a partner in the Washington office of Cleary Gottlieb, another law firm, says: “What really drove people to be worried about this was the Cnooc-Unocal deal, which was a disaster, but a political disaster.” There are signs of that political controversy being stirred up again. Charles Schumer, the Democratic senator for New York, wrote in July to Tim Geithner, the Treasury secretary, asking him the block the Nexen deal as a bargaining tactic to secure better treatment for US companies in China. On the question of government ownership, Cnooc Ltd, the bidder for Nexen, is a listed company but 64 per cent owned by Cnooc, its state-owned parent. Cfius has 75 days to come to a decision on the Cnooc bid, which would take it safely beyond the November 6 US election. However, a decision after the election could be delayed by a change of administration. Some tough talk about China from Mitt Romney, the Republican candidate for the presidency, suggests that if elected he might take a harder line. The Cfius decision is not critical to the success or failure of Cnooc’s takeover. If the committee raises objections, the Chinese group could simply dispose of the US assets. The equivalent Canadian authority, government department Industry Canada, is also reviewing the bid but generally takes a more laissez fair approach to foreign takeovers than the US does. Mr Marquardt argues that it is unlikely that Cfius will demand any asset sales. Mr </w:t>
      </w:r>
      <w:r w:rsidRPr="00452D6F">
        <w:rPr>
          <w:rStyle w:val="StyleBoldUnderline"/>
          <w:rFonts w:asciiTheme="minorHAnsi" w:hAnsiTheme="minorHAnsi" w:cstheme="minorHAnsi"/>
          <w:highlight w:val="yellow"/>
        </w:rPr>
        <w:t>Rubinoff a</w:t>
      </w:r>
      <w:r w:rsidRPr="00452D6F">
        <w:rPr>
          <w:rFonts w:asciiTheme="minorHAnsi" w:hAnsiTheme="minorHAnsi" w:cstheme="minorHAnsi"/>
          <w:sz w:val="16"/>
          <w:highlight w:val="yellow"/>
        </w:rPr>
        <w:t xml:space="preserve">grees, </w:t>
      </w:r>
      <w:r w:rsidRPr="00452D6F">
        <w:rPr>
          <w:rStyle w:val="StyleBoldUnderline"/>
          <w:rFonts w:asciiTheme="minorHAnsi" w:hAnsiTheme="minorHAnsi" w:cstheme="minorHAnsi"/>
          <w:highlight w:val="yellow"/>
        </w:rPr>
        <w:t>saying</w:t>
      </w:r>
      <w:r w:rsidRPr="00FB7C3E">
        <w:rPr>
          <w:rStyle w:val="StyleBoldUnderline"/>
          <w:rFonts w:asciiTheme="minorHAnsi" w:hAnsiTheme="minorHAnsi" w:cstheme="minorHAnsi"/>
        </w:rPr>
        <w:t xml:space="preserve">: </w:t>
      </w:r>
      <w:r w:rsidRPr="00452D6F">
        <w:rPr>
          <w:rStyle w:val="StyleBoldUnderline"/>
          <w:rFonts w:asciiTheme="minorHAnsi" w:hAnsiTheme="minorHAnsi" w:cstheme="minorHAnsi"/>
          <w:highlight w:val="yellow"/>
        </w:rPr>
        <w:t>“It’s not like they are going to make the oil disappear, or affect US energy supplies. So I don’t think there are national security arguments there.” However</w:t>
      </w:r>
      <w:r w:rsidRPr="00452D6F">
        <w:rPr>
          <w:rFonts w:asciiTheme="minorHAnsi" w:hAnsiTheme="minorHAnsi" w:cstheme="minorHAnsi"/>
          <w:sz w:val="16"/>
          <w:highlight w:val="yellow"/>
        </w:rPr>
        <w:t xml:space="preserve">, </w:t>
      </w:r>
      <w:r w:rsidRPr="008327C3">
        <w:rPr>
          <w:rStyle w:val="StyleBoldUnderline"/>
          <w:rFonts w:asciiTheme="minorHAnsi" w:hAnsiTheme="minorHAnsi" w:cstheme="minorHAnsi"/>
          <w:highlight w:val="green"/>
        </w:rPr>
        <w:t xml:space="preserve">if the assets are large enough, then Chinese buyers </w:t>
      </w:r>
      <w:r w:rsidRPr="00452D6F">
        <w:rPr>
          <w:rStyle w:val="StyleBoldUnderline"/>
          <w:rFonts w:asciiTheme="minorHAnsi" w:hAnsiTheme="minorHAnsi" w:cstheme="minorHAnsi"/>
          <w:highlight w:val="yellow"/>
        </w:rPr>
        <w:t xml:space="preserve">probably </w:t>
      </w:r>
      <w:r w:rsidRPr="008327C3">
        <w:rPr>
          <w:rStyle w:val="Emphasis"/>
          <w:rFonts w:asciiTheme="minorHAnsi" w:hAnsiTheme="minorHAnsi" w:cstheme="minorHAnsi"/>
          <w:highlight w:val="green"/>
        </w:rPr>
        <w:t>would still be blocked</w:t>
      </w:r>
      <w:r w:rsidRPr="00452D6F">
        <w:rPr>
          <w:rStyle w:val="StyleBoldUnderline"/>
          <w:rFonts w:asciiTheme="minorHAnsi" w:hAnsiTheme="minorHAnsi" w:cstheme="minorHAnsi"/>
          <w:highlight w:val="yellow"/>
        </w:rPr>
        <w:t>. “</w:t>
      </w:r>
      <w:r w:rsidRPr="008327C3">
        <w:rPr>
          <w:rStyle w:val="StyleBoldUnderline"/>
          <w:rFonts w:asciiTheme="minorHAnsi" w:hAnsiTheme="minorHAnsi" w:cstheme="minorHAnsi"/>
          <w:highlight w:val="green"/>
        </w:rPr>
        <w:t>Chinese buyers are</w:t>
      </w:r>
      <w:r w:rsidRPr="00452D6F">
        <w:rPr>
          <w:rStyle w:val="StyleBoldUnderline"/>
          <w:rFonts w:asciiTheme="minorHAnsi" w:hAnsiTheme="minorHAnsi" w:cstheme="minorHAnsi"/>
          <w:highlight w:val="yellow"/>
        </w:rPr>
        <w:t xml:space="preserve"> still </w:t>
      </w:r>
      <w:r w:rsidRPr="008327C3">
        <w:rPr>
          <w:rStyle w:val="StyleBoldUnderline"/>
          <w:rFonts w:asciiTheme="minorHAnsi" w:hAnsiTheme="minorHAnsi" w:cstheme="minorHAnsi"/>
          <w:highlight w:val="green"/>
        </w:rPr>
        <w:t>different</w:t>
      </w:r>
      <w:r w:rsidRPr="00452D6F">
        <w:rPr>
          <w:rStyle w:val="StyleBoldUnderline"/>
          <w:rFonts w:asciiTheme="minorHAnsi" w:hAnsiTheme="minorHAnsi" w:cstheme="minorHAnsi"/>
          <w:highlight w:val="yellow"/>
        </w:rPr>
        <w:t xml:space="preserve">,” </w:t>
      </w:r>
      <w:r w:rsidRPr="008327C3">
        <w:rPr>
          <w:rStyle w:val="StyleBoldUnderline"/>
          <w:rFonts w:asciiTheme="minorHAnsi" w:hAnsiTheme="minorHAnsi" w:cstheme="minorHAnsi"/>
          <w:highlight w:val="green"/>
        </w:rPr>
        <w:t>says</w:t>
      </w:r>
      <w:r w:rsidRPr="00FB7C3E">
        <w:rPr>
          <w:rFonts w:asciiTheme="minorHAnsi" w:hAnsiTheme="minorHAnsi" w:cstheme="minorHAnsi"/>
          <w:sz w:val="16"/>
        </w:rPr>
        <w:t xml:space="preserve"> Steve </w:t>
      </w:r>
      <w:r w:rsidRPr="008327C3">
        <w:rPr>
          <w:rStyle w:val="StyleBoldUnderline"/>
          <w:rFonts w:asciiTheme="minorHAnsi" w:hAnsiTheme="minorHAnsi" w:cstheme="minorHAnsi"/>
          <w:highlight w:val="green"/>
        </w:rPr>
        <w:t>Tredennick of Paul Hastings,</w:t>
      </w:r>
      <w:r w:rsidRPr="00FB7C3E">
        <w:rPr>
          <w:rStyle w:val="StyleBoldUnderline"/>
          <w:rFonts w:asciiTheme="minorHAnsi" w:hAnsiTheme="minorHAnsi" w:cstheme="minorHAnsi"/>
        </w:rPr>
        <w:t xml:space="preserve"> </w:t>
      </w:r>
      <w:r w:rsidRPr="00FB7C3E">
        <w:rPr>
          <w:rFonts w:asciiTheme="minorHAnsi" w:hAnsiTheme="minorHAnsi" w:cstheme="minorHAnsi"/>
          <w:sz w:val="16"/>
        </w:rPr>
        <w:t>another law firm. “The American public is just not ready to have a Chinese national oil company owning assets that are a big deal here in the US.”</w:t>
      </w:r>
    </w:p>
    <w:p w14:paraId="44B18E97" w14:textId="77777777" w:rsidR="005C2BFC" w:rsidRDefault="005C2BFC" w:rsidP="005C2BFC">
      <w:pPr>
        <w:pStyle w:val="Heading4"/>
      </w:pPr>
      <w:r>
        <w:t>And, energy restrictions destroy investor confidence, which crushes the dollar and triggers economic recession- the vague CFIUS interpretation of national security chills ALL foreign investment.</w:t>
      </w:r>
    </w:p>
    <w:p w14:paraId="6AB81111" w14:textId="77777777" w:rsidR="005C2BFC" w:rsidRDefault="005C2BFC" w:rsidP="005C2BFC">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3273ADB1" w14:textId="77777777" w:rsidR="005C2BFC" w:rsidRDefault="005C2BFC" w:rsidP="005C2BFC">
      <w:pPr>
        <w:rPr>
          <w:sz w:val="16"/>
        </w:rPr>
      </w:pPr>
      <w:r>
        <w:rPr>
          <w:sz w:val="16"/>
        </w:rPr>
        <w:t xml:space="preserve">B. National Security and Investor Uncertainty </w:t>
      </w:r>
      <w:r w:rsidRPr="00974F07">
        <w:rPr>
          <w:rStyle w:val="StyleBoldUnderline"/>
          <w:highlight w:val="green"/>
        </w:rPr>
        <w:t xml:space="preserve">The uncertain interpretation of national security </w:t>
      </w:r>
      <w:r>
        <w:rPr>
          <w:rStyle w:val="StyleBoldUnderline"/>
          <w:highlight w:val="yellow"/>
        </w:rPr>
        <w:t>in Exon-Florio, combined with the broad sweep of terms like "</w:t>
      </w:r>
      <w:r>
        <w:rPr>
          <w:rStyle w:val="Emphasis"/>
          <w:highlight w:val="yellow"/>
        </w:rPr>
        <w:t>energy assets</w:t>
      </w:r>
      <w:r>
        <w:rPr>
          <w:rStyle w:val="StyleBoldUnderline"/>
        </w:rPr>
        <w:t xml:space="preserve">" and "critical infrastructure" </w:t>
      </w:r>
      <w:r w:rsidRPr="00974F07">
        <w:rPr>
          <w:rStyle w:val="StyleBoldUnderline"/>
          <w:highlight w:val="green"/>
        </w:rPr>
        <w:t xml:space="preserve">make </w:t>
      </w:r>
      <w:r>
        <w:rPr>
          <w:rStyle w:val="StyleBoldUnderline"/>
          <w:highlight w:val="yellow"/>
        </w:rPr>
        <w:t xml:space="preserve">the outcome of </w:t>
      </w:r>
      <w:r w:rsidRPr="00974F07">
        <w:rPr>
          <w:rStyle w:val="StyleBoldUnderline"/>
          <w:highlight w:val="green"/>
        </w:rPr>
        <w:t xml:space="preserve">the CFIUS process </w:t>
      </w:r>
      <w:r>
        <w:rPr>
          <w:rStyle w:val="Emphasis"/>
          <w:highlight w:val="yellow"/>
        </w:rPr>
        <w:t xml:space="preserve">nearly </w:t>
      </w:r>
      <w:r w:rsidRPr="00974F07">
        <w:rPr>
          <w:rStyle w:val="Emphasis"/>
          <w:highlight w:val="green"/>
        </w:rPr>
        <w:t>impossible to predict</w:t>
      </w:r>
      <w:r>
        <w:rPr>
          <w:rStyle w:val="StyleBoldUnderline"/>
        </w:rPr>
        <w:t>.</w:t>
      </w:r>
      <w:r>
        <w:rPr>
          <w:sz w:val="16"/>
        </w:rPr>
        <w:t xml:space="preserve"> 150 </w:t>
      </w:r>
      <w:r w:rsidRPr="00974F07">
        <w:rPr>
          <w:rStyle w:val="StyleBoldUnderline"/>
          <w:highlight w:val="green"/>
        </w:rPr>
        <w:t xml:space="preserve">Continuing to </w:t>
      </w:r>
      <w:r>
        <w:rPr>
          <w:rStyle w:val="StyleBoldUnderline"/>
          <w:highlight w:val="yellow"/>
        </w:rPr>
        <w:t xml:space="preserve">construe the term national security broadly could have a </w:t>
      </w:r>
      <w:r w:rsidRPr="00974F07">
        <w:rPr>
          <w:rStyle w:val="Emphasis"/>
          <w:highlight w:val="green"/>
        </w:rPr>
        <w:t>chill</w:t>
      </w:r>
      <w:r>
        <w:rPr>
          <w:rStyle w:val="Emphasis"/>
          <w:highlight w:val="yellow"/>
        </w:rPr>
        <w:t xml:space="preserve">ing effect on all </w:t>
      </w:r>
      <w:r w:rsidRPr="00974F07">
        <w:rPr>
          <w:rStyle w:val="Emphasis"/>
          <w:highlight w:val="green"/>
        </w:rPr>
        <w:t>foreign investment</w:t>
      </w:r>
      <w:r w:rsidRPr="00974F07">
        <w:rPr>
          <w:rStyle w:val="StyleBoldUnderline"/>
          <w:highlight w:val="green"/>
        </w:rPr>
        <w:t xml:space="preserve"> </w:t>
      </w:r>
      <w:r>
        <w:rPr>
          <w:rStyle w:val="StyleBoldUnderline"/>
          <w:highlight w:val="yellow"/>
        </w:rPr>
        <w:t xml:space="preserve">within the United States, as </w:t>
      </w:r>
      <w:r w:rsidRPr="00974F07">
        <w:rPr>
          <w:rStyle w:val="StyleBoldUnderline"/>
          <w:highlight w:val="green"/>
        </w:rPr>
        <w:t>it would send a</w:t>
      </w:r>
      <w:r>
        <w:rPr>
          <w:sz w:val="16"/>
        </w:rPr>
        <w:t xml:space="preserve"> [*188] </w:t>
      </w:r>
      <w:r w:rsidRPr="00974F07">
        <w:rPr>
          <w:rStyle w:val="StyleBoldUnderline"/>
          <w:highlight w:val="green"/>
        </w:rPr>
        <w:t xml:space="preserve">signal </w:t>
      </w:r>
      <w:r>
        <w:rPr>
          <w:rStyle w:val="StyleBoldUnderline"/>
          <w:highlight w:val="yellow"/>
        </w:rPr>
        <w:t xml:space="preserve">that the age of </w:t>
      </w:r>
      <w:r w:rsidRPr="00974F07">
        <w:rPr>
          <w:rStyle w:val="StyleBoldUnderline"/>
          <w:highlight w:val="green"/>
        </w:rPr>
        <w:t xml:space="preserve">openness </w:t>
      </w:r>
      <w:r>
        <w:rPr>
          <w:rStyle w:val="StyleBoldUnderline"/>
          <w:highlight w:val="yellow"/>
        </w:rPr>
        <w:t xml:space="preserve">to foreign direct investment </w:t>
      </w:r>
      <w:r w:rsidRPr="00974F07">
        <w:rPr>
          <w:rStyle w:val="StyleBoldUnderline"/>
          <w:highlight w:val="green"/>
        </w:rPr>
        <w:t>is coming to a close</w:t>
      </w:r>
      <w:r>
        <w:rPr>
          <w:sz w:val="16"/>
          <w:highlight w:val="yellow"/>
        </w:rPr>
        <w:t>.</w:t>
      </w:r>
      <w:r>
        <w:rPr>
          <w:sz w:val="16"/>
        </w:rPr>
        <w:t xml:space="preserve"> 151 </w:t>
      </w:r>
      <w:r>
        <w:rPr>
          <w:rStyle w:val="StyleBoldUnderline"/>
          <w:highlight w:val="yellow"/>
        </w:rPr>
        <w:t>Broadly defining national security creates costly uncertainty for foreign investors, as even the most sophisticated legal counsel cannot predict which investments will avoid a politicized CFIUS review</w:t>
      </w:r>
      <w:r>
        <w:rPr>
          <w:sz w:val="16"/>
          <w:highlight w:val="yellow"/>
        </w:rPr>
        <w:t>.</w:t>
      </w:r>
      <w:r>
        <w:rPr>
          <w:sz w:val="16"/>
        </w:rPr>
        <w:t xml:space="preserve"> 152 </w:t>
      </w:r>
      <w:r>
        <w:rPr>
          <w:rStyle w:val="StyleBoldUnderline"/>
          <w:highlight w:val="yellow"/>
        </w:rPr>
        <w:t>According to</w:t>
      </w:r>
      <w:r>
        <w:rPr>
          <w:sz w:val="16"/>
        </w:rPr>
        <w:t xml:space="preserve"> Alan </w:t>
      </w:r>
      <w:r>
        <w:rPr>
          <w:rStyle w:val="StyleBoldUnderline"/>
          <w:highlight w:val="yellow"/>
        </w:rPr>
        <w:t>Greenspan, regulatory uncertainty deters business investment</w:t>
      </w:r>
      <w:r>
        <w:rPr>
          <w:sz w:val="16"/>
        </w:rPr>
        <w:t xml:space="preserve">. 153 Defenders of the current process may point out that presidential vetoes are rare, as there have been none issued since 1990, and some controversial transactions, such as the Alcatel Lucent merger, have recently been approved. 154 </w:t>
      </w:r>
      <w:r>
        <w:rPr>
          <w:rStyle w:val="StyleBoldUnderline"/>
          <w:highlight w:val="yellow"/>
        </w:rPr>
        <w:t xml:space="preserve">Although presidential vetoes of transactions remain relatively scarce, </w:t>
      </w:r>
      <w:r w:rsidRPr="00974F07">
        <w:rPr>
          <w:rStyle w:val="StyleBoldUnderline"/>
          <w:highlight w:val="green"/>
        </w:rPr>
        <w:t xml:space="preserve">the broad sweep of </w:t>
      </w:r>
      <w:r>
        <w:rPr>
          <w:rStyle w:val="StyleBoldUnderline"/>
          <w:highlight w:val="yellow"/>
        </w:rPr>
        <w:t xml:space="preserve">potential </w:t>
      </w:r>
      <w:r w:rsidRPr="00974F07">
        <w:rPr>
          <w:rStyle w:val="StyleBoldUnderline"/>
          <w:highlight w:val="green"/>
        </w:rPr>
        <w:t xml:space="preserve">investigations can </w:t>
      </w:r>
      <w:r w:rsidRPr="00974F07">
        <w:rPr>
          <w:rStyle w:val="Emphasis"/>
          <w:highlight w:val="green"/>
        </w:rPr>
        <w:t>deter foreign direct investment</w:t>
      </w:r>
      <w:r>
        <w:rPr>
          <w:rStyle w:val="StyleBoldUnderline"/>
        </w:rPr>
        <w:t xml:space="preserve"> without the president ever formally vetoing a transaction, </w:t>
      </w:r>
      <w:r>
        <w:rPr>
          <w:rStyle w:val="StyleBoldUnderline"/>
          <w:highlight w:val="yellow"/>
        </w:rPr>
        <w:t>as was done in the past to CNOOC and Dubai Ports</w:t>
      </w:r>
      <w:r>
        <w:rPr>
          <w:sz w:val="16"/>
        </w:rPr>
        <w:t xml:space="preserve">. 155 </w:t>
      </w:r>
      <w:r>
        <w:rPr>
          <w:rStyle w:val="StyleBoldUnderline"/>
          <w:highlight w:val="yellow"/>
        </w:rPr>
        <w:t xml:space="preserve">Even if the foreign enterprises do not touch upon defense technology, </w:t>
      </w:r>
      <w:r w:rsidRPr="00974F07">
        <w:rPr>
          <w:rStyle w:val="StyleBoldUnderline"/>
          <w:highlight w:val="green"/>
        </w:rPr>
        <w:t xml:space="preserve">fear of an irrational regulatory regime may </w:t>
      </w:r>
      <w:r w:rsidRPr="00974F07">
        <w:rPr>
          <w:rStyle w:val="Emphasis"/>
          <w:highlight w:val="gree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Pr>
          <w:rStyle w:val="StyleBoldUnderline"/>
          <w:highlight w:val="yellow"/>
        </w:rPr>
        <w:t>foreign countries may become wary of investing in the dollar if they see that Congress is willing to limit the amount of investment choices available to them</w:t>
      </w:r>
      <w:r>
        <w:rPr>
          <w:sz w:val="16"/>
        </w:rPr>
        <w:t xml:space="preserve">. 157 </w:t>
      </w:r>
      <w:r>
        <w:t>While a wholesale dumping of American assets is unlikely,</w:t>
      </w:r>
      <w:r>
        <w:rPr>
          <w:rStyle w:val="StyleBoldUnderline"/>
        </w:rPr>
        <w:t xml:space="preserve"> continual investigations of relatively innocuous foreign transactions like Unocal and Dubai Ports could lead foreigners to </w:t>
      </w:r>
      <w:r>
        <w:rPr>
          <w:rStyle w:val="Emphasis"/>
        </w:rPr>
        <w:t>reconsider some of their investments</w:t>
      </w:r>
      <w:r>
        <w:rPr>
          <w:sz w:val="16"/>
        </w:rPr>
        <w:t xml:space="preserve">. 158 [*189] </w:t>
      </w:r>
      <w:r w:rsidRPr="00974F07">
        <w:rPr>
          <w:rStyle w:val="StyleBoldUnderline"/>
          <w:highlight w:val="green"/>
        </w:rPr>
        <w:t>Losing foreign investment in the U</w:t>
      </w:r>
      <w:r>
        <w:rPr>
          <w:rStyle w:val="StyleBoldUnderline"/>
          <w:highlight w:val="yellow"/>
        </w:rPr>
        <w:t xml:space="preserve">nited </w:t>
      </w:r>
      <w:r w:rsidRPr="00974F07">
        <w:rPr>
          <w:rStyle w:val="StyleBoldUnderline"/>
          <w:highlight w:val="green"/>
        </w:rPr>
        <w:t xml:space="preserve">States could push the dollar down </w:t>
      </w:r>
      <w:r>
        <w:rPr>
          <w:rStyle w:val="StyleBoldUnderline"/>
          <w:highlight w:val="yellow"/>
        </w:rPr>
        <w:t>against other currencies,</w:t>
      </w:r>
      <w:r>
        <w:rPr>
          <w:rStyle w:val="StyleBoldUnderline"/>
        </w:rPr>
        <w:t xml:space="preserve"> such as the rising euro</w:t>
      </w:r>
      <w:r>
        <w:rPr>
          <w:sz w:val="16"/>
        </w:rPr>
        <w:t xml:space="preserve">. 159 </w:t>
      </w:r>
      <w:r w:rsidRPr="00974F07">
        <w:rPr>
          <w:rStyle w:val="StyleBoldUnderline"/>
          <w:highlight w:val="green"/>
        </w:rPr>
        <w:t xml:space="preserve">A </w:t>
      </w:r>
      <w:r w:rsidRPr="00974F07">
        <w:rPr>
          <w:rStyle w:val="Emphasis"/>
          <w:highlight w:val="green"/>
        </w:rPr>
        <w:t>decline in the dollar</w:t>
      </w:r>
      <w:r w:rsidRPr="00974F07">
        <w:rPr>
          <w:rStyle w:val="StyleBoldUnderline"/>
          <w:highlight w:val="green"/>
        </w:rPr>
        <w:t xml:space="preserve"> fueled by investor pullout could cause interest rates to soar</w:t>
      </w:r>
      <w:r>
        <w:rPr>
          <w:rStyle w:val="StyleBoldUnderline"/>
          <w:highlight w:val="yellow"/>
        </w:rPr>
        <w:t xml:space="preserve">, possibly even </w:t>
      </w:r>
      <w:r w:rsidRPr="00974F07">
        <w:rPr>
          <w:rStyle w:val="Emphasis"/>
          <w:highlight w:val="green"/>
        </w:rPr>
        <w:t xml:space="preserve">worsening the </w:t>
      </w:r>
      <w:r>
        <w:rPr>
          <w:rStyle w:val="Emphasis"/>
          <w:highlight w:val="yellow"/>
        </w:rPr>
        <w:t xml:space="preserve">current </w:t>
      </w:r>
      <w:r w:rsidRPr="00974F07">
        <w:rPr>
          <w:rStyle w:val="Emphasis"/>
          <w:highlight w:val="gree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 xml:space="preserve">Ironically, although foreign investment is one of the major factors maintaining economic growth, public backlash against such investment only deepens. 162 The housing crisis has exacerbated populist concern over the economy, 163 but while the housing crunch is ongoing, </w:t>
      </w:r>
      <w:r>
        <w:rPr>
          <w:rStyle w:val="StyleBoldUnderline"/>
          <w:highlight w:val="yellow"/>
        </w:rPr>
        <w:t>foreign investment is more vital than ever to provide liquidity to American markets</w:t>
      </w:r>
      <w:r>
        <w:rPr>
          <w:sz w:val="16"/>
          <w:highlight w:val="yellow"/>
        </w:rPr>
        <w:t>.</w:t>
      </w:r>
      <w:r>
        <w:rPr>
          <w:sz w:val="16"/>
        </w:rPr>
        <w:t xml:space="preserve"> 164</w:t>
      </w:r>
    </w:p>
    <w:p w14:paraId="1ADB2416" w14:textId="77777777" w:rsidR="005C2BFC" w:rsidRDefault="005C2BFC" w:rsidP="005C2BFC">
      <w:pPr>
        <w:rPr>
          <w:sz w:val="16"/>
        </w:rPr>
      </w:pPr>
    </w:p>
    <w:p w14:paraId="64043017" w14:textId="77777777" w:rsidR="005C2BFC" w:rsidRDefault="005C2BFC" w:rsidP="005C2BFC">
      <w:pPr>
        <w:pStyle w:val="Heading4"/>
      </w:pPr>
      <w:r>
        <w:t>And, economic decline causes great power war.</w:t>
      </w:r>
    </w:p>
    <w:p w14:paraId="0FB5C2DE" w14:textId="77777777" w:rsidR="005C2BFC" w:rsidRDefault="005C2BFC" w:rsidP="005C2BFC">
      <w:pPr>
        <w:rPr>
          <w:rStyle w:val="StyleStyleBold12pt"/>
        </w:rPr>
      </w:pPr>
      <w:r>
        <w:rPr>
          <w:rStyle w:val="StyleStyleBold12pt"/>
        </w:rPr>
        <w:t xml:space="preserve">Royal 2010 </w:t>
      </w:r>
    </w:p>
    <w:p w14:paraId="4B017053" w14:textId="77777777" w:rsidR="005C2BFC" w:rsidRDefault="005C2BFC" w:rsidP="005C2BFC">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113F0A67" w14:textId="77777777" w:rsidR="005C2BFC" w:rsidRDefault="005C2BFC" w:rsidP="005C2BFC">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3A7EDAA0" w14:textId="77777777" w:rsidR="005C2BFC" w:rsidRDefault="005C2BFC" w:rsidP="005C2BFC">
      <w:pPr>
        <w:rPr>
          <w:sz w:val="16"/>
        </w:rPr>
      </w:pPr>
    </w:p>
    <w:p w14:paraId="2F95F15C" w14:textId="77777777" w:rsidR="005C2BFC" w:rsidRDefault="005C2BFC" w:rsidP="005C2BFC">
      <w:pPr>
        <w:pStyle w:val="Heading4"/>
      </w:pPr>
      <w:r>
        <w:t xml:space="preserve">Investment is at anemic levels slowing down all macroeconomic indicators – absent the plans infusion of capital there will be a second depression </w:t>
      </w:r>
    </w:p>
    <w:p w14:paraId="265929F8" w14:textId="77777777" w:rsidR="005C2BFC" w:rsidRPr="00F55529" w:rsidRDefault="005C2BFC" w:rsidP="005C2BFC">
      <w:pPr>
        <w:rPr>
          <w:sz w:val="16"/>
        </w:rPr>
      </w:pPr>
      <w:r w:rsidRPr="00F55529">
        <w:rPr>
          <w:rStyle w:val="Heading4Char"/>
          <w:u w:val="single"/>
        </w:rPr>
        <w:t>Papola 1/30</w:t>
      </w:r>
      <w:r w:rsidRPr="00F55529">
        <w:rPr>
          <w:sz w:val="16"/>
        </w:rPr>
        <w:t xml:space="preserve">/13 (John, Contributer at Forbes, “Think Consumption Is The 'Engine' Of Our Economy? Think Again.” </w:t>
      </w:r>
      <w:hyperlink r:id="rId13" w:history="1">
        <w:r w:rsidRPr="00F55529">
          <w:rPr>
            <w:rStyle w:val="Hyperlink"/>
            <w:sz w:val="16"/>
          </w:rPr>
          <w:t>http://www.forbes.com/sites/beltway/2013/01/30/think-consumption-is-the-engine-of-our-economy-think-again/</w:t>
        </w:r>
      </w:hyperlink>
      <w:r w:rsidRPr="00F55529">
        <w:rPr>
          <w:sz w:val="16"/>
        </w:rPr>
        <w:t xml:space="preserve">) </w:t>
      </w:r>
    </w:p>
    <w:p w14:paraId="45ABD6E0" w14:textId="77777777" w:rsidR="005C2BFC" w:rsidRPr="00F55529" w:rsidRDefault="005C2BFC" w:rsidP="005C2BFC"/>
    <w:p w14:paraId="6C5F29A9" w14:textId="77777777" w:rsidR="005C2BFC" w:rsidRPr="00E02D2F" w:rsidRDefault="005C2BFC" w:rsidP="005C2BFC">
      <w:pPr>
        <w:rPr>
          <w:sz w:val="16"/>
        </w:rPr>
      </w:pPr>
      <w:r w:rsidRPr="00E02D2F">
        <w:rPr>
          <w:sz w:val="16"/>
        </w:rPr>
        <w:t xml:space="preserve">Have you heard that the economy is like a car? It’s the most popular analogy in financial reporting and political discourse. The </w:t>
      </w:r>
      <w:r w:rsidRPr="00157325">
        <w:rPr>
          <w:rStyle w:val="StyleBoldUnderline"/>
        </w:rPr>
        <w:t>American people are repeatedly told</w:t>
      </w:r>
      <w:r w:rsidRPr="00157325">
        <w:rPr>
          <w:sz w:val="16"/>
        </w:rPr>
        <w:t xml:space="preserve"> by financial pundits and politicians </w:t>
      </w:r>
      <w:r w:rsidRPr="00157325">
        <w:rPr>
          <w:rStyle w:val="StyleBoldUnderline"/>
        </w:rPr>
        <w:t>that consumption is an “engine” that “drives” economic growth because it makes up 70% of GDP</w:t>
      </w:r>
      <w:r w:rsidRPr="00157325">
        <w:rPr>
          <w:sz w:val="16"/>
        </w:rPr>
        <w:t xml:space="preserve">. One notable Nobel-winning economics pundit with a penchant for bizarre growth theories even recently noted that an economy can be “based on purchases of yachts, luxury cars, and the services of personal trainers and celebrity chefs.” Conversely, other economists including Nobel-winner Joseph Stiglitz claim that our economy is stuck in “first gear” due to inequality: too much income is concentrated among too few rich people who tend to save larger share of their income and thus have a lower “marginal propensity to consume”. The Keynesian message is clear: if you want to put the economic pedal to the metal, get out there and consume! Not so fast, Speed Racer. </w:t>
      </w:r>
      <w:r w:rsidRPr="00157325">
        <w:rPr>
          <w:rStyle w:val="StyleBoldUnderline"/>
        </w:rPr>
        <w:t>The systematic failure by Keynesian economists and pundits to distinguish between consuming and producing value is the single most damaging fallacy in popular economic thinking</w:t>
      </w:r>
      <w:r w:rsidRPr="00E02D2F">
        <w:rPr>
          <w:sz w:val="16"/>
        </w:rPr>
        <w:t>. This past Christmas, we produced a playful video called “Deck the Halls with Macro Follies” exploring the history of this popular myth.</w:t>
      </w:r>
      <w:r>
        <w:rPr>
          <w:sz w:val="16"/>
        </w:rPr>
        <w:t xml:space="preserve"> </w:t>
      </w:r>
      <w:r w:rsidRPr="00157325">
        <w:rPr>
          <w:rStyle w:val="StyleBoldUnderline"/>
          <w:highlight w:val="cyan"/>
        </w:rPr>
        <w:t>If the economy were a car</w:t>
      </w:r>
      <w:r w:rsidRPr="00E02D2F">
        <w:rPr>
          <w:rStyle w:val="StyleBoldUnderline"/>
        </w:rPr>
        <w:t>, consumer preferences would</w:t>
      </w:r>
      <w:r w:rsidRPr="00E02D2F">
        <w:rPr>
          <w:sz w:val="16"/>
        </w:rPr>
        <w:t xml:space="preserve"> surely </w:t>
      </w:r>
      <w:r w:rsidRPr="00E02D2F">
        <w:rPr>
          <w:rStyle w:val="StyleBoldUnderline"/>
        </w:rPr>
        <w:t xml:space="preserve">be the steering wheel, </w:t>
      </w:r>
      <w:r w:rsidRPr="00E02D2F">
        <w:rPr>
          <w:rStyle w:val="Emphasis"/>
        </w:rPr>
        <w:t xml:space="preserve">but </w:t>
      </w:r>
      <w:r w:rsidRPr="00157325">
        <w:rPr>
          <w:rStyle w:val="Emphasis"/>
          <w:highlight w:val="cyan"/>
        </w:rPr>
        <w:t>real savings and investment would be the engine that drives it forward.</w:t>
      </w:r>
      <w:r>
        <w:rPr>
          <w:rStyle w:val="Emphasis"/>
        </w:rPr>
        <w:t xml:space="preserve"> </w:t>
      </w:r>
      <w:r w:rsidRPr="00E02D2F">
        <w:rPr>
          <w:sz w:val="16"/>
        </w:rPr>
        <w:t>A History of Macro Follies</w:t>
      </w:r>
      <w:r>
        <w:rPr>
          <w:sz w:val="16"/>
        </w:rPr>
        <w:t xml:space="preserve"> </w:t>
      </w:r>
      <w:r w:rsidRPr="00E02D2F">
        <w:rPr>
          <w:sz w:val="16"/>
        </w:rPr>
        <w:t xml:space="preserve">The historical record on economic growth conflicts with this consumption doctrine. Economic growth (booms) and declines (bust) have always been led by changes in business and durable goods investment, while final consumer goods spending has been relatively stable through the business cycle. </w:t>
      </w:r>
      <w:r w:rsidRPr="00E02D2F">
        <w:rPr>
          <w:rStyle w:val="StyleBoldUnderline"/>
        </w:rPr>
        <w:t>Booms and busts in financial markets</w:t>
      </w:r>
      <w:r w:rsidRPr="00E02D2F">
        <w:rPr>
          <w:sz w:val="16"/>
        </w:rPr>
        <w:t>,</w:t>
      </w:r>
      <w:r>
        <w:rPr>
          <w:sz w:val="16"/>
        </w:rPr>
        <w:t xml:space="preserve"> </w:t>
      </w:r>
      <w:r w:rsidRPr="00E02D2F">
        <w:rPr>
          <w:sz w:val="16"/>
        </w:rPr>
        <w:t xml:space="preserve">heavy industry and housing </w:t>
      </w:r>
      <w:r w:rsidRPr="00E02D2F">
        <w:rPr>
          <w:rStyle w:val="StyleBoldUnderline"/>
        </w:rPr>
        <w:t>have always been leading indicators of recession and recovery.</w:t>
      </w:r>
      <w:r w:rsidRPr="00E02D2F">
        <w:rPr>
          <w:sz w:val="16"/>
        </w:rPr>
        <w:t xml:space="preserve"> The dot-com boom and bust, the Great Depression and our current crisis all exhibit the pattern.</w:t>
      </w:r>
      <w:r>
        <w:rPr>
          <w:sz w:val="16"/>
        </w:rPr>
        <w:t xml:space="preserve"> </w:t>
      </w:r>
      <w:r w:rsidRPr="00E02D2F">
        <w:rPr>
          <w:sz w:val="16"/>
        </w:rPr>
        <w:t xml:space="preserve">For example, </w:t>
      </w:r>
      <w:r w:rsidRPr="00157325">
        <w:rPr>
          <w:rStyle w:val="StyleBoldUnderline"/>
          <w:highlight w:val="cyan"/>
        </w:rPr>
        <w:t xml:space="preserve">during </w:t>
      </w:r>
      <w:r w:rsidRPr="00157325">
        <w:rPr>
          <w:rStyle w:val="StyleBoldUnderline"/>
        </w:rPr>
        <w:t xml:space="preserve">our past two decades of </w:t>
      </w:r>
      <w:r w:rsidRPr="00157325">
        <w:rPr>
          <w:rStyle w:val="StyleBoldUnderline"/>
          <w:highlight w:val="cyan"/>
        </w:rPr>
        <w:t xml:space="preserve">booms and busts, </w:t>
      </w:r>
      <w:r w:rsidRPr="00157325">
        <w:rPr>
          <w:rStyle w:val="Emphasis"/>
          <w:highlight w:val="cyan"/>
        </w:rPr>
        <w:t>investment collapsed first,</w:t>
      </w:r>
      <w:r w:rsidRPr="00157325">
        <w:rPr>
          <w:rStyle w:val="StyleBoldUnderline"/>
          <w:highlight w:val="cyan"/>
        </w:rPr>
        <w:t xml:space="preserve"> bringing employment down</w:t>
      </w:r>
      <w:r w:rsidRPr="00E02D2F">
        <w:rPr>
          <w:rStyle w:val="StyleBoldUnderline"/>
        </w:rPr>
        <w:t xml:space="preserve"> with it. </w:t>
      </w:r>
      <w:r w:rsidRPr="00157325">
        <w:rPr>
          <w:rStyle w:val="StyleBoldUnderline"/>
        </w:rPr>
        <w:t>Consumption</w:t>
      </w:r>
      <w:r w:rsidRPr="00E02D2F">
        <w:rPr>
          <w:rStyle w:val="StyleBoldUnderline"/>
        </w:rPr>
        <w:t xml:space="preserve"> spending </w:t>
      </w:r>
      <w:r w:rsidRPr="00157325">
        <w:rPr>
          <w:rStyle w:val="StyleBoldUnderline"/>
        </w:rPr>
        <w:t>actually increased throughout</w:t>
      </w:r>
      <w:r w:rsidRPr="00E02D2F">
        <w:rPr>
          <w:rStyle w:val="StyleBoldUnderline"/>
        </w:rPr>
        <w:t xml:space="preserve"> the </w:t>
      </w:r>
      <w:r w:rsidRPr="00157325">
        <w:rPr>
          <w:rStyle w:val="StyleBoldUnderline"/>
        </w:rPr>
        <w:t>2001</w:t>
      </w:r>
      <w:r w:rsidRPr="00E02D2F">
        <w:rPr>
          <w:rStyle w:val="StyleBoldUnderline"/>
        </w:rPr>
        <w:t xml:space="preserve"> recession</w:t>
      </w:r>
      <w:r w:rsidRPr="00E02D2F">
        <w:rPr>
          <w:sz w:val="16"/>
        </w:rPr>
        <w:t xml:space="preserve"> (financed, in part, by artificially easy credit) even as employment was falling along with investment. </w:t>
      </w:r>
      <w:r w:rsidRPr="00157325">
        <w:rPr>
          <w:rStyle w:val="StyleBoldUnderline"/>
          <w:highlight w:val="cyan"/>
        </w:rPr>
        <w:t>During our</w:t>
      </w:r>
      <w:r w:rsidRPr="00E02D2F">
        <w:rPr>
          <w:rStyle w:val="StyleBoldUnderline"/>
        </w:rPr>
        <w:t xml:space="preserve"> continuing </w:t>
      </w:r>
      <w:r w:rsidRPr="00157325">
        <w:rPr>
          <w:rStyle w:val="StyleBoldUnderline"/>
          <w:highlight w:val="cyan"/>
        </w:rPr>
        <w:t>crisis, consumption</w:t>
      </w:r>
      <w:r w:rsidRPr="00E02D2F">
        <w:rPr>
          <w:sz w:val="16"/>
        </w:rPr>
        <w:t xml:space="preserve"> spending </w:t>
      </w:r>
      <w:r w:rsidRPr="00157325">
        <w:rPr>
          <w:rStyle w:val="StyleBoldUnderline"/>
          <w:highlight w:val="cyan"/>
        </w:rPr>
        <w:t xml:space="preserve">returned to its all-time high </w:t>
      </w:r>
      <w:r w:rsidRPr="00157325">
        <w:rPr>
          <w:rStyle w:val="StyleBoldUnderline"/>
        </w:rPr>
        <w:t>in 2011</w:t>
      </w:r>
      <w:r w:rsidRPr="00157325">
        <w:rPr>
          <w:sz w:val="16"/>
        </w:rPr>
        <w:t>–</w:t>
      </w:r>
      <w:r w:rsidRPr="00157325">
        <w:rPr>
          <w:rStyle w:val="Emphasis"/>
          <w:highlight w:val="cyan"/>
        </w:rPr>
        <w:t>yet investment</w:t>
      </w:r>
      <w:r w:rsidRPr="00E02D2F">
        <w:rPr>
          <w:rStyle w:val="Emphasis"/>
        </w:rPr>
        <w:t xml:space="preserve"> to this day </w:t>
      </w:r>
      <w:r w:rsidRPr="00157325">
        <w:rPr>
          <w:rStyle w:val="Emphasis"/>
          <w:highlight w:val="cyan"/>
        </w:rPr>
        <w:t xml:space="preserve">remains at decade lows, producing the worst recovery in growth </w:t>
      </w:r>
      <w:r w:rsidRPr="00157325">
        <w:rPr>
          <w:rStyle w:val="Emphasis"/>
        </w:rPr>
        <w:t xml:space="preserve">and employment </w:t>
      </w:r>
      <w:r w:rsidRPr="00157325">
        <w:rPr>
          <w:rStyle w:val="Emphasis"/>
          <w:highlight w:val="cyan"/>
        </w:rPr>
        <w:t xml:space="preserve">since the </w:t>
      </w:r>
      <w:r w:rsidRPr="00157325">
        <w:rPr>
          <w:rStyle w:val="Emphasis"/>
        </w:rPr>
        <w:t xml:space="preserve">Great </w:t>
      </w:r>
      <w:r w:rsidRPr="00157325">
        <w:rPr>
          <w:rStyle w:val="Emphasis"/>
          <w:highlight w:val="cyan"/>
        </w:rPr>
        <w:t>Depression</w:t>
      </w:r>
      <w:r w:rsidRPr="00E02D2F">
        <w:rPr>
          <w:sz w:val="16"/>
        </w:rPr>
        <w:t>. Labor force participation hasn’t been this low since the 1980s. But why?</w:t>
      </w:r>
      <w:r>
        <w:rPr>
          <w:sz w:val="16"/>
        </w:rPr>
        <w:t xml:space="preserve"> </w:t>
      </w:r>
      <w:r w:rsidRPr="00E02D2F">
        <w:rPr>
          <w:sz w:val="16"/>
        </w:rPr>
        <w:t>As John Stuart Mill put it two centuries ago, “the demand for commodities is not the demand for labor.”</w:t>
      </w:r>
      <w:r>
        <w:rPr>
          <w:sz w:val="16"/>
        </w:rPr>
        <w:t xml:space="preserve"> </w:t>
      </w:r>
      <w:r w:rsidRPr="00E02D2F">
        <w:rPr>
          <w:rStyle w:val="StyleBoldUnderline"/>
        </w:rPr>
        <w:t>Consumer demand does not necessarily translate into increased employment.</w:t>
      </w:r>
      <w:r w:rsidRPr="00E02D2F">
        <w:rPr>
          <w:sz w:val="16"/>
        </w:rPr>
        <w:t xml:space="preserve"> That’s because “</w:t>
      </w:r>
      <w:r w:rsidRPr="00E02D2F">
        <w:rPr>
          <w:rStyle w:val="StyleBoldUnderline"/>
        </w:rPr>
        <w:t>consumers” don’t employ people. Businesses do</w:t>
      </w:r>
      <w:r w:rsidRPr="00E02D2F">
        <w:rPr>
          <w:sz w:val="16"/>
        </w:rPr>
        <w:t xml:space="preserve">. Since </w:t>
      </w:r>
      <w:r w:rsidRPr="00E02D2F">
        <w:rPr>
          <w:rStyle w:val="StyleBoldUnderline"/>
        </w:rPr>
        <w:t>new hires are a risky and costly investment with unknown future returns, employers must rely on their expectations about the future</w:t>
      </w:r>
      <w:r w:rsidRPr="00E02D2F">
        <w:rPr>
          <w:sz w:val="16"/>
        </w:rPr>
        <w:t xml:space="preserve"> and weigh those decision very carefully. As economic historian Robert Higgs’ pioneering work on the Great Depression suggests, </w:t>
      </w:r>
      <w:r w:rsidRPr="00157325">
        <w:rPr>
          <w:rStyle w:val="Emphasis"/>
          <w:highlight w:val="cyan"/>
        </w:rPr>
        <w:t>increased uncertainty can depress job growth even in the face of booming consumption</w:t>
      </w:r>
      <w:r w:rsidRPr="00E02D2F">
        <w:rPr>
          <w:sz w:val="16"/>
        </w:rPr>
        <w:t>. As recent years have demonstrated, consumer demand that appears to be driven by temporary or unsustainable policies is unlikely to induce businesses to hire.</w:t>
      </w:r>
      <w:r>
        <w:rPr>
          <w:sz w:val="16"/>
        </w:rPr>
        <w:t xml:space="preserve"> </w:t>
      </w:r>
      <w:r w:rsidRPr="00E02D2F">
        <w:rPr>
          <w:sz w:val="16"/>
        </w:rPr>
        <w:t>The past several decades in America have been marked by a collapse of real savings encouraged by artificially easy credit from the Fed, along with explosive growth in government spending. All these combined to bring about a debt-fueled spending binge, with disastrous consequences.</w:t>
      </w:r>
      <w:r>
        <w:rPr>
          <w:sz w:val="16"/>
        </w:rPr>
        <w:t xml:space="preserve"> </w:t>
      </w:r>
      <w:r w:rsidRPr="00157325">
        <w:rPr>
          <w:rStyle w:val="StyleBoldUnderline"/>
          <w:highlight w:val="cyan"/>
        </w:rPr>
        <w:t>Increased investment drives economic growth, while retrenched investment leads to recession</w:t>
      </w:r>
      <w:r w:rsidRPr="00E02D2F">
        <w:rPr>
          <w:rStyle w:val="StyleBoldUnderline"/>
        </w:rPr>
        <w:t xml:space="preserve"> and reduced employment</w:t>
      </w:r>
      <w:r w:rsidRPr="00E02D2F">
        <w:rPr>
          <w:sz w:val="16"/>
        </w:rPr>
        <w:t>–and it always has. Those who blame our stagnation on a lack of consumer demand rely on a toxic brew of dubious data and dangerous theory.</w:t>
      </w:r>
      <w:r>
        <w:rPr>
          <w:sz w:val="16"/>
        </w:rPr>
        <w:t xml:space="preserve"> </w:t>
      </w:r>
      <w:r w:rsidRPr="00E02D2F">
        <w:rPr>
          <w:sz w:val="16"/>
        </w:rPr>
        <w:t>Before I Can Consume, I Must Produce for Others</w:t>
      </w:r>
      <w:r>
        <w:rPr>
          <w:sz w:val="16"/>
        </w:rPr>
        <w:t xml:space="preserve"> </w:t>
      </w:r>
      <w:r w:rsidRPr="00E02D2F">
        <w:rPr>
          <w:sz w:val="16"/>
        </w:rPr>
        <w:t xml:space="preserve">By definition, GDP is a summary of final sales for new goods and services and not of all economic activity. Raw materials, intermediate goods and labor costs, which comprise the bulk of business spending are not treated in GDP, but are rather rolled up in the final sale price of the “consumer” spending. </w:t>
      </w:r>
      <w:r w:rsidRPr="00E02D2F">
        <w:rPr>
          <w:rStyle w:val="StyleBoldUnderline"/>
        </w:rPr>
        <w:t>Only capital equipment</w:t>
      </w:r>
      <w:r w:rsidRPr="00E02D2F">
        <w:rPr>
          <w:sz w:val="16"/>
        </w:rPr>
        <w:t xml:space="preserve">, net inventory changes and purchase of newly constructed homes </w:t>
      </w:r>
      <w:r w:rsidRPr="00E02D2F">
        <w:rPr>
          <w:rStyle w:val="StyleBoldUnderline"/>
        </w:rPr>
        <w:t>constitute “investment” according to GDP. This framing of the data makes the “consumption drives the economy” a foregone conclusion. But this is circular reasoning.</w:t>
      </w:r>
      <w:r>
        <w:rPr>
          <w:rStyle w:val="StyleBoldUnderline"/>
        </w:rPr>
        <w:t xml:space="preserve"> </w:t>
      </w:r>
      <w:r w:rsidRPr="00E02D2F">
        <w:rPr>
          <w:rStyle w:val="StyleBoldUnderline"/>
        </w:rPr>
        <w:t xml:space="preserve">Where do these “consumers” get their money to spend? </w:t>
      </w:r>
      <w:r w:rsidRPr="00157325">
        <w:rPr>
          <w:rStyle w:val="Emphasis"/>
        </w:rPr>
        <w:t>Before we can consume, we need to produce and earn a paycheck</w:t>
      </w:r>
      <w:r w:rsidRPr="00E02D2F">
        <w:rPr>
          <w:sz w:val="16"/>
        </w:rPr>
        <w:t>. And paychecks have to flow to productive — that is value-creating — behavior, or value is simply being transferred and destroyed. Our various demands as consumers are enabled by our supply as workers/producers for others. That’s the classical “Law of Markets”, often referred to as Say’s Law, in a nutshell.</w:t>
      </w:r>
      <w:r>
        <w:rPr>
          <w:sz w:val="16"/>
        </w:rPr>
        <w:t xml:space="preserve"> </w:t>
      </w:r>
      <w:r w:rsidRPr="00E02D2F">
        <w:rPr>
          <w:sz w:val="16"/>
        </w:rPr>
        <w:t>For employees, those paychecks are income, but for the</w:t>
      </w:r>
      <w:r>
        <w:rPr>
          <w:sz w:val="16"/>
        </w:rPr>
        <w:t xml:space="preserve"> </w:t>
      </w:r>
      <w:r w:rsidRPr="00E02D2F">
        <w:rPr>
          <w:sz w:val="16"/>
        </w:rPr>
        <w:t>employers, wages represent most business’ single largest expense. Yet GDP does not treat employee wages or materials as “investment spending” — even though any business owner regards salaries as the most important and largest investment that they make. Instead, employee wages appear in GDP data as consumption when income is spent on final goods like food, clothing, gadgets, and vacations. Moreover, since GDP is an accounting summary, it adds consumption and investment spending together. But this summarizing masks the fact that these two activities are actually in opposition in the short run. In order to invest more today, we have to save more and consume less. As a result, GDP in-and-of-itself reveals nothing about what grows an economy; at best, it demonstrates how large the economy is and whether it’s growing or shrinking.</w:t>
      </w:r>
      <w:r>
        <w:rPr>
          <w:sz w:val="16"/>
        </w:rPr>
        <w:t xml:space="preserve"> </w:t>
      </w:r>
      <w:r w:rsidRPr="00E02D2F">
        <w:rPr>
          <w:sz w:val="16"/>
        </w:rPr>
        <w:t>Digging below the surface of GDP reveals a structure of value-adding production far more complex than the simplistic analysis given by most media reports. According to government data, more than 70% of Americans earn their incomes from employment in domestic business. Yet the retail sector of our economy, for example, only contributed 6% of GDP. Bureau of Labor Statistics (BLS) data on employment show that only about 11% of employed Americans work in “sales and related occupations”.</w:t>
      </w:r>
      <w:r>
        <w:rPr>
          <w:sz w:val="16"/>
        </w:rPr>
        <w:t xml:space="preserve"> </w:t>
      </w:r>
      <w:r w:rsidRPr="00E02D2F">
        <w:rPr>
          <w:sz w:val="16"/>
        </w:rPr>
        <w:t>That leaves a great deal of economic activity and employment to the “business to business” sector, which composes most of the real economy.</w:t>
      </w:r>
      <w:r>
        <w:rPr>
          <w:sz w:val="16"/>
        </w:rPr>
        <w:t xml:space="preserve"> </w:t>
      </w:r>
      <w:r w:rsidRPr="00E02D2F">
        <w:rPr>
          <w:sz w:val="16"/>
        </w:rPr>
        <w:t xml:space="preserve">Most of the value-adding activities occurred between a vast structure of businesses and workers starting with raw materials and blueprints and coming together over months (sometimes years when R&amp;D is included) before a final sale can be made. At each stage, the activity is funded not by current “consumer spending” but through a combination of new investment and savings such as each company’s reinvested earnings. </w:t>
      </w:r>
      <w:r w:rsidRPr="00E02D2F">
        <w:rPr>
          <w:rStyle w:val="StyleBoldUnderline"/>
        </w:rPr>
        <w:t>The farther from a final good a business’s output is, the more it relies on credit markets and the more it is subject to distortions on the savings and investment side</w:t>
      </w:r>
      <w:r w:rsidRPr="00E02D2F">
        <w:rPr>
          <w:sz w:val="16"/>
        </w:rPr>
        <w:t xml:space="preserve">. And </w:t>
      </w:r>
      <w:r w:rsidRPr="00157325">
        <w:rPr>
          <w:rStyle w:val="StyleBoldUnderline"/>
        </w:rPr>
        <w:t xml:space="preserve">since employment is spread across this time structure with relatively few working in final retail stage, </w:t>
      </w:r>
      <w:r w:rsidRPr="00157325">
        <w:rPr>
          <w:rStyle w:val="Emphasis"/>
        </w:rPr>
        <w:t>savings and investment changes have dramatic impacts on employment.</w:t>
      </w:r>
      <w:r>
        <w:rPr>
          <w:rStyle w:val="StyleBoldUnderline"/>
        </w:rPr>
        <w:t xml:space="preserve"> </w:t>
      </w:r>
      <w:r w:rsidRPr="00E02D2F">
        <w:rPr>
          <w:sz w:val="16"/>
        </w:rPr>
        <w:t>Organic Growth</w:t>
      </w:r>
      <w:r>
        <w:rPr>
          <w:sz w:val="16"/>
        </w:rPr>
        <w:t xml:space="preserve"> </w:t>
      </w:r>
      <w:r w:rsidRPr="00E02D2F">
        <w:rPr>
          <w:sz w:val="16"/>
        </w:rPr>
        <w:t>My wife Lisa and I have personal experience with dynamics that the top-down Keynesian view ignores. Several years ago we launched a side-business designing, manufacturing and selling reusable all-in-one cloth diapers to moms interested in saving money and cutting down on trash. We called them “weehuggers”.</w:t>
      </w:r>
      <w:r>
        <w:rPr>
          <w:sz w:val="16"/>
        </w:rPr>
        <w:t xml:space="preserve"> </w:t>
      </w:r>
      <w:r w:rsidRPr="00E02D2F">
        <w:rPr>
          <w:sz w:val="16"/>
        </w:rPr>
        <w:t>To start the business, we got a small capital contribution from my brother-in-law in exchange for equity in the company. These savings were put to use buying the raw materials, designing the diaper prints, hiring sets of skilled people both to sew the diapers and to build the website. Designing, testing and producing the product and website took over a year. Almost none of that activity was included in GDP for that year, except through the “consumer spending” of people we paid. Throughout this stage, no “product” existed for others to demand or for us to sell and generate income.</w:t>
      </w:r>
      <w:r>
        <w:rPr>
          <w:sz w:val="16"/>
        </w:rPr>
        <w:t xml:space="preserve"> </w:t>
      </w:r>
      <w:r w:rsidRPr="00E02D2F">
        <w:rPr>
          <w:sz w:val="16"/>
        </w:rPr>
        <w:t>The time Lisa and I spent building the company was also a very real form of investment itself. This so-called “sweat equity” is just as much of an investment as a financial contribution.</w:t>
      </w:r>
      <w:r>
        <w:rPr>
          <w:sz w:val="16"/>
        </w:rPr>
        <w:t xml:space="preserve"> </w:t>
      </w:r>
      <w:r w:rsidRPr="00E02D2F">
        <w:rPr>
          <w:sz w:val="16"/>
        </w:rPr>
        <w:t>When we finally began selling our product to customers, the income generated was barely enough to cover the real costs. We re-invested all of it into new inventory for the business, keeping nothing for ourselves in the hopes of improving our approach. Consumption didn’t create our output. Investment did. After an additional year of persistent re-investment, we realized that we would need even more investment to make the business viable.</w:t>
      </w:r>
      <w:r>
        <w:rPr>
          <w:sz w:val="16"/>
        </w:rPr>
        <w:t xml:space="preserve"> </w:t>
      </w:r>
      <w:r w:rsidRPr="00E02D2F">
        <w:rPr>
          <w:sz w:val="16"/>
        </w:rPr>
        <w:t>Our costs were too high per diaper and our local production capacity was too low to keep up with demand. Moms loved weehuggers and we struggled to keep the product in stock. Yet we felt the competition didn’t permit us to raise our prices. The only way to make the business grow would have been to secure enough capital to invest in a major manufacturing facility with higher productivity equipment and division of labor. We chose instead to focus on a business where both of us, as former MTV Networks creatives, believed we could add more value: our new media company Emergent Order.</w:t>
      </w:r>
      <w:r>
        <w:rPr>
          <w:sz w:val="16"/>
        </w:rPr>
        <w:t xml:space="preserve"> </w:t>
      </w:r>
      <w:r w:rsidRPr="00E02D2F">
        <w:rPr>
          <w:sz w:val="16"/>
        </w:rPr>
        <w:t>Our recent video“Macro Follies” is just one of the fruits of that decision. We followed our passion, but we were also guided through market prices and profits toward the best way for us to create value for others.</w:t>
      </w:r>
      <w:r>
        <w:rPr>
          <w:sz w:val="16"/>
        </w:rPr>
        <w:t xml:space="preserve"> </w:t>
      </w:r>
      <w:r w:rsidRPr="00E02D2F">
        <w:rPr>
          <w:sz w:val="16"/>
        </w:rPr>
        <w:t>Don’t Put the Shopping Cart Before the Horse</w:t>
      </w:r>
      <w:r>
        <w:rPr>
          <w:sz w:val="16"/>
        </w:rPr>
        <w:t xml:space="preserve"> </w:t>
      </w:r>
      <w:r w:rsidRPr="00E02D2F">
        <w:rPr>
          <w:sz w:val="16"/>
        </w:rPr>
        <w:t>There is a fundamental illogic to the notion that an economy can be grown by encouraging consumption. When a person consumes, by definition, they use things up. The very process leaves us with less than before. Growing the availability of valuable goods and services for society by using them up is not just an impossibility—it’s an absurdity. Consumption is the goal, but it is production that is the means.</w:t>
      </w:r>
      <w:r>
        <w:rPr>
          <w:sz w:val="16"/>
        </w:rPr>
        <w:t xml:space="preserve"> </w:t>
      </w:r>
      <w:r w:rsidRPr="00E02D2F">
        <w:rPr>
          <w:sz w:val="16"/>
        </w:rPr>
        <w:t>For most of human history, ordinary people had to spend their lives growing food. Today, we have many billions more people on the planet. And yet food is cheaper, better and of greater variety than ever before. Still, almost nobody works in agriculture. We didn’t create this wealthy, amazing world… by eating. We did it by saving our seed corn, investing and ultimately inventing our way out of farming jobs. Thank heavens we did.</w:t>
      </w:r>
      <w:r>
        <w:rPr>
          <w:sz w:val="16"/>
        </w:rPr>
        <w:t xml:space="preserve"> </w:t>
      </w:r>
      <w:r w:rsidRPr="00E02D2F">
        <w:rPr>
          <w:sz w:val="16"/>
        </w:rPr>
        <w:t xml:space="preserve">There are important lessons for public policy that come from these classical insights. </w:t>
      </w:r>
      <w:r w:rsidRPr="00E02D2F">
        <w:rPr>
          <w:rStyle w:val="StyleBoldUnderline"/>
        </w:rPr>
        <w:t>Any program which accelerates the consumption of value, or worse, the destruction of value, ultimately make our society poorer</w:t>
      </w:r>
      <w:r w:rsidRPr="00E02D2F">
        <w:rPr>
          <w:sz w:val="16"/>
        </w:rPr>
        <w:t xml:space="preserve">. Despite what Keynes and his modern followers claim, Wars, natural disasters, terrorist attacks, faked alien invasions, or programs that encourage us to destroy our used cars — all make us poorer. These schemes reduce the amount of valuable goods and services available for society. Some may consider unemployment benefits to be a necessary policy on humanitarian grounds, but they by no means “stimulate” the economy. The recipient, after all, is consuming without producing any value for others. Disincentives for people to be productive, which have exploded in recent years, not only reduce employment, but reduce output and growth as well. This last point used to be widely believed by economists–including the immensely popular and polarizing economist, Paul </w:t>
      </w:r>
      <w:r w:rsidRPr="00E02D2F">
        <w:rPr>
          <w:rStyle w:val="StyleBoldUnderline"/>
        </w:rPr>
        <w:t>Krugman</w:t>
      </w:r>
      <w:r w:rsidRPr="00E02D2F">
        <w:rPr>
          <w:sz w:val="16"/>
        </w:rPr>
        <w:t xml:space="preserve">, whose own 2009 textbook </w:t>
      </w:r>
      <w:r w:rsidRPr="00E02D2F">
        <w:rPr>
          <w:rStyle w:val="StyleBoldUnderline"/>
        </w:rPr>
        <w:t xml:space="preserve">blamed extended unemployment benefits as one of the main reasons for decades of European stagnation and high “structural” unemployment. Now, I fear that </w:t>
      </w:r>
      <w:r w:rsidRPr="00157325">
        <w:rPr>
          <w:rStyle w:val="Emphasis"/>
        </w:rPr>
        <w:t>a decade of Keynesian macro follies may have brought Eurosclerosis to America.</w:t>
      </w:r>
      <w:r>
        <w:rPr>
          <w:rStyle w:val="Emphasis"/>
        </w:rPr>
        <w:t xml:space="preserve"> </w:t>
      </w:r>
      <w:r w:rsidRPr="00E02D2F">
        <w:rPr>
          <w:rStyle w:val="StyleBoldUnderline"/>
        </w:rPr>
        <w:t>Savings and investment</w:t>
      </w:r>
      <w:r w:rsidRPr="00E02D2F">
        <w:rPr>
          <w:sz w:val="16"/>
        </w:rPr>
        <w:t xml:space="preserve"> which </w:t>
      </w:r>
      <w:r w:rsidRPr="00E02D2F">
        <w:rPr>
          <w:rStyle w:val="StyleBoldUnderline"/>
        </w:rPr>
        <w:t>enable increased productivity, greater specialization and trade are the true en</w:t>
      </w:r>
      <w:r w:rsidRPr="00157325">
        <w:rPr>
          <w:rStyle w:val="StyleBoldUnderline"/>
        </w:rPr>
        <w:t>gi</w:t>
      </w:r>
      <w:r w:rsidRPr="00E02D2F">
        <w:rPr>
          <w:rStyle w:val="StyleBoldUnderline"/>
        </w:rPr>
        <w:t>nes of economic growth. Increasing consumption is a result of that growth, never the cause of it.</w:t>
      </w:r>
      <w:r>
        <w:rPr>
          <w:sz w:val="16"/>
        </w:rPr>
        <w:t xml:space="preserve"> </w:t>
      </w:r>
      <w:r w:rsidRPr="00157325">
        <w:rPr>
          <w:rStyle w:val="StyleBoldUnderline"/>
          <w:highlight w:val="cyan"/>
        </w:rPr>
        <w:t xml:space="preserve">If we want </w:t>
      </w:r>
      <w:r w:rsidRPr="00157325">
        <w:rPr>
          <w:rStyle w:val="StyleBoldUnderline"/>
        </w:rPr>
        <w:t xml:space="preserve">sound and </w:t>
      </w:r>
      <w:r w:rsidRPr="00157325">
        <w:rPr>
          <w:rStyle w:val="StyleBoldUnderline"/>
          <w:highlight w:val="cyan"/>
        </w:rPr>
        <w:t xml:space="preserve">sustainable </w:t>
      </w:r>
      <w:r w:rsidRPr="00157325">
        <w:rPr>
          <w:rStyle w:val="StyleBoldUnderline"/>
        </w:rPr>
        <w:t xml:space="preserve">economic </w:t>
      </w:r>
      <w:r w:rsidRPr="00157325">
        <w:rPr>
          <w:rStyle w:val="StyleBoldUnderline"/>
          <w:highlight w:val="cyan"/>
        </w:rPr>
        <w:t xml:space="preserve">growth, </w:t>
      </w:r>
      <w:r w:rsidRPr="00157325">
        <w:rPr>
          <w:rStyle w:val="Emphasis"/>
          <w:highlight w:val="cyan"/>
        </w:rPr>
        <w:t>each of us has to discover</w:t>
      </w:r>
      <w:r w:rsidRPr="00E02D2F">
        <w:rPr>
          <w:rStyle w:val="Emphasis"/>
        </w:rPr>
        <w:t xml:space="preserve"> the most </w:t>
      </w:r>
      <w:r w:rsidRPr="00157325">
        <w:rPr>
          <w:rStyle w:val="Emphasis"/>
        </w:rPr>
        <w:t xml:space="preserve">valuable ways to serve others and </w:t>
      </w:r>
      <w:r w:rsidRPr="00157325">
        <w:rPr>
          <w:rStyle w:val="Emphasis"/>
          <w:highlight w:val="cyan"/>
        </w:rPr>
        <w:t>contribute to the supply of wealth before we can take from it</w:t>
      </w:r>
      <w:r w:rsidRPr="00E02D2F">
        <w:rPr>
          <w:rStyle w:val="StyleBoldUnderline"/>
        </w:rPr>
        <w:t>.</w:t>
      </w:r>
      <w:r w:rsidRPr="00E02D2F">
        <w:rPr>
          <w:sz w:val="16"/>
        </w:rPr>
        <w:t xml:space="preserve"> Much like everyone else, even Santa Claus must produce all year long before people get to enjoy their presents.</w:t>
      </w:r>
    </w:p>
    <w:p w14:paraId="19CE33E1" w14:textId="77777777" w:rsidR="005C2BFC" w:rsidRDefault="005C2BFC" w:rsidP="005C2BFC">
      <w:pPr>
        <w:rPr>
          <w:sz w:val="16"/>
        </w:rPr>
      </w:pPr>
    </w:p>
    <w:p w14:paraId="16A8FF67" w14:textId="77777777" w:rsidR="005C2BFC" w:rsidRDefault="005C2BFC" w:rsidP="005C2BFC">
      <w:pPr>
        <w:pStyle w:val="Heading4"/>
      </w:pPr>
      <w:r>
        <w:t>And, the plan is a quick injection of capital which is critical to economic recovery.</w:t>
      </w:r>
    </w:p>
    <w:p w14:paraId="6C5AE2E3" w14:textId="77777777" w:rsidR="005C2BFC" w:rsidRPr="00B71A4F" w:rsidRDefault="005C2BFC" w:rsidP="005C2BFC">
      <w:pPr>
        <w:rPr>
          <w:sz w:val="20"/>
        </w:rPr>
      </w:pPr>
      <w:r w:rsidRPr="00E31A2B">
        <w:rPr>
          <w:rStyle w:val="StyleStyleBold12pt"/>
        </w:rPr>
        <w:t>Xu et al 12</w:t>
      </w:r>
      <w:r>
        <w:t xml:space="preserve"> </w:t>
      </w:r>
      <w:r w:rsidRPr="00B71A4F">
        <w:rPr>
          <w:sz w:val="20"/>
        </w:rPr>
        <w:t xml:space="preserve">(Ting, China and Economy consultant for Bertelsmann Stiftung, with Thieß Petersen and Tianlong Wang, Cash in Hand: Chinese Foreign Direct Investment in the U.S. and Germany, June, </w:t>
      </w:r>
    </w:p>
    <w:p w14:paraId="75BF21D0" w14:textId="77777777" w:rsidR="005C2BFC" w:rsidRPr="00B71A4F" w:rsidRDefault="005C2BFC" w:rsidP="005C2BFC">
      <w:pPr>
        <w:rPr>
          <w:sz w:val="20"/>
        </w:rPr>
      </w:pPr>
      <w:r w:rsidRPr="00B71A4F">
        <w:rPr>
          <w:sz w:val="20"/>
        </w:rPr>
        <w:t>http://www.bfna.org/sites/default/files/publications/Cash%20in%20Hand%20Second%20Edition%20final.pdf)</w:t>
      </w:r>
    </w:p>
    <w:p w14:paraId="40811270" w14:textId="77777777" w:rsidR="005C2BFC" w:rsidRDefault="005C2BFC" w:rsidP="005C2BFC">
      <w:pPr>
        <w:rPr>
          <w:sz w:val="14"/>
        </w:rPr>
      </w:pPr>
      <w:r w:rsidRPr="002F4D2F">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its </w:t>
      </w:r>
      <w:r w:rsidRPr="00543802">
        <w:rPr>
          <w:rStyle w:val="StyleBoldUnderline"/>
          <w:highlight w:val="cyan"/>
        </w:rPr>
        <w:t>FDI</w:t>
      </w:r>
      <w:r w:rsidRPr="00D00B1C">
        <w:rPr>
          <w:rStyle w:val="StyleBoldUnderline"/>
        </w:rPr>
        <w:t xml:space="preserve"> in the U.S. </w:t>
      </w:r>
      <w:r w:rsidRPr="002F4D2F">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2F4D2F">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14:paraId="32AD1F7D" w14:textId="77777777" w:rsidR="005C2BFC" w:rsidRDefault="005C2BFC" w:rsidP="005C2BFC">
      <w:pPr>
        <w:pStyle w:val="Heading3"/>
      </w:pPr>
      <w:r>
        <w:t>Iran</w:t>
      </w:r>
    </w:p>
    <w:p w14:paraId="369DDF38" w14:textId="77777777" w:rsidR="005C2BFC" w:rsidRDefault="005C2BFC" w:rsidP="005C2BFC">
      <w:pPr>
        <w:pStyle w:val="Heading4"/>
      </w:pPr>
      <w:r>
        <w:t xml:space="preserve">Removing restrictions on investment in US oil and gas production is the best way to get China to increase their support for Iran sanctions- that’s critical to effective international pressure. </w:t>
      </w:r>
    </w:p>
    <w:p w14:paraId="618934E5" w14:textId="77777777" w:rsidR="005C2BFC" w:rsidRDefault="005C2BFC" w:rsidP="005C2BFC">
      <w:r w:rsidRPr="00CE4AC5">
        <w:rPr>
          <w:rStyle w:val="StyleStyleBold12pt"/>
        </w:rPr>
        <w:t>Downs, China fellow at Brookings, 12</w:t>
      </w:r>
      <w:r>
        <w:t xml:space="preserve"> (</w:t>
      </w:r>
      <w:r w:rsidRPr="008F2C28">
        <w:rPr>
          <w:sz w:val="20"/>
        </w:rPr>
        <w:t>Erica S. Downs is a fellow at the John L. Thorton China Center at The Brookings Institution, “Getting China to Turn on Iran,” July 19, http://nationalinterest.org/commentary/getting-china-turn-iran-7215)</w:t>
      </w:r>
    </w:p>
    <w:p w14:paraId="67BF0EF4" w14:textId="77777777" w:rsidR="005C2BFC" w:rsidRDefault="005C2BFC" w:rsidP="005C2BFC"/>
    <w:p w14:paraId="27AD97B6" w14:textId="77777777" w:rsidR="005C2BFC" w:rsidRPr="007E1021" w:rsidRDefault="005C2BFC" w:rsidP="005C2BFC">
      <w:pPr>
        <w:rPr>
          <w:b/>
          <w:bCs/>
          <w:u w:val="single"/>
        </w:rPr>
      </w:pPr>
      <w:r>
        <w:t xml:space="preserve">Over the past decade, </w:t>
      </w:r>
      <w:r w:rsidRPr="00747222">
        <w:rPr>
          <w:rStyle w:val="StyleBoldUnderline"/>
          <w:highlight w:val="yellow"/>
        </w:rPr>
        <w:t>as the</w:t>
      </w:r>
      <w:r w:rsidRPr="00747222">
        <w:rPr>
          <w:highlight w:val="yellow"/>
        </w:rPr>
        <w:t xml:space="preserve"> </w:t>
      </w:r>
      <w:r w:rsidRPr="00747222">
        <w:rPr>
          <w:rStyle w:val="Emphasis"/>
          <w:highlight w:val="yellow"/>
        </w:rPr>
        <w:t>U</w:t>
      </w:r>
      <w:r>
        <w:t xml:space="preserve">nited </w:t>
      </w:r>
      <w:r w:rsidRPr="00747222">
        <w:rPr>
          <w:rStyle w:val="Emphasis"/>
          <w:highlight w:val="yellow"/>
        </w:rPr>
        <w:t>S</w:t>
      </w:r>
      <w:r>
        <w:t xml:space="preserve">tates </w:t>
      </w:r>
      <w:r w:rsidRPr="00747222">
        <w:rPr>
          <w:rStyle w:val="StyleBoldUnderline"/>
          <w:highlight w:val="yellow"/>
        </w:rPr>
        <w:t>employed</w:t>
      </w:r>
      <w:r w:rsidRPr="004D127F">
        <w:rPr>
          <w:rStyle w:val="StyleBoldUnderline"/>
        </w:rPr>
        <w:t xml:space="preserve"> increasingly </w:t>
      </w:r>
      <w:r w:rsidRPr="00747222">
        <w:rPr>
          <w:rStyle w:val="StyleBoldUnderline"/>
          <w:highlight w:val="yellow"/>
        </w:rPr>
        <w:t>robust sanctions to</w:t>
      </w:r>
      <w:r>
        <w:t xml:space="preserve"> gradually </w:t>
      </w:r>
      <w:r w:rsidRPr="00747222">
        <w:rPr>
          <w:rStyle w:val="StyleBoldUnderline"/>
          <w:highlight w:val="yellow"/>
        </w:rPr>
        <w:t>ratchet up the pressure on Iran to curb its nuclear ambitions</w:t>
      </w:r>
      <w:r w:rsidRPr="004D127F">
        <w:rPr>
          <w:rStyle w:val="StyleBoldUnderline"/>
        </w:rPr>
        <w:t xml:space="preserve">, </w:t>
      </w:r>
      <w:r w:rsidRPr="004B6B44">
        <w:rPr>
          <w:rStyle w:val="StyleBoldUnderline"/>
          <w:highlight w:val="green"/>
        </w:rPr>
        <w:t>Washington has struggled</w:t>
      </w:r>
      <w:r w:rsidRPr="004D127F">
        <w:rPr>
          <w:rStyle w:val="StyleBoldUnderline"/>
        </w:rPr>
        <w:t xml:space="preserve"> with</w:t>
      </w:r>
      <w:r>
        <w:t xml:space="preserve"> the question of </w:t>
      </w:r>
      <w:r w:rsidRPr="004D127F">
        <w:rPr>
          <w:rStyle w:val="StyleBoldUnderline"/>
        </w:rPr>
        <w:t xml:space="preserve">how </w:t>
      </w:r>
      <w:r w:rsidRPr="004B6B44">
        <w:rPr>
          <w:rStyle w:val="StyleBoldUnderline"/>
          <w:highlight w:val="green"/>
        </w:rPr>
        <w:t>to elicit more coop</w:t>
      </w:r>
      <w:r w:rsidRPr="00747222">
        <w:rPr>
          <w:rStyle w:val="StyleBoldUnderline"/>
          <w:highlight w:val="yellow"/>
        </w:rPr>
        <w:t xml:space="preserve">eration </w:t>
      </w:r>
      <w:r w:rsidRPr="004B6B44">
        <w:rPr>
          <w:rStyle w:val="StyleBoldUnderline"/>
          <w:highlight w:val="green"/>
        </w:rPr>
        <w:t>from China</w:t>
      </w:r>
      <w:r w:rsidRPr="00747222">
        <w:rPr>
          <w:rStyle w:val="StyleBoldUnderline"/>
          <w:highlight w:val="yellow"/>
        </w:rPr>
        <w:t>, a major buyer of Iranian</w:t>
      </w:r>
      <w:r w:rsidRPr="004D127F">
        <w:rPr>
          <w:rStyle w:val="StyleBoldUnderline"/>
        </w:rPr>
        <w:t xml:space="preserve"> crude </w:t>
      </w:r>
      <w:r w:rsidRPr="00747222">
        <w:rPr>
          <w:rStyle w:val="StyleBoldUnderline"/>
          <w:highlight w:val="yellow"/>
        </w:rPr>
        <w:t>oil</w:t>
      </w:r>
      <w:r w:rsidRPr="004D127F">
        <w:rPr>
          <w:rStyle w:val="StyleBoldUnderline"/>
        </w:rPr>
        <w:t xml:space="preserve"> and no fan of sanctions,</w:t>
      </w:r>
      <w:r>
        <w:t xml:space="preserve"> especially unilateral ones. </w:t>
      </w:r>
      <w:r w:rsidRPr="004D127F">
        <w:rPr>
          <w:rStyle w:val="StyleBoldUnderline"/>
        </w:rPr>
        <w:t>On June 28,</w:t>
      </w:r>
      <w:r>
        <w:t xml:space="preserve"> the </w:t>
      </w:r>
      <w:r w:rsidRPr="004D127F">
        <w:rPr>
          <w:rStyle w:val="StyleBoldUnderline"/>
        </w:rPr>
        <w:t>Obama</w:t>
      </w:r>
      <w:r>
        <w:t xml:space="preserve"> administration </w:t>
      </w:r>
      <w:r w:rsidRPr="004D127F">
        <w:rPr>
          <w:rStyle w:val="StyleBoldUnderline"/>
        </w:rPr>
        <w:t>granted China an exemption from U.S. sanctions</w:t>
      </w:r>
      <w:r>
        <w:t xml:space="preserve"> on the Central Bank of Iran (CBI) </w:t>
      </w:r>
      <w:r w:rsidRPr="004D127F">
        <w:rPr>
          <w:rStyle w:val="StyleBoldUnderline"/>
        </w:rPr>
        <w:t xml:space="preserve">for significantly reducing its crude-oil purchases </w:t>
      </w:r>
      <w:r>
        <w:t xml:space="preserve">from the Islamic Republic. </w:t>
      </w:r>
      <w:r w:rsidRPr="004D127F">
        <w:rPr>
          <w:rStyle w:val="StyleBoldUnderline"/>
        </w:rPr>
        <w:t xml:space="preserve">This suggests that </w:t>
      </w:r>
      <w:r w:rsidRPr="00747222">
        <w:rPr>
          <w:rStyle w:val="StyleBoldUnderline"/>
          <w:highlight w:val="yellow"/>
        </w:rPr>
        <w:t xml:space="preserve">one of </w:t>
      </w:r>
      <w:r w:rsidRPr="004B6B44">
        <w:rPr>
          <w:rStyle w:val="StyleBoldUnderline"/>
          <w:highlight w:val="green"/>
        </w:rPr>
        <w:t xml:space="preserve">the </w:t>
      </w:r>
      <w:r w:rsidRPr="004B6B44">
        <w:rPr>
          <w:rStyle w:val="Emphasis"/>
          <w:highlight w:val="green"/>
        </w:rPr>
        <w:t>biggest carrot</w:t>
      </w:r>
      <w:r w:rsidRPr="00747222">
        <w:rPr>
          <w:rStyle w:val="Emphasis"/>
          <w:highlight w:val="yellow"/>
        </w:rPr>
        <w:t>s</w:t>
      </w:r>
      <w:r w:rsidRPr="00747222">
        <w:rPr>
          <w:rStyle w:val="StyleBoldUnderline"/>
          <w:highlight w:val="yellow"/>
        </w:rPr>
        <w:t xml:space="preserve"> </w:t>
      </w:r>
      <w:r w:rsidRPr="004B6B44">
        <w:rPr>
          <w:rStyle w:val="StyleBoldUnderline"/>
          <w:highlight w:val="green"/>
        </w:rPr>
        <w:t xml:space="preserve">Washington can offer to China in exchange for </w:t>
      </w:r>
      <w:r w:rsidRPr="00747222">
        <w:rPr>
          <w:rStyle w:val="StyleBoldUnderline"/>
          <w:highlight w:val="yellow"/>
        </w:rPr>
        <w:t>greater support for</w:t>
      </w:r>
      <w:r>
        <w:t xml:space="preserve"> the </w:t>
      </w:r>
      <w:r w:rsidRPr="004D127F">
        <w:rPr>
          <w:rStyle w:val="StyleBoldUnderline"/>
        </w:rPr>
        <w:t xml:space="preserve">U.S. </w:t>
      </w:r>
      <w:r w:rsidRPr="004B6B44">
        <w:rPr>
          <w:rStyle w:val="StyleBoldUnderline"/>
          <w:highlight w:val="green"/>
        </w:rPr>
        <w:t>sanctions</w:t>
      </w:r>
      <w:r>
        <w:t xml:space="preserve"> regimen </w:t>
      </w:r>
      <w:r w:rsidRPr="00747222">
        <w:rPr>
          <w:rStyle w:val="StyleBoldUnderline"/>
          <w:highlight w:val="yellow"/>
        </w:rPr>
        <w:t xml:space="preserve">is </w:t>
      </w:r>
      <w:r w:rsidRPr="004B6B44">
        <w:rPr>
          <w:rStyle w:val="Emphasis"/>
          <w:highlight w:val="green"/>
        </w:rPr>
        <w:t xml:space="preserve">expanded opportunities </w:t>
      </w:r>
      <w:r w:rsidRPr="004B6B44">
        <w:rPr>
          <w:rStyle w:val="StyleBoldUnderline"/>
          <w:highlight w:val="green"/>
        </w:rPr>
        <w:t>for China’s</w:t>
      </w:r>
      <w:r w:rsidRPr="004D127F">
        <w:rPr>
          <w:rStyle w:val="StyleBoldUnderline"/>
        </w:rPr>
        <w:t xml:space="preserve"> national </w:t>
      </w:r>
      <w:r w:rsidRPr="004B6B44">
        <w:rPr>
          <w:rStyle w:val="StyleBoldUnderline"/>
          <w:highlight w:val="green"/>
        </w:rPr>
        <w:t>oil companies</w:t>
      </w:r>
      <w:r>
        <w:t xml:space="preserve"> (NOCs) </w:t>
      </w:r>
      <w:r w:rsidRPr="004B6B44">
        <w:rPr>
          <w:rStyle w:val="StyleBoldUnderline"/>
          <w:highlight w:val="green"/>
        </w:rPr>
        <w:t xml:space="preserve">to </w:t>
      </w:r>
      <w:r w:rsidRPr="004B6B44">
        <w:rPr>
          <w:rStyle w:val="Emphasis"/>
          <w:highlight w:val="green"/>
        </w:rPr>
        <w:t>invest in oil and natural-gas</w:t>
      </w:r>
      <w:r w:rsidRPr="004D127F">
        <w:rPr>
          <w:rStyle w:val="Emphasis"/>
        </w:rPr>
        <w:t xml:space="preserve"> </w:t>
      </w:r>
      <w:r w:rsidRPr="00FB61C4">
        <w:t>exploration and</w:t>
      </w:r>
      <w:r w:rsidRPr="004D127F">
        <w:rPr>
          <w:rStyle w:val="Emphasis"/>
        </w:rPr>
        <w:t xml:space="preserve"> </w:t>
      </w:r>
      <w:r w:rsidRPr="004B6B44">
        <w:rPr>
          <w:rStyle w:val="Emphasis"/>
          <w:highlight w:val="green"/>
        </w:rPr>
        <w:t>production</w:t>
      </w:r>
      <w:r w:rsidRPr="004B6B44">
        <w:rPr>
          <w:rStyle w:val="StyleBoldUnderline"/>
          <w:highlight w:val="green"/>
        </w:rPr>
        <w:t xml:space="preserve"> in the</w:t>
      </w:r>
      <w:r w:rsidRPr="004B6B44">
        <w:rPr>
          <w:highlight w:val="green"/>
        </w:rPr>
        <w:t xml:space="preserve"> </w:t>
      </w:r>
      <w:r w:rsidRPr="004B6B44">
        <w:rPr>
          <w:rStyle w:val="Emphasis"/>
          <w:highlight w:val="green"/>
        </w:rPr>
        <w:t>U</w:t>
      </w:r>
      <w:r>
        <w:t xml:space="preserve">nited </w:t>
      </w:r>
      <w:r w:rsidRPr="004B6B44">
        <w:rPr>
          <w:rStyle w:val="Emphasis"/>
          <w:highlight w:val="green"/>
        </w:rPr>
        <w:t>S</w:t>
      </w:r>
      <w:r>
        <w:t xml:space="preserve">tates. </w:t>
      </w:r>
      <w:r w:rsidRPr="00747222">
        <w:rPr>
          <w:rStyle w:val="StyleBoldUnderline"/>
          <w:highlight w:val="yellow"/>
        </w:rPr>
        <w:t>The greater the stakes that China’s NOCs have in the</w:t>
      </w:r>
      <w:r>
        <w:t xml:space="preserve"> </w:t>
      </w:r>
      <w:r w:rsidRPr="00747222">
        <w:rPr>
          <w:rStyle w:val="Emphasis"/>
          <w:highlight w:val="yellow"/>
        </w:rPr>
        <w:t>U</w:t>
      </w:r>
      <w:r>
        <w:t xml:space="preserve">nited </w:t>
      </w:r>
      <w:r w:rsidRPr="00747222">
        <w:rPr>
          <w:rStyle w:val="Emphasis"/>
          <w:highlight w:val="yellow"/>
        </w:rPr>
        <w:t>S</w:t>
      </w:r>
      <w:r>
        <w:t xml:space="preserve">tates, the thinking goes, </w:t>
      </w:r>
      <w:r w:rsidRPr="00747222">
        <w:rPr>
          <w:rStyle w:val="StyleBoldUnderline"/>
          <w:highlight w:val="yellow"/>
        </w:rPr>
        <w:t>the greater the chance they will think twice about doing business in Iran</w:t>
      </w:r>
      <w:r w:rsidRPr="004D127F">
        <w:rPr>
          <w:rStyle w:val="StyleBoldUnderline"/>
        </w:rPr>
        <w:t>.</w:t>
      </w:r>
    </w:p>
    <w:p w14:paraId="49A1D844" w14:textId="77777777" w:rsidR="005C2BFC" w:rsidRDefault="005C2BFC" w:rsidP="005C2BFC">
      <w:pPr>
        <w:rPr>
          <w:rStyle w:val="StyleBoldUnderline"/>
        </w:rPr>
      </w:pPr>
      <w:r w:rsidRPr="008F2C28">
        <w:rPr>
          <w:sz w:val="16"/>
        </w:rPr>
        <w:t xml:space="preserve">The Chinese government responded to the new U.S. sanctions signed into law by President Obama on December 31, 2011, by saying Washington should not expect any cooperation from Beijing. Over the past six months, officials from China’s foreign ministry have repeatedly stated that China’s energy trade with—and investment in—Iran do not violate the various United Nations Security Council resolutions on Iran and that the new U.S. sanctions would not affect China-Iran energy relations. Despite Beijing’s implication that China would continue to import oil from Iran at 2011 levels (more than 550,000 barrels a day), </w:t>
      </w:r>
      <w:r w:rsidRPr="007E1021">
        <w:rPr>
          <w:rStyle w:val="StyleBoldUnderline"/>
        </w:rPr>
        <w:t>the main Chinese buyer of Iranian crude oil, Sinopec, responded to the new U.S. sanctions by dramatically cutting its purchases from Iran by 25 percent</w:t>
      </w:r>
      <w:r w:rsidRPr="008F2C28">
        <w:rPr>
          <w:sz w:val="16"/>
        </w:rPr>
        <w:t xml:space="preserve"> in the first five months of 2012. At the end of every year, Chinese oil traders negotiate their supply contracts with National Iranian Oil Company (NIOC) for the following year. The commencement of their negotiations in late 2011 coincided with growing support in Washington, especially on Capitol Hill, for ratcheting up the pressure on Iran by subjecting foreign firms that do business with the CBI—the primary clearinghouse for Iranian oil transactions—to U.S. financial sanctions. When China’s oil traders sat down at the negotiating table with their Iranian counterparts, Iran’s increasing international isolation was palpable. Sinopec pushed for lower prices and a longer credit period, while NIOC insisted on higher prices and a shorter credit period. The two companies did not sign a new contract until late March 2012 (with Sinopec reportedly extracting some concessions, which have not been disclosed publicly), causing the plunge in China’s crude oil imports from Iran.  Moreover, Sinopec recently revealed that it turned down offers to buy additional volumes of Iranian crude at discounted prices. </w:t>
      </w:r>
      <w:r w:rsidRPr="00747222">
        <w:rPr>
          <w:rStyle w:val="StyleBoldUnderline"/>
          <w:highlight w:val="yellow"/>
        </w:rPr>
        <w:t>After</w:t>
      </w:r>
      <w:r w:rsidRPr="00747222">
        <w:rPr>
          <w:sz w:val="16"/>
          <w:highlight w:val="yellow"/>
        </w:rPr>
        <w:t xml:space="preserve"> P</w:t>
      </w:r>
      <w:r w:rsidRPr="008F2C28">
        <w:rPr>
          <w:sz w:val="16"/>
        </w:rPr>
        <w:t xml:space="preserve">resident </w:t>
      </w:r>
      <w:r w:rsidRPr="00747222">
        <w:rPr>
          <w:rStyle w:val="StyleBoldUnderline"/>
          <w:highlight w:val="yellow"/>
        </w:rPr>
        <w:t>Obama signed</w:t>
      </w:r>
      <w:r w:rsidRPr="007E1021">
        <w:rPr>
          <w:rStyle w:val="StyleBoldUnderline"/>
        </w:rPr>
        <w:t xml:space="preserve"> the </w:t>
      </w:r>
      <w:r w:rsidRPr="00747222">
        <w:rPr>
          <w:rStyle w:val="StyleBoldUnderline"/>
          <w:highlight w:val="yellow"/>
        </w:rPr>
        <w:t>new sanctions</w:t>
      </w:r>
      <w:r w:rsidRPr="007E1021">
        <w:rPr>
          <w:rStyle w:val="StyleBoldUnderline"/>
        </w:rPr>
        <w:t xml:space="preserve"> into law, </w:t>
      </w:r>
      <w:r w:rsidRPr="00747222">
        <w:rPr>
          <w:rStyle w:val="StyleBoldUnderline"/>
          <w:highlight w:val="yellow"/>
        </w:rPr>
        <w:t>there was</w:t>
      </w:r>
      <w:r w:rsidRPr="007E1021">
        <w:rPr>
          <w:rStyle w:val="StyleBoldUnderline"/>
        </w:rPr>
        <w:t xml:space="preserve"> some </w:t>
      </w:r>
      <w:r w:rsidRPr="00747222">
        <w:rPr>
          <w:rStyle w:val="StyleBoldUnderline"/>
          <w:highlight w:val="yellow"/>
        </w:rPr>
        <w:t>concern</w:t>
      </w:r>
      <w:r w:rsidRPr="007E1021">
        <w:rPr>
          <w:rStyle w:val="StyleBoldUnderline"/>
        </w:rPr>
        <w:t xml:space="preserve"> in Washington </w:t>
      </w:r>
      <w:r w:rsidRPr="00747222">
        <w:rPr>
          <w:rStyle w:val="StyleBoldUnderline"/>
          <w:highlight w:val="yellow"/>
        </w:rPr>
        <w:t>that the Chinese would undermine his tough policy</w:t>
      </w:r>
      <w:r w:rsidRPr="007E1021">
        <w:rPr>
          <w:rStyle w:val="StyleBoldUnderline"/>
        </w:rPr>
        <w:t xml:space="preserve"> by purchasing at a discount all of the crude that would otherwise have gone to European and Asian buyers in the absence of sanctions.</w:t>
      </w:r>
      <w:r w:rsidRPr="008F2C28">
        <w:rPr>
          <w:sz w:val="16"/>
        </w:rPr>
        <w:t xml:space="preserve"> </w:t>
      </w:r>
      <w:r w:rsidRPr="004B6B44">
        <w:rPr>
          <w:rStyle w:val="StyleBoldUnderline"/>
          <w:highlight w:val="green"/>
        </w:rPr>
        <w:t>Sinopec</w:t>
      </w:r>
      <w:r w:rsidRPr="00747222">
        <w:rPr>
          <w:rStyle w:val="StyleBoldUnderline"/>
          <w:highlight w:val="yellow"/>
        </w:rPr>
        <w:t xml:space="preserve">, however, </w:t>
      </w:r>
      <w:r w:rsidRPr="004B6B44">
        <w:rPr>
          <w:rStyle w:val="StyleBoldUnderline"/>
          <w:highlight w:val="green"/>
        </w:rPr>
        <w:t xml:space="preserve">had </w:t>
      </w:r>
      <w:r w:rsidRPr="004B6B44">
        <w:rPr>
          <w:rStyle w:val="Emphasis"/>
          <w:highlight w:val="green"/>
        </w:rPr>
        <w:t>compelling reasons</w:t>
      </w:r>
      <w:r w:rsidRPr="004B6B44">
        <w:rPr>
          <w:rStyle w:val="StyleBoldUnderline"/>
          <w:highlight w:val="green"/>
        </w:rPr>
        <w:t xml:space="preserve"> to decline the opportunity to increase its purchases from Iran;</w:t>
      </w:r>
      <w:r w:rsidRPr="007E1021">
        <w:rPr>
          <w:rStyle w:val="StyleBoldUnderline"/>
        </w:rPr>
        <w:t xml:space="preserve"> </w:t>
      </w:r>
      <w:r w:rsidRPr="004B6B44">
        <w:rPr>
          <w:rStyle w:val="StyleBoldUnderline"/>
          <w:highlight w:val="green"/>
        </w:rPr>
        <w:t xml:space="preserve">the company </w:t>
      </w:r>
      <w:r w:rsidRPr="004B6B44">
        <w:rPr>
          <w:rStyle w:val="Emphasis"/>
          <w:highlight w:val="green"/>
        </w:rPr>
        <w:t>does not want to jeopardize its chance</w:t>
      </w:r>
      <w:r w:rsidRPr="004B6B44">
        <w:rPr>
          <w:rStyle w:val="StyleBoldUnderline"/>
          <w:highlight w:val="green"/>
        </w:rPr>
        <w:t xml:space="preserve"> to expand in the</w:t>
      </w:r>
      <w:r w:rsidRPr="004B6B44">
        <w:rPr>
          <w:sz w:val="16"/>
          <w:highlight w:val="green"/>
        </w:rPr>
        <w:t xml:space="preserve"> </w:t>
      </w:r>
      <w:r w:rsidRPr="004B6B44">
        <w:rPr>
          <w:rStyle w:val="Emphasis"/>
          <w:highlight w:val="green"/>
        </w:rPr>
        <w:t>U</w:t>
      </w:r>
      <w:r w:rsidRPr="008F2C28">
        <w:rPr>
          <w:sz w:val="16"/>
        </w:rPr>
        <w:t xml:space="preserve">nited </w:t>
      </w:r>
      <w:r w:rsidRPr="004B6B44">
        <w:rPr>
          <w:rStyle w:val="Emphasis"/>
          <w:highlight w:val="green"/>
        </w:rPr>
        <w:t>S</w:t>
      </w:r>
      <w:r w:rsidRPr="008F2C28">
        <w:rPr>
          <w:sz w:val="16"/>
        </w:rPr>
        <w:t xml:space="preserve">tates, </w:t>
      </w:r>
      <w:r w:rsidRPr="007E1021">
        <w:rPr>
          <w:rStyle w:val="StyleBoldUnderline"/>
        </w:rPr>
        <w:t>where it already has signed a deal to invest</w:t>
      </w:r>
      <w:r w:rsidRPr="008F2C28">
        <w:rPr>
          <w:sz w:val="16"/>
        </w:rPr>
        <w:t xml:space="preserve"> more than $2 billion </w:t>
      </w:r>
      <w:r w:rsidRPr="007E1021">
        <w:rPr>
          <w:rStyle w:val="StyleBoldUnderline"/>
        </w:rPr>
        <w:t>in shale assets</w:t>
      </w:r>
      <w:r w:rsidRPr="008F2C28">
        <w:rPr>
          <w:sz w:val="16"/>
        </w:rPr>
        <w:t xml:space="preserve"> </w:t>
      </w:r>
      <w:r w:rsidRPr="007E1021">
        <w:rPr>
          <w:rStyle w:val="StyleBoldUnderline"/>
        </w:rPr>
        <w:t>owned by Devon Energy</w:t>
      </w:r>
      <w:r w:rsidRPr="008F2C28">
        <w:rPr>
          <w:sz w:val="16"/>
        </w:rPr>
        <w:t xml:space="preserve"> and is looking to buy assets from Chesapeake Energy. </w:t>
      </w:r>
      <w:r w:rsidRPr="007E1021">
        <w:rPr>
          <w:rStyle w:val="StyleBoldUnderline"/>
        </w:rPr>
        <w:t>The chair</w:t>
      </w:r>
      <w:r w:rsidRPr="008F2C28">
        <w:rPr>
          <w:strike/>
          <w:sz w:val="16"/>
        </w:rPr>
        <w:t>man</w:t>
      </w:r>
      <w:r w:rsidRPr="008F2C28">
        <w:rPr>
          <w:sz w:val="16"/>
        </w:rPr>
        <w:t xml:space="preserve"> </w:t>
      </w:r>
      <w:r w:rsidRPr="007E1021">
        <w:rPr>
          <w:rStyle w:val="StyleBoldUnderline"/>
        </w:rPr>
        <w:t>of Sinopec, Fu</w:t>
      </w:r>
      <w:r w:rsidRPr="008F2C28">
        <w:rPr>
          <w:sz w:val="16"/>
        </w:rPr>
        <w:t xml:space="preserve"> Chengyu, </w:t>
      </w:r>
      <w:r w:rsidRPr="007E1021">
        <w:rPr>
          <w:rStyle w:val="StyleBoldUnderline"/>
        </w:rPr>
        <w:t>is acutely aware of how getting on the wrong side of politics in Washington can scuttle a deal;</w:t>
      </w:r>
      <w:r w:rsidRPr="008F2C28">
        <w:rPr>
          <w:sz w:val="16"/>
        </w:rPr>
        <w:t xml:space="preserve"> he was the chairman of China National Offshore Oil Corporation (CNOOC) when that company made its ill-fated bid for the U.S. oil company Unocal in 2005.  </w:t>
      </w:r>
      <w:r w:rsidRPr="00602E2E">
        <w:rPr>
          <w:rStyle w:val="StyleBoldUnderline"/>
        </w:rPr>
        <w:t>Sinopec is not the only Chinese oil company with an incentive to choose the U.S. market over the Iranian one</w:t>
      </w:r>
      <w:r w:rsidRPr="008F2C28">
        <w:rPr>
          <w:sz w:val="16"/>
        </w:rPr>
        <w:t xml:space="preserve">. </w:t>
      </w:r>
      <w:r w:rsidRPr="00602E2E">
        <w:rPr>
          <w:rStyle w:val="StyleBoldUnderline"/>
        </w:rPr>
        <w:t>Its domestic peers, CNOOC and</w:t>
      </w:r>
      <w:r w:rsidRPr="008F2C28">
        <w:rPr>
          <w:sz w:val="16"/>
        </w:rPr>
        <w:t xml:space="preserve"> China National Petroleum Corporation (</w:t>
      </w:r>
      <w:r w:rsidRPr="00602E2E">
        <w:rPr>
          <w:rStyle w:val="StyleBoldUnderline"/>
        </w:rPr>
        <w:t>CNPC</w:t>
      </w:r>
      <w:r w:rsidRPr="008F2C28">
        <w:rPr>
          <w:sz w:val="16"/>
        </w:rPr>
        <w:t xml:space="preserve">), </w:t>
      </w:r>
      <w:r w:rsidRPr="00602E2E">
        <w:rPr>
          <w:rStyle w:val="StyleBoldUnderline"/>
        </w:rPr>
        <w:t>also find the</w:t>
      </w:r>
      <w:r w:rsidRPr="008F2C28">
        <w:rPr>
          <w:sz w:val="16"/>
        </w:rPr>
        <w:t xml:space="preserve"> </w:t>
      </w:r>
      <w:r w:rsidRPr="00602E2E">
        <w:rPr>
          <w:rStyle w:val="Emphasis"/>
        </w:rPr>
        <w:t>U</w:t>
      </w:r>
      <w:r w:rsidRPr="008F2C28">
        <w:rPr>
          <w:sz w:val="16"/>
        </w:rPr>
        <w:t xml:space="preserve">nited </w:t>
      </w:r>
      <w:r w:rsidRPr="00602E2E">
        <w:rPr>
          <w:rStyle w:val="Emphasis"/>
        </w:rPr>
        <w:t>S</w:t>
      </w:r>
      <w:r w:rsidRPr="008F2C28">
        <w:rPr>
          <w:sz w:val="16"/>
        </w:rPr>
        <w:t xml:space="preserve">tates </w:t>
      </w:r>
      <w:r w:rsidRPr="00602E2E">
        <w:rPr>
          <w:rStyle w:val="StyleBoldUnderline"/>
        </w:rPr>
        <w:t>to be an attractive investment destination.</w:t>
      </w:r>
      <w:r w:rsidRPr="008F2C28">
        <w:rPr>
          <w:sz w:val="16"/>
        </w:rPr>
        <w:t xml:space="preserve"> First, </w:t>
      </w:r>
      <w:r w:rsidRPr="00602E2E">
        <w:rPr>
          <w:rStyle w:val="StyleBoldUnderline"/>
        </w:rPr>
        <w:t>all three companies are eager to gain shale-gas technology and operational expertise through partnerships with U.S. firms.</w:t>
      </w:r>
      <w:r w:rsidRPr="008F2C28">
        <w:rPr>
          <w:sz w:val="16"/>
        </w:rPr>
        <w:t xml:space="preserve"> On paper, China has considerable shale-gas resources. The U.S. Energy Information Administration estimates that China’s technically recoverable shale-gas resources are 50 percent greater than those of the United States. But China’s NOCs lack the technology and operational expertise to develop them. Second, they want to expand reserves and production, and an increasing number of opportunities to do so are now in the United States, thanks to the boom in America’s unconventional oil and natural-gas production. Finally, the turmoil in Middle East and North Africa over the past two years has prompted China’s NOCs to seek less risky operating environments. Indeed, </w:t>
      </w:r>
      <w:r w:rsidRPr="00602E2E">
        <w:rPr>
          <w:rStyle w:val="StyleBoldUnderline"/>
        </w:rPr>
        <w:t>Sinopec’s domestic peers also are gravitating toward the United States and away from Iran. CNOOC,</w:t>
      </w:r>
      <w:r w:rsidRPr="008F2C28">
        <w:rPr>
          <w:sz w:val="16"/>
        </w:rPr>
        <w:t xml:space="preserve"> </w:t>
      </w:r>
      <w:r w:rsidRPr="00602E2E">
        <w:rPr>
          <w:rStyle w:val="StyleBoldUnderline"/>
        </w:rPr>
        <w:t>which has signed contracts</w:t>
      </w:r>
      <w:r w:rsidRPr="008F2C28">
        <w:rPr>
          <w:sz w:val="16"/>
        </w:rPr>
        <w:t xml:space="preserve"> committing it </w:t>
      </w:r>
      <w:r w:rsidRPr="00602E2E">
        <w:rPr>
          <w:rStyle w:val="StyleBoldUnderline"/>
        </w:rPr>
        <w:t>to invest</w:t>
      </w:r>
      <w:r w:rsidRPr="008F2C28">
        <w:rPr>
          <w:sz w:val="16"/>
        </w:rPr>
        <w:t xml:space="preserve"> $3.4 billion </w:t>
      </w:r>
      <w:r w:rsidRPr="00602E2E">
        <w:rPr>
          <w:rStyle w:val="StyleBoldUnderline"/>
        </w:rPr>
        <w:t>in Chesapeake</w:t>
      </w:r>
      <w:r w:rsidRPr="008F2C28">
        <w:rPr>
          <w:sz w:val="16"/>
        </w:rPr>
        <w:t xml:space="preserve"> Energy’s shale-gas assets in the United States, </w:t>
      </w:r>
      <w:r w:rsidRPr="00602E2E">
        <w:rPr>
          <w:rStyle w:val="StyleBoldUnderline"/>
        </w:rPr>
        <w:t>had a $15 billion contract suspended by the Iranians</w:t>
      </w:r>
      <w:r w:rsidRPr="008F2C28">
        <w:rPr>
          <w:sz w:val="16"/>
        </w:rPr>
        <w:t xml:space="preserve"> </w:t>
      </w:r>
      <w:r w:rsidRPr="00602E2E">
        <w:rPr>
          <w:rStyle w:val="StyleBoldUnderline"/>
        </w:rPr>
        <w:t>for lack of progress</w:t>
      </w:r>
      <w:r w:rsidRPr="008F2C28">
        <w:rPr>
          <w:sz w:val="16"/>
        </w:rPr>
        <w:t xml:space="preserve">. China National Petroleum Corporation, which similarly had a $4.7 billion contract frozen by the Iranians for its failure to start work, also is looking for opportunities to partner with U.S. companies in shale-gas projects. Moreover, China’s NOCs have not “backfilled” any projects abandoned by European and Japanese oil companies after their home governments implemented tighter unilateral sanctions in 2010. It isn’t just China’s NOCs that seem to be backing away from Iran in a bid for access to the U.S. market. Consider the announcement made last year by the Chinese telecommunications firm Huawei Technologies that it was planning to scale back its operations in Iran. Although these operations complied with U.S. and European Union laws, there was at least a partial motivation to keep open prospects for doing business in the United States and Europe.  </w:t>
      </w:r>
      <w:r w:rsidRPr="004B6B44">
        <w:rPr>
          <w:rStyle w:val="StyleBoldUnderline"/>
          <w:highlight w:val="green"/>
        </w:rPr>
        <w:t xml:space="preserve">The ability </w:t>
      </w:r>
      <w:r w:rsidRPr="00747222">
        <w:rPr>
          <w:rStyle w:val="StyleBoldUnderline"/>
          <w:highlight w:val="yellow"/>
        </w:rPr>
        <w:t>of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to secure </w:t>
      </w:r>
      <w:r w:rsidRPr="00747222">
        <w:rPr>
          <w:rStyle w:val="StyleBoldUnderline"/>
          <w:highlight w:val="yellow"/>
        </w:rPr>
        <w:t xml:space="preserve">additional </w:t>
      </w:r>
      <w:r w:rsidRPr="004B6B44">
        <w:rPr>
          <w:rStyle w:val="StyleBoldUnderline"/>
          <w:highlight w:val="green"/>
        </w:rPr>
        <w:t>Chinese coop</w:t>
      </w:r>
      <w:r w:rsidRPr="00747222">
        <w:rPr>
          <w:rStyle w:val="StyleBoldUnderline"/>
          <w:highlight w:val="yellow"/>
        </w:rPr>
        <w:t xml:space="preserve">eration </w:t>
      </w:r>
      <w:r w:rsidRPr="004B6B44">
        <w:rPr>
          <w:rStyle w:val="StyleBoldUnderline"/>
          <w:highlight w:val="green"/>
        </w:rPr>
        <w:t>may depend</w:t>
      </w:r>
      <w:r w:rsidRPr="00602E2E">
        <w:rPr>
          <w:rStyle w:val="StyleBoldUnderline"/>
        </w:rPr>
        <w:t xml:space="preserve"> </w:t>
      </w:r>
      <w:r w:rsidRPr="008F2C28">
        <w:rPr>
          <w:sz w:val="16"/>
        </w:rPr>
        <w:t xml:space="preserve">in part </w:t>
      </w:r>
      <w:r w:rsidRPr="00747222">
        <w:rPr>
          <w:rStyle w:val="StyleBoldUnderline"/>
          <w:highlight w:val="yellow"/>
        </w:rPr>
        <w:t xml:space="preserve">on </w:t>
      </w:r>
      <w:r w:rsidRPr="004B6B44">
        <w:rPr>
          <w:rStyle w:val="StyleBoldUnderline"/>
          <w:highlight w:val="green"/>
        </w:rPr>
        <w:t xml:space="preserve">the </w:t>
      </w:r>
      <w:r w:rsidRPr="004B6B44">
        <w:rPr>
          <w:rStyle w:val="Emphasis"/>
          <w:highlight w:val="green"/>
        </w:rPr>
        <w:t>scale of the investments</w:t>
      </w:r>
      <w:r w:rsidRPr="004B6B44">
        <w:rPr>
          <w:rStyle w:val="StyleBoldUnderline"/>
          <w:highlight w:val="green"/>
        </w:rPr>
        <w:t xml:space="preserve"> made by China</w:t>
      </w:r>
      <w:r w:rsidRPr="00747222">
        <w:rPr>
          <w:rStyle w:val="StyleBoldUnderline"/>
          <w:highlight w:val="yellow"/>
        </w:rPr>
        <w:t>’s NOCs in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The more money these companies pump </w:t>
      </w:r>
      <w:r w:rsidRPr="00747222">
        <w:rPr>
          <w:rStyle w:val="StyleBoldUnderline"/>
          <w:highlight w:val="yellow"/>
        </w:rPr>
        <w:t xml:space="preserve">into the American market, </w:t>
      </w:r>
      <w:r w:rsidRPr="004B6B44">
        <w:rPr>
          <w:rStyle w:val="StyleBoldUnderline"/>
          <w:highlight w:val="green"/>
        </w:rPr>
        <w:t xml:space="preserve">the </w:t>
      </w:r>
      <w:r w:rsidRPr="004B6B44">
        <w:rPr>
          <w:rStyle w:val="Emphasis"/>
          <w:highlight w:val="green"/>
        </w:rPr>
        <w:t>more likely they are to refrain from doing deals</w:t>
      </w:r>
      <w:r w:rsidRPr="004B6B44">
        <w:rPr>
          <w:rStyle w:val="StyleBoldUnderline"/>
          <w:highlight w:val="green"/>
        </w:rPr>
        <w:t xml:space="preserve"> with Iran</w:t>
      </w:r>
      <w:r w:rsidRPr="008F2C28">
        <w:rPr>
          <w:sz w:val="16"/>
        </w:rPr>
        <w:t xml:space="preserve"> </w:t>
      </w:r>
      <w:r w:rsidRPr="00602E2E">
        <w:rPr>
          <w:rStyle w:val="StyleBoldUnderline"/>
        </w:rPr>
        <w:t>that might jeopardize those business prospects</w:t>
      </w:r>
      <w:r w:rsidRPr="008F2C28">
        <w:rPr>
          <w:sz w:val="16"/>
        </w:rPr>
        <w:t xml:space="preserve">. </w:t>
      </w:r>
      <w:r w:rsidRPr="00602E2E">
        <w:rPr>
          <w:rStyle w:val="StyleBoldUnderline"/>
        </w:rPr>
        <w:t xml:space="preserve">Consequently, </w:t>
      </w:r>
      <w:r w:rsidRPr="004B6B44">
        <w:rPr>
          <w:rStyle w:val="Emphasis"/>
          <w:highlight w:val="green"/>
        </w:rPr>
        <w:t xml:space="preserve">creating a </w:t>
      </w:r>
      <w:r w:rsidRPr="00747222">
        <w:rPr>
          <w:rStyle w:val="Emphasis"/>
          <w:highlight w:val="yellow"/>
        </w:rPr>
        <w:t xml:space="preserve">more </w:t>
      </w:r>
      <w:r w:rsidRPr="004B6B44">
        <w:rPr>
          <w:rStyle w:val="Emphasis"/>
          <w:highlight w:val="green"/>
        </w:rPr>
        <w:t>welcoming environment for Chinese investments</w:t>
      </w:r>
      <w:r w:rsidRPr="008F2C28">
        <w:rPr>
          <w:sz w:val="16"/>
        </w:rPr>
        <w:t xml:space="preserve"> just </w:t>
      </w:r>
      <w:r w:rsidRPr="004B6B44">
        <w:rPr>
          <w:rStyle w:val="StyleBoldUnderline"/>
          <w:highlight w:val="green"/>
        </w:rPr>
        <w:t xml:space="preserve">might have a </w:t>
      </w:r>
      <w:r w:rsidRPr="004B6B44">
        <w:rPr>
          <w:rStyle w:val="Emphasis"/>
          <w:highlight w:val="green"/>
        </w:rPr>
        <w:t xml:space="preserve">geopolitical payoff in </w:t>
      </w:r>
      <w:r w:rsidRPr="00747222">
        <w:rPr>
          <w:rStyle w:val="Emphasis"/>
          <w:highlight w:val="yellow"/>
        </w:rPr>
        <w:t xml:space="preserve">the form of greater Chinese </w:t>
      </w:r>
      <w:r w:rsidRPr="004B6B44">
        <w:rPr>
          <w:rStyle w:val="Emphasis"/>
          <w:highlight w:val="green"/>
        </w:rPr>
        <w:t>compliance with Iran sanctions</w:t>
      </w:r>
      <w:r w:rsidRPr="00444D64">
        <w:rPr>
          <w:rStyle w:val="Emphasis"/>
        </w:rPr>
        <w:t>.</w:t>
      </w:r>
      <w:r w:rsidRPr="00602E2E">
        <w:rPr>
          <w:rStyle w:val="StyleBoldUnderline"/>
        </w:rPr>
        <w:t xml:space="preserve"> </w:t>
      </w:r>
      <w:r w:rsidRPr="008F2C28">
        <w:rPr>
          <w:sz w:val="16"/>
        </w:rPr>
        <w:t xml:space="preserve">Moreover, </w:t>
      </w:r>
      <w:r w:rsidRPr="00602E2E">
        <w:rPr>
          <w:rStyle w:val="StyleBoldUnderline"/>
        </w:rPr>
        <w:t>letting China’s NOCs take the lead in complying with</w:t>
      </w:r>
      <w:r w:rsidRPr="008F2C28">
        <w:rPr>
          <w:sz w:val="16"/>
        </w:rPr>
        <w:t>—or at least not undercutting—</w:t>
      </w:r>
      <w:r w:rsidRPr="00602E2E">
        <w:rPr>
          <w:rStyle w:val="StyleBoldUnderline"/>
        </w:rPr>
        <w:t>U.S. sanctions on Iran is politically palatable to Beijing</w:t>
      </w:r>
      <w:r w:rsidRPr="008F2C28">
        <w:rPr>
          <w:sz w:val="16"/>
        </w:rPr>
        <w:t xml:space="preserve">. </w:t>
      </w:r>
      <w:r w:rsidRPr="00602E2E">
        <w:rPr>
          <w:rStyle w:val="StyleBoldUnderline"/>
        </w:rPr>
        <w:t>Chinese officials can maintain their public opposition to U.S. sanctions while avoiding increased tensions with Washington over the Iranian nuclear issue. This dual stance is attributable to the business decisions made by China’s NOCs.</w:t>
      </w:r>
    </w:p>
    <w:p w14:paraId="60F2768D" w14:textId="77777777" w:rsidR="005C2BFC" w:rsidRDefault="005C2BFC" w:rsidP="005C2BFC">
      <w:pPr>
        <w:rPr>
          <w:rStyle w:val="StyleBoldUnderline"/>
          <w:b w:val="0"/>
          <w:bCs w:val="0"/>
          <w:sz w:val="16"/>
        </w:rPr>
      </w:pPr>
    </w:p>
    <w:p w14:paraId="50BAF4DC" w14:textId="77777777" w:rsidR="005C2BFC" w:rsidRDefault="005C2BFC" w:rsidP="005C2BFC">
      <w:pPr>
        <w:pStyle w:val="Heading4"/>
      </w:pPr>
      <w:r>
        <w:t xml:space="preserve">Allowing Chinese </w:t>
      </w:r>
      <w:r w:rsidRPr="00C052A3">
        <w:rPr>
          <w:u w:val="single"/>
        </w:rPr>
        <w:t>majority shares</w:t>
      </w:r>
      <w:r>
        <w:t xml:space="preserve"> of US oil and gas production is critical garnering Chinese compliance on Iran.  Only the signal of the plan solves Iran nuclearization.</w:t>
      </w:r>
    </w:p>
    <w:p w14:paraId="2F507C81" w14:textId="77777777" w:rsidR="005C2BFC" w:rsidRDefault="005C2BFC" w:rsidP="005C2BFC">
      <w:r w:rsidRPr="00D17F65">
        <w:rPr>
          <w:rStyle w:val="StyleStyleBold12pt"/>
        </w:rPr>
        <w:t>Downs, Brookings China Fellow, October ‘12</w:t>
      </w:r>
      <w:r>
        <w:t xml:space="preserve"> (Erica, CHINA, IRAN AND THE NEXEN DEAL, OPTIONS POLITIQUES, http://www.irpp.org/po/archive/oct12/downs.pdf)</w:t>
      </w:r>
    </w:p>
    <w:p w14:paraId="3DC53FDF" w14:textId="77777777" w:rsidR="005C2BFC" w:rsidRPr="007145B9" w:rsidRDefault="005C2BFC" w:rsidP="005C2BFC">
      <w:pPr>
        <w:rPr>
          <w:rStyle w:val="StyleBoldUnderline"/>
          <w:b w:val="0"/>
          <w:bCs w:val="0"/>
          <w:sz w:val="16"/>
        </w:rPr>
      </w:pPr>
      <w:r w:rsidRPr="007145B9">
        <w:rPr>
          <w:sz w:val="16"/>
        </w:rPr>
        <w:t xml:space="preserve">Meanwhile </w:t>
      </w:r>
      <w:r w:rsidRPr="00D82D75">
        <w:rPr>
          <w:rStyle w:val="StyleBoldUnderline"/>
          <w:highlight w:val="cyan"/>
        </w:rPr>
        <w:t>the expansion of the Chinese NOC</w:t>
      </w:r>
      <w:r w:rsidRPr="00EC3502">
        <w:rPr>
          <w:rStyle w:val="StyleBoldUnderline"/>
        </w:rPr>
        <w:t xml:space="preserve"> </w:t>
      </w:r>
      <w:r w:rsidRPr="00D82D75">
        <w:rPr>
          <w:rStyle w:val="StyleBoldUnderline"/>
          <w:highlight w:val="cyan"/>
        </w:rPr>
        <w:t>footprint in the</w:t>
      </w:r>
      <w:r w:rsidRPr="00D82D75">
        <w:rPr>
          <w:sz w:val="16"/>
          <w:highlight w:val="cyan"/>
        </w:rPr>
        <w:t xml:space="preserve"> </w:t>
      </w:r>
      <w:r w:rsidRPr="00D82D75">
        <w:rPr>
          <w:rStyle w:val="Emphasis"/>
          <w:highlight w:val="cyan"/>
        </w:rPr>
        <w:t>U</w:t>
      </w:r>
      <w:r w:rsidRPr="007145B9">
        <w:rPr>
          <w:sz w:val="16"/>
        </w:rPr>
        <w:t xml:space="preserve">nited </w:t>
      </w:r>
      <w:r w:rsidRPr="00D82D75">
        <w:rPr>
          <w:rStyle w:val="Emphasis"/>
          <w:highlight w:val="cyan"/>
        </w:rPr>
        <w:t>S</w:t>
      </w:r>
      <w:r w:rsidRPr="007145B9">
        <w:rPr>
          <w:sz w:val="16"/>
        </w:rPr>
        <w:t xml:space="preserve">tates </w:t>
      </w:r>
      <w:r w:rsidRPr="00D82D75">
        <w:rPr>
          <w:rStyle w:val="StyleBoldUnderline"/>
          <w:highlight w:val="cyan"/>
        </w:rPr>
        <w:t>has</w:t>
      </w:r>
      <w:r w:rsidRPr="00EC3502">
        <w:rPr>
          <w:rStyle w:val="StyleBoldUnderline"/>
        </w:rPr>
        <w:t xml:space="preserve"> </w:t>
      </w:r>
      <w:r w:rsidRPr="00D82D75">
        <w:rPr>
          <w:rStyle w:val="StyleBoldUnderline"/>
          <w:highlight w:val="cyan"/>
        </w:rPr>
        <w:t>coincided with the</w:t>
      </w:r>
      <w:r w:rsidRPr="00EC3502">
        <w:rPr>
          <w:rStyle w:val="StyleBoldUnderline"/>
        </w:rPr>
        <w:t xml:space="preserve"> </w:t>
      </w:r>
      <w:r w:rsidRPr="00D82D75">
        <w:rPr>
          <w:rStyle w:val="StyleBoldUnderline"/>
          <w:highlight w:val="cyan"/>
        </w:rPr>
        <w:t>shrinking</w:t>
      </w:r>
      <w:r w:rsidRPr="00EC3502">
        <w:rPr>
          <w:rStyle w:val="StyleBoldUnderline"/>
        </w:rPr>
        <w:t xml:space="preserve"> </w:t>
      </w:r>
      <w:r w:rsidRPr="00D82D75">
        <w:rPr>
          <w:rStyle w:val="StyleBoldUnderline"/>
          <w:highlight w:val="cyan"/>
        </w:rPr>
        <w:t>of their presence in Iran.</w:t>
      </w:r>
      <w:r w:rsidRPr="007145B9">
        <w:rPr>
          <w:sz w:val="16"/>
        </w:rPr>
        <w:t xml:space="preserve"> CNOOC has pulled out of a $16-billion project to develop Iran’s North Pars natural gas ﬁ eld. The Iranians have frozen a $4.7-billion contract held by China National Petroleum Corporation (CNPC) for the development of Phase 11 of the South Pars natural gas ﬁ eld because of CNPC’s failure to start work. Sinopec is behind schedule in developing the Yadavaran oil ﬁ eld. Nor have China’s NOCs “backﬁlled” projects abandoned by European and Japanese oil companies after their home governments implemented tighter unilateral sanctions against Iran in 2010 and the Obama administration indicated that taking over such projects was a red line not to be crossed. </w:t>
      </w:r>
      <w:r w:rsidRPr="00EC3502">
        <w:rPr>
          <w:rStyle w:val="StyleBoldUnderline"/>
        </w:rPr>
        <w:t xml:space="preserve"> </w:t>
      </w:r>
      <w:r w:rsidRPr="00D82D75">
        <w:rPr>
          <w:rStyle w:val="StyleBoldUnderline"/>
          <w:highlight w:val="cyan"/>
        </w:rPr>
        <w:t>It would be</w:t>
      </w:r>
      <w:r w:rsidRPr="00EC3502">
        <w:rPr>
          <w:rStyle w:val="StyleBoldUnderline"/>
        </w:rPr>
        <w:t xml:space="preserve"> more than diplomatically </w:t>
      </w:r>
      <w:r w:rsidRPr="00D82D75">
        <w:rPr>
          <w:rStyle w:val="StyleBoldUnderline"/>
          <w:highlight w:val="cyan"/>
        </w:rPr>
        <w:t>awk</w:t>
      </w:r>
      <w:r w:rsidRPr="00EC3502">
        <w:rPr>
          <w:rStyle w:val="StyleBoldUnderline"/>
        </w:rPr>
        <w:t xml:space="preserve">ward </w:t>
      </w:r>
      <w:r w:rsidRPr="00D82D75">
        <w:rPr>
          <w:rStyle w:val="StyleBoldUnderline"/>
          <w:highlight w:val="cyan"/>
        </w:rPr>
        <w:t>for</w:t>
      </w:r>
      <w:r w:rsidRPr="00EC3502">
        <w:rPr>
          <w:rStyle w:val="StyleBoldUnderline"/>
        </w:rPr>
        <w:t xml:space="preserve"> </w:t>
      </w:r>
      <w:r w:rsidRPr="00D82D75">
        <w:rPr>
          <w:rStyle w:val="StyleBoldUnderline"/>
          <w:highlight w:val="cyan"/>
        </w:rPr>
        <w:t>Washington to lean on China</w:t>
      </w:r>
      <w:r w:rsidRPr="00EC3502">
        <w:rPr>
          <w:rStyle w:val="StyleBoldUnderline"/>
        </w:rPr>
        <w:t xml:space="preserve"> </w:t>
      </w:r>
      <w:r w:rsidRPr="00D82D75">
        <w:rPr>
          <w:rStyle w:val="StyleBoldUnderline"/>
          <w:highlight w:val="cyan"/>
        </w:rPr>
        <w:t>over its projects in Iran</w:t>
      </w:r>
      <w:r w:rsidRPr="00EC3502">
        <w:rPr>
          <w:rStyle w:val="StyleBoldUnderline"/>
        </w:rPr>
        <w:t xml:space="preserve"> </w:t>
      </w:r>
      <w:r w:rsidRPr="00D82D75">
        <w:rPr>
          <w:rStyle w:val="StyleBoldUnderline"/>
          <w:highlight w:val="cyan"/>
        </w:rPr>
        <w:t>and</w:t>
      </w:r>
      <w:r w:rsidRPr="00EC3502">
        <w:rPr>
          <w:rStyle w:val="StyleBoldUnderline"/>
        </w:rPr>
        <w:t xml:space="preserve"> then </w:t>
      </w:r>
      <w:r w:rsidRPr="00D82D75">
        <w:rPr>
          <w:rStyle w:val="StyleBoldUnderline"/>
          <w:highlight w:val="cyan"/>
        </w:rPr>
        <w:t>block its attempts</w:t>
      </w:r>
      <w:r w:rsidRPr="00EC3502">
        <w:rPr>
          <w:rStyle w:val="StyleBoldUnderline"/>
        </w:rPr>
        <w:t xml:space="preserve"> </w:t>
      </w:r>
      <w:r w:rsidRPr="00D82D75">
        <w:rPr>
          <w:rStyle w:val="StyleBoldUnderline"/>
          <w:highlight w:val="cyan"/>
        </w:rPr>
        <w:t>to compensate for</w:t>
      </w:r>
      <w:r w:rsidRPr="00EC3502">
        <w:rPr>
          <w:rStyle w:val="StyleBoldUnderline"/>
        </w:rPr>
        <w:t xml:space="preserve"> </w:t>
      </w:r>
      <w:r w:rsidRPr="00D82D75">
        <w:rPr>
          <w:rStyle w:val="StyleBoldUnderline"/>
          <w:highlight w:val="cyan"/>
        </w:rPr>
        <w:t>the loss of</w:t>
      </w:r>
      <w:r w:rsidRPr="00EC3502">
        <w:rPr>
          <w:rStyle w:val="StyleBoldUnderline"/>
        </w:rPr>
        <w:t xml:space="preserve"> </w:t>
      </w:r>
      <w:r w:rsidRPr="00D82D75">
        <w:rPr>
          <w:rStyle w:val="StyleBoldUnderline"/>
          <w:highlight w:val="cyan"/>
        </w:rPr>
        <w:t>those opportunities</w:t>
      </w:r>
      <w:r w:rsidRPr="00EC3502">
        <w:rPr>
          <w:rStyle w:val="StyleBoldUnderline"/>
        </w:rPr>
        <w:t xml:space="preserve"> </w:t>
      </w:r>
      <w:r w:rsidRPr="00D82D75">
        <w:rPr>
          <w:rStyle w:val="StyleBoldUnderline"/>
          <w:highlight w:val="cyan"/>
        </w:rPr>
        <w:t>by investing in North America</w:t>
      </w:r>
      <w:r w:rsidRPr="007145B9">
        <w:rPr>
          <w:sz w:val="16"/>
        </w:rPr>
        <w:t xml:space="preserve">. While </w:t>
      </w:r>
      <w:r w:rsidRPr="00D82D75">
        <w:rPr>
          <w:rStyle w:val="StyleBoldUnderline"/>
          <w:highlight w:val="cyan"/>
        </w:rPr>
        <w:t>the</w:t>
      </w:r>
      <w:r w:rsidRPr="00EC3502">
        <w:rPr>
          <w:rStyle w:val="StyleBoldUnderline"/>
        </w:rPr>
        <w:t xml:space="preserve"> </w:t>
      </w:r>
      <w:r w:rsidRPr="00D82D75">
        <w:rPr>
          <w:rStyle w:val="StyleBoldUnderline"/>
          <w:highlight w:val="cyan"/>
        </w:rPr>
        <w:t>Chinese</w:t>
      </w:r>
      <w:r w:rsidRPr="00EC3502">
        <w:rPr>
          <w:rStyle w:val="StyleBoldUnderline"/>
        </w:rPr>
        <w:t xml:space="preserve"> oil majors’ </w:t>
      </w:r>
      <w:r w:rsidRPr="00D82D75">
        <w:rPr>
          <w:rStyle w:val="StyleBoldUnderline"/>
          <w:highlight w:val="cyan"/>
        </w:rPr>
        <w:t>waning enthusiasm for Iran</w:t>
      </w:r>
      <w:r w:rsidRPr="007145B9">
        <w:rPr>
          <w:sz w:val="16"/>
        </w:rPr>
        <w:t xml:space="preserve"> is partially due to the country’s difﬁcult operating and investment climate, it </w:t>
      </w:r>
      <w:r w:rsidRPr="00EC3502">
        <w:rPr>
          <w:rStyle w:val="Emphasis"/>
        </w:rPr>
        <w:t xml:space="preserve">almost </w:t>
      </w:r>
      <w:r w:rsidRPr="00D82D75">
        <w:rPr>
          <w:rStyle w:val="Emphasis"/>
          <w:highlight w:val="cyan"/>
        </w:rPr>
        <w:t>certainly reﬂects</w:t>
      </w:r>
      <w:r w:rsidRPr="00EC3502">
        <w:rPr>
          <w:rStyle w:val="Emphasis"/>
        </w:rPr>
        <w:t xml:space="preserve"> </w:t>
      </w:r>
      <w:r w:rsidRPr="00D82D75">
        <w:rPr>
          <w:rStyle w:val="Emphasis"/>
          <w:highlight w:val="cyan"/>
        </w:rPr>
        <w:t>their ambitions to expand here</w:t>
      </w:r>
      <w:r w:rsidRPr="00EC3502">
        <w:rPr>
          <w:rStyle w:val="StyleBoldUnderline"/>
        </w:rPr>
        <w:t xml:space="preserve">. </w:t>
      </w:r>
      <w:r w:rsidRPr="00DD7C97">
        <w:rPr>
          <w:rStyle w:val="StyleBoldUnderline"/>
          <w:highlight w:val="green"/>
        </w:rPr>
        <w:t>One way for Washington</w:t>
      </w:r>
      <w:r w:rsidRPr="007145B9">
        <w:rPr>
          <w:sz w:val="16"/>
        </w:rPr>
        <w:t xml:space="preserve"> — and Ottawa — </w:t>
      </w:r>
      <w:r w:rsidRPr="00DD7C97">
        <w:rPr>
          <w:rStyle w:val="StyleBoldUnderline"/>
          <w:highlight w:val="green"/>
        </w:rPr>
        <w:t>to spur China</w:t>
      </w:r>
      <w:r w:rsidRPr="00DD7C97">
        <w:rPr>
          <w:rStyle w:val="StyleBoldUnderline"/>
        </w:rPr>
        <w:t>’s</w:t>
      </w:r>
      <w:r w:rsidRPr="00EC3502">
        <w:rPr>
          <w:rStyle w:val="StyleBoldUnderline"/>
        </w:rPr>
        <w:t xml:space="preserve"> NOCs </w:t>
      </w:r>
      <w:r w:rsidRPr="00DD7C97">
        <w:rPr>
          <w:rStyle w:val="StyleBoldUnderline"/>
          <w:highlight w:val="green"/>
        </w:rPr>
        <w:t>to continue their retreat from Iran is to continue to welcome them into North America</w:t>
      </w:r>
      <w:r w:rsidRPr="00C210DF">
        <w:rPr>
          <w:sz w:val="16"/>
          <w:highlight w:val="cyan"/>
        </w:rPr>
        <w:t xml:space="preserve">, </w:t>
      </w:r>
      <w:r w:rsidRPr="00DD7C97">
        <w:rPr>
          <w:rStyle w:val="Emphasis"/>
          <w:highlight w:val="green"/>
        </w:rPr>
        <w:t xml:space="preserve">not only as passive investors </w:t>
      </w:r>
      <w:r w:rsidRPr="00DD7C97">
        <w:rPr>
          <w:rStyle w:val="StyleBoldUnderline"/>
          <w:highlight w:val="green"/>
        </w:rPr>
        <w:t xml:space="preserve">but </w:t>
      </w:r>
      <w:r w:rsidRPr="00C210DF">
        <w:rPr>
          <w:rStyle w:val="StyleBoldUnderline"/>
          <w:highlight w:val="cyan"/>
        </w:rPr>
        <w:t>also</w:t>
      </w:r>
      <w:r w:rsidRPr="00C210DF">
        <w:rPr>
          <w:rStyle w:val="Emphasis"/>
          <w:highlight w:val="cyan"/>
        </w:rPr>
        <w:t xml:space="preserve"> </w:t>
      </w:r>
      <w:r w:rsidRPr="00DD7C97">
        <w:rPr>
          <w:rStyle w:val="Emphasis"/>
          <w:highlight w:val="green"/>
        </w:rPr>
        <w:t>as owners</w:t>
      </w:r>
      <w:r w:rsidRPr="00C210DF">
        <w:rPr>
          <w:sz w:val="16"/>
          <w:highlight w:val="cyan"/>
        </w:rPr>
        <w:t xml:space="preserve">. </w:t>
      </w:r>
      <w:r w:rsidRPr="00DD7C97">
        <w:rPr>
          <w:rStyle w:val="Emphasis"/>
          <w:highlight w:val="green"/>
        </w:rPr>
        <w:t>Rolling out the red carpet for China’s</w:t>
      </w:r>
      <w:r w:rsidRPr="00DD7C97">
        <w:rPr>
          <w:sz w:val="16"/>
          <w:highlight w:val="green"/>
        </w:rPr>
        <w:t xml:space="preserve"> </w:t>
      </w:r>
      <w:r w:rsidRPr="00DD7C97">
        <w:rPr>
          <w:rStyle w:val="StyleBoldUnderline"/>
          <w:highlight w:val="green"/>
        </w:rPr>
        <w:t>NOCs would</w:t>
      </w:r>
      <w:r w:rsidRPr="00EC3502">
        <w:rPr>
          <w:rStyle w:val="StyleBoldUnderline"/>
        </w:rPr>
        <w:t xml:space="preserve"> not only </w:t>
      </w:r>
      <w:r w:rsidRPr="00DD7C97">
        <w:rPr>
          <w:rStyle w:val="StyleBoldUnderline"/>
          <w:highlight w:val="green"/>
        </w:rPr>
        <w:t xml:space="preserve">generate </w:t>
      </w:r>
      <w:r w:rsidRPr="00C210DF">
        <w:rPr>
          <w:rStyle w:val="StyleBoldUnderline"/>
          <w:highlight w:val="cyan"/>
        </w:rPr>
        <w:t xml:space="preserve">much-needed </w:t>
      </w:r>
      <w:r w:rsidRPr="00DD7C97">
        <w:rPr>
          <w:rStyle w:val="StyleBoldUnderline"/>
          <w:highlight w:val="green"/>
        </w:rPr>
        <w:t>capital</w:t>
      </w:r>
      <w:r w:rsidRPr="00EC3502">
        <w:rPr>
          <w:rStyle w:val="StyleBoldUnderline"/>
        </w:rPr>
        <w:t xml:space="preserve"> for</w:t>
      </w:r>
      <w:r w:rsidRPr="007145B9">
        <w:rPr>
          <w:sz w:val="16"/>
        </w:rPr>
        <w:t xml:space="preserve"> the development of </w:t>
      </w:r>
      <w:r w:rsidRPr="00EC3502">
        <w:rPr>
          <w:rStyle w:val="StyleBoldUnderline"/>
        </w:rPr>
        <w:t>North American</w:t>
      </w:r>
      <w:r w:rsidRPr="007145B9">
        <w:rPr>
          <w:sz w:val="16"/>
        </w:rPr>
        <w:t xml:space="preserve"> oil and natural gas resources, </w:t>
      </w:r>
      <w:r w:rsidRPr="00EC3502">
        <w:rPr>
          <w:rStyle w:val="StyleBoldUnderline"/>
        </w:rPr>
        <w:t xml:space="preserve">but </w:t>
      </w:r>
      <w:r w:rsidRPr="00DD7C97">
        <w:rPr>
          <w:rStyle w:val="StyleBoldUnderline"/>
          <w:highlight w:val="green"/>
        </w:rPr>
        <w:t>it may</w:t>
      </w:r>
      <w:r w:rsidRPr="00EC3502">
        <w:rPr>
          <w:rStyle w:val="StyleBoldUnderline"/>
        </w:rPr>
        <w:t xml:space="preserve"> also </w:t>
      </w:r>
      <w:r w:rsidRPr="00DD7C97">
        <w:rPr>
          <w:rStyle w:val="Emphasis"/>
          <w:highlight w:val="green"/>
        </w:rPr>
        <w:t>pay the geopolitical dividend</w:t>
      </w:r>
      <w:r w:rsidRPr="00DD7C97">
        <w:rPr>
          <w:rStyle w:val="StyleBoldUnderline"/>
          <w:highlight w:val="green"/>
        </w:rPr>
        <w:t xml:space="preserve"> of </w:t>
      </w:r>
      <w:r w:rsidRPr="00DD7C97">
        <w:rPr>
          <w:rStyle w:val="Emphasis"/>
          <w:highlight w:val="green"/>
        </w:rPr>
        <w:t xml:space="preserve">increased Chinese compliance on </w:t>
      </w:r>
      <w:r w:rsidRPr="00C210DF">
        <w:rPr>
          <w:rStyle w:val="Emphasis"/>
          <w:highlight w:val="cyan"/>
        </w:rPr>
        <w:t xml:space="preserve">the issue of </w:t>
      </w:r>
      <w:r w:rsidRPr="00DD7C97">
        <w:rPr>
          <w:rStyle w:val="Emphasis"/>
          <w:highlight w:val="green"/>
        </w:rPr>
        <w:t>Iran.</w:t>
      </w:r>
      <w:r w:rsidRPr="007145B9">
        <w:rPr>
          <w:sz w:val="16"/>
        </w:rPr>
        <w:t xml:space="preserve"> </w:t>
      </w:r>
      <w:r w:rsidRPr="00DD7C97">
        <w:rPr>
          <w:rStyle w:val="StyleBoldUnderline"/>
          <w:highlight w:val="green"/>
        </w:rPr>
        <w:t xml:space="preserve">The </w:t>
      </w:r>
      <w:r w:rsidRPr="00DD7C97">
        <w:rPr>
          <w:rStyle w:val="Emphasis"/>
          <w:highlight w:val="green"/>
        </w:rPr>
        <w:t xml:space="preserve">road to curbing Iran’s nuclear program </w:t>
      </w:r>
      <w:r w:rsidRPr="00DD7C97">
        <w:rPr>
          <w:rStyle w:val="StyleBoldUnderline"/>
          <w:highlight w:val="green"/>
        </w:rPr>
        <w:t>may run through</w:t>
      </w:r>
      <w:r w:rsidRPr="00EC3502">
        <w:rPr>
          <w:rStyle w:val="StyleBoldUnderline"/>
        </w:rPr>
        <w:t xml:space="preserve"> the headquarters of </w:t>
      </w:r>
      <w:r w:rsidRPr="00DD7C97">
        <w:rPr>
          <w:rStyle w:val="StyleBoldUnderline"/>
          <w:highlight w:val="green"/>
        </w:rPr>
        <w:t>CNOOC</w:t>
      </w:r>
      <w:r w:rsidRPr="00EC3502">
        <w:rPr>
          <w:rStyle w:val="StyleBoldUnderline"/>
        </w:rPr>
        <w:t xml:space="preserve">, CNPC and Sinopec. </w:t>
      </w:r>
    </w:p>
    <w:p w14:paraId="53303423" w14:textId="77777777" w:rsidR="005C2BFC" w:rsidRDefault="005C2BFC" w:rsidP="005C2BFC">
      <w:pPr>
        <w:rPr>
          <w:rStyle w:val="StyleBoldUnderline"/>
          <w:b w:val="0"/>
          <w:bCs w:val="0"/>
          <w:sz w:val="16"/>
        </w:rPr>
      </w:pPr>
    </w:p>
    <w:p w14:paraId="7B4D12A8" w14:textId="77777777" w:rsidR="005C2BFC" w:rsidRDefault="005C2BFC" w:rsidP="005C2BFC">
      <w:pPr>
        <w:pStyle w:val="Heading4"/>
      </w:pPr>
      <w:r>
        <w:t xml:space="preserve">Iranian nuclearization makes nuclear war inevitable in the Middle East- even small conflicts could escalate to all out war. </w:t>
      </w:r>
    </w:p>
    <w:p w14:paraId="56D19F1B" w14:textId="77777777" w:rsidR="005C2BFC" w:rsidRDefault="005C2BFC" w:rsidP="005C2BFC">
      <w:r w:rsidRPr="007D0F36">
        <w:rPr>
          <w:rStyle w:val="StyleStyleBold12pt"/>
        </w:rPr>
        <w:t>Kahl, Senior Fellow, the Center for a New American Security, 12</w:t>
      </w:r>
      <w:r>
        <w:t xml:space="preserve"> (</w:t>
      </w:r>
      <w:r w:rsidRPr="00BB2733">
        <w:rPr>
          <w:sz w:val="20"/>
        </w:rPr>
        <w:t>Colin, former Deputy Assistant Secretary of Defense for the Middle East and Senior Fellow, the Center for a New American Security,  Iran and the Bomb, Foreign Affairs; Sep/Oct2012, Vol. 91 Issue 5, p157-162)</w:t>
      </w:r>
    </w:p>
    <w:p w14:paraId="42D1B430" w14:textId="77777777" w:rsidR="005C2BFC" w:rsidRPr="005B5BA8" w:rsidRDefault="005C2BFC" w:rsidP="005C2BFC">
      <w:pPr>
        <w:rPr>
          <w:rStyle w:val="StyleBoldUnderline"/>
          <w:b w:val="0"/>
          <w:bCs w:val="0"/>
        </w:rPr>
      </w:pPr>
      <w:r w:rsidRPr="005B5BA8">
        <w:rPr>
          <w:sz w:val="18"/>
        </w:rPr>
        <w:t xml:space="preserve">Waltz writes that "policymakers and citizens in the Arab world, Europe, Israel, and the United States should take comfort from the fact that history has shown that where nuclear capabilities emerge, so, too, does stability." In fact, the </w:t>
      </w:r>
      <w:r w:rsidRPr="0043323E">
        <w:rPr>
          <w:rStyle w:val="StyleBoldUnderline"/>
        </w:rPr>
        <w:t>historical record suggests that competition between a nuclear-armed Iran and its principal adversaries would likely follow the pattern known as "the stability-instability paradox,"</w:t>
      </w:r>
      <w:r>
        <w:t xml:space="preserve"> </w:t>
      </w:r>
      <w:r w:rsidRPr="005B5BA8">
        <w:rPr>
          <w:sz w:val="18"/>
        </w:rPr>
        <w:t>in which the supposed stability created by mutually assured destruction generates greater instability by making provocations, disputes, and conflict below the nuclear threshold seem safe.</w:t>
      </w:r>
      <w:r>
        <w:t xml:space="preserve"> </w:t>
      </w:r>
      <w:r w:rsidRPr="002E3D5B">
        <w:rPr>
          <w:sz w:val="16"/>
        </w:rPr>
        <w:t xml:space="preserve">During the Cold War, for example, nuclear deterrence prevented large-scale conventional or nuclear war between the United States and the Soviet Union. At the same time, however, the superpowers experienced several direct crises and faced off in a series of bloody proxy wars in Korea, Vietnam, Afghanistan, Angola, Nicaragua, El Salvador, and elsewhere. </w:t>
      </w:r>
      <w:r w:rsidRPr="0043323E">
        <w:rPr>
          <w:rStyle w:val="StyleBoldUnderline"/>
        </w:rPr>
        <w:t>A recent statistical analysis by</w:t>
      </w:r>
      <w:r w:rsidRPr="002E3D5B">
        <w:rPr>
          <w:sz w:val="16"/>
        </w:rPr>
        <w:t xml:space="preserve"> the political scientist Michael </w:t>
      </w:r>
      <w:r w:rsidRPr="0043323E">
        <w:rPr>
          <w:rStyle w:val="StyleBoldUnderline"/>
        </w:rPr>
        <w:t xml:space="preserve">Horowitz demonstrated that </w:t>
      </w:r>
      <w:r w:rsidRPr="00FF55CE">
        <w:rPr>
          <w:rStyle w:val="StyleBoldUnderline"/>
          <w:highlight w:val="cyan"/>
        </w:rPr>
        <w:t>inexperienced nuclear powers tend to</w:t>
      </w:r>
      <w:r w:rsidRPr="0043323E">
        <w:rPr>
          <w:rStyle w:val="StyleBoldUnderline"/>
        </w:rPr>
        <w:t xml:space="preserve"> </w:t>
      </w:r>
      <w:r w:rsidRPr="00FF55CE">
        <w:rPr>
          <w:rStyle w:val="StyleBoldUnderline"/>
          <w:highlight w:val="cyan"/>
        </w:rPr>
        <w:t>be</w:t>
      </w:r>
      <w:r w:rsidRPr="0043323E">
        <w:rPr>
          <w:rStyle w:val="StyleBoldUnderline"/>
        </w:rPr>
        <w:t xml:space="preserve"> more </w:t>
      </w:r>
      <w:r w:rsidRPr="00FF55CE">
        <w:rPr>
          <w:rStyle w:val="StyleBoldUnderline"/>
          <w:highlight w:val="cyan"/>
        </w:rPr>
        <w:t>crisis-prone</w:t>
      </w:r>
      <w:r w:rsidRPr="0043323E">
        <w:rPr>
          <w:rStyle w:val="StyleBoldUnderline"/>
        </w:rPr>
        <w:t xml:space="preserve"> than other types of states, </w:t>
      </w:r>
      <w:r w:rsidRPr="002E3D5B">
        <w:rPr>
          <w:sz w:val="16"/>
        </w:rPr>
        <w:t xml:space="preserve">and research by another political scientist, Robert Rauchhaus, has found that nuclear states are more likely to engage in low-level militarized disputes with one another, even if they are less likely to engage in full-scale war. If deterrence operates the way Waltz expects it to, a nuclear-armed Iran might reduce the risk of a major conventional war among Middle Eastern states. But </w:t>
      </w:r>
      <w:r w:rsidRPr="005477E2">
        <w:rPr>
          <w:rStyle w:val="StyleBoldUnderline"/>
        </w:rPr>
        <w:t xml:space="preserve">history suggests that </w:t>
      </w:r>
      <w:r w:rsidRPr="00FF55CE">
        <w:rPr>
          <w:rStyle w:val="StyleBoldUnderline"/>
          <w:highlight w:val="cyan"/>
        </w:rPr>
        <w:t>Tehran's development of nuclear weapons would</w:t>
      </w:r>
      <w:r w:rsidRPr="005477E2">
        <w:rPr>
          <w:rStyle w:val="StyleBoldUnderline"/>
        </w:rPr>
        <w:t xml:space="preserve"> </w:t>
      </w:r>
      <w:r w:rsidRPr="00FF55CE">
        <w:rPr>
          <w:rStyle w:val="StyleBoldUnderline"/>
          <w:highlight w:val="cyan"/>
        </w:rPr>
        <w:t>encourage</w:t>
      </w:r>
      <w:r w:rsidRPr="005477E2">
        <w:rPr>
          <w:rStyle w:val="StyleBoldUnderline"/>
        </w:rPr>
        <w:t xml:space="preserve"> Iranian </w:t>
      </w:r>
      <w:r w:rsidRPr="00FF55CE">
        <w:rPr>
          <w:rStyle w:val="StyleBoldUnderline"/>
          <w:highlight w:val="cyan"/>
        </w:rPr>
        <w:t>adventurism</w:t>
      </w:r>
      <w:r w:rsidRPr="005477E2">
        <w:rPr>
          <w:rStyle w:val="StyleBoldUnderline"/>
        </w:rPr>
        <w:t xml:space="preserve">, </w:t>
      </w:r>
      <w:r w:rsidRPr="00FF55CE">
        <w:rPr>
          <w:rStyle w:val="StyleBoldUnderline"/>
          <w:highlight w:val="cyan"/>
        </w:rPr>
        <w:t>leading to</w:t>
      </w:r>
      <w:r w:rsidRPr="005477E2">
        <w:rPr>
          <w:rStyle w:val="StyleBoldUnderline"/>
        </w:rPr>
        <w:t xml:space="preserve"> </w:t>
      </w:r>
      <w:r w:rsidRPr="005477E2">
        <w:rPr>
          <w:rStyle w:val="Emphasis"/>
        </w:rPr>
        <w:t xml:space="preserve">more </w:t>
      </w:r>
      <w:r w:rsidRPr="00FF55CE">
        <w:rPr>
          <w:rStyle w:val="Emphasis"/>
          <w:highlight w:val="cyan"/>
        </w:rPr>
        <w:t>frequent and intense</w:t>
      </w:r>
      <w:r w:rsidRPr="005477E2">
        <w:rPr>
          <w:rStyle w:val="Emphasis"/>
        </w:rPr>
        <w:t xml:space="preserve"> crises</w:t>
      </w:r>
      <w:r w:rsidRPr="005477E2">
        <w:rPr>
          <w:rStyle w:val="StyleBoldUnderline"/>
        </w:rPr>
        <w:t xml:space="preserve"> in the Middle East. </w:t>
      </w:r>
      <w:r w:rsidRPr="00FF55CE">
        <w:rPr>
          <w:rStyle w:val="StyleBoldUnderline"/>
          <w:highlight w:val="cyan"/>
        </w:rPr>
        <w:t>Such crises would entail</w:t>
      </w:r>
      <w:r w:rsidRPr="005477E2">
        <w:rPr>
          <w:rStyle w:val="StyleBoldUnderline"/>
        </w:rPr>
        <w:t xml:space="preserve"> some </w:t>
      </w:r>
      <w:r w:rsidRPr="005477E2">
        <w:rPr>
          <w:rStyle w:val="Emphasis"/>
        </w:rPr>
        <w:t xml:space="preserve">inherent </w:t>
      </w:r>
      <w:r w:rsidRPr="00FF55CE">
        <w:rPr>
          <w:rStyle w:val="Emphasis"/>
          <w:highlight w:val="cyan"/>
        </w:rPr>
        <w:t>risk of a nuclear exchange</w:t>
      </w:r>
      <w:r w:rsidRPr="005477E2">
        <w:rPr>
          <w:rStyle w:val="StyleBoldUnderline"/>
        </w:rPr>
        <w:t xml:space="preserve"> resulting </w:t>
      </w:r>
      <w:r w:rsidRPr="00FF55CE">
        <w:rPr>
          <w:rStyle w:val="StyleBoldUnderline"/>
          <w:highlight w:val="cyan"/>
        </w:rPr>
        <w:t>from</w:t>
      </w:r>
      <w:r w:rsidRPr="005477E2">
        <w:rPr>
          <w:rStyle w:val="StyleBoldUnderline"/>
        </w:rPr>
        <w:t xml:space="preserve"> a </w:t>
      </w:r>
      <w:r w:rsidRPr="00FF55CE">
        <w:rPr>
          <w:rStyle w:val="StyleBoldUnderline"/>
          <w:highlight w:val="cyan"/>
        </w:rPr>
        <w:t>miscalculation</w:t>
      </w:r>
      <w:r w:rsidRPr="005477E2">
        <w:rPr>
          <w:rStyle w:val="StyleBoldUnderline"/>
        </w:rPr>
        <w:t>,</w:t>
      </w:r>
      <w:r w:rsidRPr="002E3D5B">
        <w:rPr>
          <w:sz w:val="16"/>
        </w:rPr>
        <w:t xml:space="preserve"> </w:t>
      </w:r>
      <w:r w:rsidRPr="005477E2">
        <w:rPr>
          <w:rStyle w:val="StyleBoldUnderline"/>
        </w:rPr>
        <w:t xml:space="preserve">an </w:t>
      </w:r>
      <w:r w:rsidRPr="00FF55CE">
        <w:rPr>
          <w:rStyle w:val="StyleBoldUnderline"/>
          <w:highlight w:val="cyan"/>
        </w:rPr>
        <w:t>accident</w:t>
      </w:r>
      <w:r w:rsidRPr="005477E2">
        <w:rPr>
          <w:rStyle w:val="StyleBoldUnderline"/>
        </w:rPr>
        <w:t>, or an unauthorized use</w:t>
      </w:r>
      <w:r w:rsidRPr="002E3D5B">
        <w:rPr>
          <w:sz w:val="16"/>
        </w:rPr>
        <w:t xml:space="preserve"> -- </w:t>
      </w:r>
      <w:r w:rsidRPr="005477E2">
        <w:rPr>
          <w:rStyle w:val="StyleBoldUnderline"/>
        </w:rPr>
        <w:t xml:space="preserve">a risk that currently does not exist at all. The threat would be particularly high in the initial period after Iran joined the nuclear club. </w:t>
      </w:r>
      <w:r w:rsidRPr="002E3D5B">
        <w:rPr>
          <w:sz w:val="16"/>
        </w:rPr>
        <w:t>Once the superpowers reached rough nuclear parity during the Cold War, for example, the number of direct crises decreased, and the associated risks of nuclear escalation abated. But during the early years of the Cold War, the superpowers were involved in several crises, and on at least one occasion -- the 1962 Cuban missile crisis -- they came perilously close to nuclear war. Similarly, a stable deterrent relationship between Iran, on the one hand, and the United States and Israel, on the other, would likely emerge over time, but the initial crisis-prone years would be hair-raising. Although all sides would have a profound interest in not allowing events to spiral out of control</w:t>
      </w:r>
      <w:r w:rsidRPr="002E3D5B">
        <w:rPr>
          <w:rStyle w:val="StyleBoldUnderline"/>
        </w:rPr>
        <w:t xml:space="preserve">, </w:t>
      </w:r>
      <w:r w:rsidRPr="00FF55CE">
        <w:rPr>
          <w:rStyle w:val="StyleBoldUnderline"/>
          <w:highlight w:val="cyan"/>
        </w:rPr>
        <w:t>the</w:t>
      </w:r>
      <w:r w:rsidRPr="002E3D5B">
        <w:rPr>
          <w:rStyle w:val="StyleBoldUnderline"/>
        </w:rPr>
        <w:t xml:space="preserve"> residual </w:t>
      </w:r>
      <w:r w:rsidRPr="00FF55CE">
        <w:rPr>
          <w:rStyle w:val="StyleBoldUnderline"/>
          <w:highlight w:val="cyan"/>
        </w:rPr>
        <w:t>risk of inadvertent</w:t>
      </w:r>
      <w:r w:rsidRPr="002E3D5B">
        <w:rPr>
          <w:rStyle w:val="StyleBoldUnderline"/>
        </w:rPr>
        <w:t xml:space="preserve"> </w:t>
      </w:r>
      <w:r w:rsidRPr="00FF55CE">
        <w:rPr>
          <w:rStyle w:val="StyleBoldUnderline"/>
          <w:highlight w:val="cyan"/>
        </w:rPr>
        <w:t>escalation</w:t>
      </w:r>
      <w:r w:rsidRPr="002E3D5B">
        <w:rPr>
          <w:rStyle w:val="StyleBoldUnderline"/>
        </w:rPr>
        <w:t xml:space="preserve"> stemming from decades of distrust and hostility, the absence of direct lines of communication, and organizational mistakes </w:t>
      </w:r>
      <w:r w:rsidRPr="00FF55CE">
        <w:rPr>
          <w:rStyle w:val="StyleBoldUnderline"/>
          <w:highlight w:val="cyan"/>
        </w:rPr>
        <w:t>would be nontrivial</w:t>
      </w:r>
      <w:r w:rsidRPr="002E3D5B">
        <w:rPr>
          <w:sz w:val="16"/>
        </w:rPr>
        <w:t xml:space="preserve"> -- </w:t>
      </w:r>
      <w:r w:rsidRPr="002E3D5B">
        <w:rPr>
          <w:rStyle w:val="StyleBoldUnderline"/>
        </w:rPr>
        <w:t>and the consequences of even a low-probability outcome could be devastating.</w:t>
      </w:r>
    </w:p>
    <w:p w14:paraId="01FA6611" w14:textId="77777777" w:rsidR="005C2BFC" w:rsidRDefault="005C2BFC" w:rsidP="005C2BFC">
      <w:pPr>
        <w:pStyle w:val="Heading4"/>
      </w:pPr>
      <w:r>
        <w:t>Iranian nuclearization causes regional and global arms racing.</w:t>
      </w:r>
    </w:p>
    <w:p w14:paraId="7E2A385E" w14:textId="77777777" w:rsidR="005C2BFC" w:rsidRPr="00853A9F" w:rsidRDefault="005C2BFC" w:rsidP="005C2BFC">
      <w:pPr>
        <w:rPr>
          <w:sz w:val="20"/>
        </w:rPr>
      </w:pPr>
      <w:r w:rsidRPr="00887116">
        <w:rPr>
          <w:rStyle w:val="StyleStyleBold12pt"/>
        </w:rPr>
        <w:t xml:space="preserve">Cirincione </w:t>
      </w:r>
      <w:r>
        <w:rPr>
          <w:rStyle w:val="StyleStyleBold12pt"/>
        </w:rPr>
        <w:t>0</w:t>
      </w:r>
      <w:r w:rsidRPr="00887116">
        <w:rPr>
          <w:rStyle w:val="StyleStyleBold12pt"/>
        </w:rPr>
        <w:t>6</w:t>
      </w:r>
      <w:r>
        <w:t xml:space="preserve"> (</w:t>
      </w:r>
      <w:r w:rsidRPr="00853A9F">
        <w:rPr>
          <w:sz w:val="20"/>
        </w:rPr>
        <w:t>Joseph, Sr. Assoc. &amp; Director @ the Non-Proliferation Project @ the Carnegie Endowment for International Peace, Summer, SAIS Review, “A New Non-Proliferation Strategy”)</w:t>
      </w:r>
    </w:p>
    <w:p w14:paraId="34C17612" w14:textId="77777777" w:rsidR="005C2BFC" w:rsidRPr="00C43FF0" w:rsidRDefault="005C2BFC" w:rsidP="005C2BFC">
      <w:pPr>
        <w:rPr>
          <w:sz w:val="16"/>
        </w:rPr>
      </w:pPr>
      <w:r w:rsidRPr="00E358B6">
        <w:rPr>
          <w:rStyle w:val="StyleBoldUnderline"/>
        </w:rPr>
        <w:t xml:space="preserve">The danger posed by the </w:t>
      </w:r>
      <w:r w:rsidRPr="00FF55CE">
        <w:rPr>
          <w:rStyle w:val="StyleBoldUnderline"/>
          <w:highlight w:val="cyan"/>
        </w:rPr>
        <w:t>acquisition of nuclear weapons by Iran</w:t>
      </w:r>
      <w:r w:rsidRPr="00887116">
        <w:rPr>
          <w:sz w:val="16"/>
        </w:rPr>
        <w:t xml:space="preserve"> or North Korea is not that either country would be liable to use these weapons to attack the United States, the nations of Europe, or other countries. Iran, for example, would likely decide to build nuclear weapons only as a means to defend itself from the aggression of other nations. Iranian leaders, like the leaders of other states, would be deterred from using nuclear weapons in a first strike by the certainty of swift and massive retaliation. The danger is that certain actions may be viewed by Iran as a defensive move, however they </w:t>
      </w:r>
      <w:r w:rsidRPr="00FF55CE">
        <w:rPr>
          <w:rStyle w:val="StyleBoldUnderline"/>
          <w:highlight w:val="cyan"/>
        </w:rPr>
        <w:t>would trigger</w:t>
      </w:r>
      <w:r w:rsidRPr="00E358B6">
        <w:rPr>
          <w:rStyle w:val="StyleBoldUnderline"/>
        </w:rPr>
        <w:t xml:space="preserve"> </w:t>
      </w:r>
      <w:r w:rsidRPr="00FF55CE">
        <w:rPr>
          <w:rStyle w:val="StyleBoldUnderline"/>
          <w:highlight w:val="cyan"/>
        </w:rPr>
        <w:t>dangerous reactions</w:t>
      </w:r>
      <w:r w:rsidRPr="00E358B6">
        <w:rPr>
          <w:rStyle w:val="StyleBoldUnderline"/>
        </w:rPr>
        <w:t xml:space="preserve"> from other states in the region. </w:t>
      </w:r>
      <w:r w:rsidRPr="00FF55CE">
        <w:rPr>
          <w:rStyle w:val="StyleBoldUnderline"/>
          <w:highlight w:val="cyan"/>
        </w:rPr>
        <w:t>A nuclear reaction chain could ripple through</w:t>
      </w:r>
      <w:r w:rsidRPr="00E358B6">
        <w:rPr>
          <w:rStyle w:val="StyleBoldUnderline"/>
        </w:rPr>
        <w:t xml:space="preserve"> a region and across </w:t>
      </w:r>
      <w:r w:rsidRPr="00FF55CE">
        <w:rPr>
          <w:rStyle w:val="StyleBoldUnderline"/>
          <w:highlight w:val="cyan"/>
        </w:rPr>
        <w:t>the globe</w:t>
      </w:r>
      <w:r w:rsidRPr="00FF55CE">
        <w:rPr>
          <w:sz w:val="16"/>
          <w:highlight w:val="cyan"/>
        </w:rPr>
        <w:t>,</w:t>
      </w:r>
      <w:r w:rsidRPr="00887116">
        <w:rPr>
          <w:sz w:val="16"/>
        </w:rPr>
        <w:t xml:space="preserve"> </w:t>
      </w:r>
      <w:r w:rsidRPr="00E358B6">
        <w:rPr>
          <w:rStyle w:val="StyleBoldUnderline"/>
        </w:rPr>
        <w:t>triggering weapon decisions in</w:t>
      </w:r>
      <w:r w:rsidRPr="00887116">
        <w:rPr>
          <w:sz w:val="16"/>
        </w:rPr>
        <w:t xml:space="preserve"> several, </w:t>
      </w:r>
      <w:r w:rsidRPr="00E358B6">
        <w:rPr>
          <w:rStyle w:val="StyleBoldUnderline"/>
        </w:rPr>
        <w:t>perhaps many, other states.</w:t>
      </w:r>
      <w:r w:rsidRPr="00887116">
        <w:rPr>
          <w:sz w:val="16"/>
        </w:rPr>
        <w:t xml:space="preserve"> Such developments could weaken Iran's security, not increase it. </w:t>
      </w:r>
      <w:r w:rsidRPr="000D6592">
        <w:rPr>
          <w:rStyle w:val="StyleBoldUnderline"/>
        </w:rPr>
        <w:t xml:space="preserve">With these rapid developments and the </w:t>
      </w:r>
      <w:r w:rsidRPr="00FF55CE">
        <w:rPr>
          <w:rStyle w:val="StyleBoldUnderline"/>
          <w:highlight w:val="cyan"/>
        </w:rPr>
        <w:t>collapse of existing norms could</w:t>
      </w:r>
      <w:r w:rsidRPr="000D6592">
        <w:rPr>
          <w:rStyle w:val="StyleBoldUnderline"/>
        </w:rPr>
        <w:t xml:space="preserve"> come </w:t>
      </w:r>
      <w:r w:rsidRPr="00FF55CE">
        <w:rPr>
          <w:rStyle w:val="StyleBoldUnderline"/>
          <w:highlight w:val="cyan"/>
        </w:rPr>
        <w:t>increase</w:t>
      </w:r>
      <w:r w:rsidRPr="000D6592">
        <w:rPr>
          <w:rStyle w:val="StyleBoldUnderline"/>
        </w:rPr>
        <w:t xml:space="preserve">d regional </w:t>
      </w:r>
      <w:r w:rsidRPr="00FF55CE">
        <w:rPr>
          <w:rStyle w:val="StyleBoldUnderline"/>
          <w:highlight w:val="cyan"/>
        </w:rPr>
        <w:t>tensions</w:t>
      </w:r>
      <w:r w:rsidRPr="000D6592">
        <w:rPr>
          <w:rStyle w:val="StyleBoldUnderline"/>
        </w:rPr>
        <w:t xml:space="preserve">, possibly </w:t>
      </w:r>
      <w:r w:rsidRPr="00FF55CE">
        <w:rPr>
          <w:rStyle w:val="StyleBoldUnderline"/>
          <w:highlight w:val="cyan"/>
        </w:rPr>
        <w:t>leading to regional wars</w:t>
      </w:r>
      <w:r w:rsidRPr="000D6592">
        <w:rPr>
          <w:rStyle w:val="StyleBoldUnderline"/>
        </w:rPr>
        <w:t xml:space="preserve"> </w:t>
      </w:r>
      <w:r w:rsidRPr="00FF55CE">
        <w:rPr>
          <w:rStyle w:val="StyleBoldUnderline"/>
          <w:highlight w:val="cyan"/>
        </w:rPr>
        <w:t>and</w:t>
      </w:r>
      <w:r w:rsidRPr="000D6592">
        <w:rPr>
          <w:rStyle w:val="StyleBoldUnderline"/>
        </w:rPr>
        <w:t xml:space="preserve"> to </w:t>
      </w:r>
      <w:r w:rsidRPr="00FF55CE">
        <w:rPr>
          <w:rStyle w:val="StyleBoldUnderline"/>
          <w:highlight w:val="cyan"/>
        </w:rPr>
        <w:t>nuclear catastrophe</w:t>
      </w:r>
      <w:r w:rsidRPr="00887116">
        <w:rPr>
          <w:sz w:val="16"/>
        </w:rPr>
        <w:t xml:space="preserve">.3 Existing regional nuclear tensions already pose serious risks. The decades-long conflict between India and Pakistan has made South Asia the region most likely to witness the first use of nuclear weapons since World War II. An active missile race is under way between the two nations, even as India and China continue their rivalry. In Northeast Asia, North Korea's nuclear capabilities remain shrouded in uncertainty but presumably continue to advance. Miscalculation or misunderstanding could bring nuclear war to the Korean peninsula. In the Middle East, Iran's declared peaceful nuclear energy program, together with Israel's nuclear arsenal and the chemical weapons of other Middle Eastern states, adds grave volatility to an already conflict-prone region. </w:t>
      </w:r>
      <w:r w:rsidRPr="000D6592">
        <w:rPr>
          <w:rStyle w:val="StyleBoldUnderline"/>
        </w:rPr>
        <w:t>If Iran were to decide</w:t>
      </w:r>
      <w:r w:rsidRPr="00887116">
        <w:rPr>
          <w:sz w:val="16"/>
        </w:rPr>
        <w:t xml:space="preserve"> at some later date </w:t>
      </w:r>
      <w:r w:rsidRPr="00F2138E">
        <w:rPr>
          <w:rStyle w:val="StyleBoldUnderline"/>
        </w:rPr>
        <w:t>to build nuclear weapons</w:t>
      </w:r>
      <w:r w:rsidRPr="00887116">
        <w:rPr>
          <w:sz w:val="16"/>
        </w:rPr>
        <w:t xml:space="preserve">, </w:t>
      </w:r>
      <w:r w:rsidRPr="00FF55CE">
        <w:rPr>
          <w:rStyle w:val="StyleBoldUnderline"/>
          <w:highlight w:val="cyan"/>
        </w:rPr>
        <w:t>Egypt, Saudi Arabia, or others might initiate</w:t>
      </w:r>
      <w:r w:rsidRPr="00887116">
        <w:rPr>
          <w:rStyle w:val="StyleBoldUnderline"/>
        </w:rPr>
        <w:t xml:space="preserve"> or revive </w:t>
      </w:r>
      <w:r w:rsidRPr="00FF55CE">
        <w:rPr>
          <w:rStyle w:val="StyleBoldUnderline"/>
          <w:highlight w:val="cyan"/>
        </w:rPr>
        <w:t>nuclear weapon programs</w:t>
      </w:r>
      <w:r w:rsidRPr="00887116">
        <w:rPr>
          <w:sz w:val="16"/>
        </w:rPr>
        <w:t xml:space="preserve">. It is entirely possible that </w:t>
      </w:r>
      <w:r w:rsidRPr="00887116">
        <w:rPr>
          <w:rStyle w:val="StyleBoldUnderline"/>
        </w:rPr>
        <w:t>the Middle East could go from a region with one nuclear weapon state, to one with</w:t>
      </w:r>
      <w:r w:rsidRPr="00887116">
        <w:rPr>
          <w:sz w:val="16"/>
        </w:rPr>
        <w:t xml:space="preserve"> two, three, or </w:t>
      </w:r>
      <w:r w:rsidRPr="00887116">
        <w:rPr>
          <w:rStyle w:val="StyleBoldUnderline"/>
        </w:rPr>
        <w:t>five such states within a decade</w:t>
      </w:r>
      <w:r w:rsidRPr="00887116">
        <w:rPr>
          <w:sz w:val="16"/>
        </w:rPr>
        <w:t>-compounded by the existing political and territorial disputes still unresolved.4</w:t>
      </w:r>
    </w:p>
    <w:p w14:paraId="7CDB6E1F" w14:textId="77777777" w:rsidR="005C2BFC" w:rsidRDefault="005C2BFC" w:rsidP="005C2BFC">
      <w:pPr>
        <w:pStyle w:val="Heading4"/>
      </w:pPr>
      <w:r>
        <w:t xml:space="preserve">This risks global nuclear conflict- new prolif risks theft, unauthorized use, terrorism, and crisis escalation. </w:t>
      </w:r>
    </w:p>
    <w:p w14:paraId="091C9673" w14:textId="77777777" w:rsidR="005C2BFC" w:rsidRDefault="005C2BFC" w:rsidP="005C2BFC">
      <w:r>
        <w:rPr>
          <w:rStyle w:val="StyleStyleBold12pt"/>
        </w:rPr>
        <w:t>Busch, Professor of Government-</w:t>
      </w:r>
      <w:r w:rsidRPr="004B1E5F">
        <w:rPr>
          <w:rStyle w:val="StyleStyleBold12pt"/>
        </w:rPr>
        <w:t>Christopher Newport, 04</w:t>
      </w:r>
      <w:r>
        <w:t xml:space="preserve"> (Nathan, “No End in Sight: The Continuing Menace of Nuclear Proliferation” p 281-314)</w:t>
      </w:r>
    </w:p>
    <w:p w14:paraId="28C45E92" w14:textId="77777777" w:rsidR="005C2BFC" w:rsidRPr="000A3B0A" w:rsidRDefault="005C2BFC" w:rsidP="005C2BFC">
      <w:pPr>
        <w:rPr>
          <w:sz w:val="16"/>
        </w:rPr>
      </w:pPr>
      <w:r w:rsidRPr="0035599E">
        <w:rPr>
          <w:sz w:val="16"/>
        </w:rPr>
        <w:t xml:space="preserve">Summing Up: Will the Further Spread of Nuclear Weapons Be Better or Worse? </w:t>
      </w:r>
      <w:r w:rsidRPr="00F72128">
        <w:rPr>
          <w:rStyle w:val="StyleBoldUnderline"/>
        </w:rPr>
        <w:t>This study has revealed numerous reasons to be skeptical that the spread of nuclear weapons would increase international stability by helping prevent conventional and nuclear wars</w:t>
      </w:r>
      <w:r w:rsidRPr="0035599E">
        <w:rPr>
          <w:sz w:val="16"/>
        </w:rPr>
        <w:t xml:space="preserve">. Because </w:t>
      </w:r>
      <w:r w:rsidRPr="00490A98">
        <w:rPr>
          <w:rStyle w:val="StyleBoldUnderline"/>
          <w:highlight w:val="cyan"/>
        </w:rPr>
        <w:t>there is reason to suspect</w:t>
      </w:r>
      <w:r w:rsidRPr="00F72128">
        <w:rPr>
          <w:rStyle w:val="StyleBoldUnderline"/>
        </w:rPr>
        <w:t xml:space="preserve"> that emerging </w:t>
      </w:r>
      <w:r w:rsidRPr="00490A98">
        <w:rPr>
          <w:rStyle w:val="StyleBoldUnderline"/>
          <w:highlight w:val="cyan"/>
        </w:rPr>
        <w:t>NWSs will not handle their nuclear weapons and fissile materials</w:t>
      </w:r>
      <w:r w:rsidRPr="00F72128">
        <w:rPr>
          <w:rStyle w:val="StyleBoldUnderline"/>
        </w:rPr>
        <w:t xml:space="preserve"> any </w:t>
      </w:r>
      <w:r w:rsidRPr="00490A98">
        <w:rPr>
          <w:rStyle w:val="StyleBoldUnderline"/>
          <w:highlight w:val="cyan"/>
        </w:rPr>
        <w:t>better</w:t>
      </w:r>
      <w:r w:rsidRPr="00F72128">
        <w:rPr>
          <w:rStyle w:val="StyleBoldUnderline"/>
        </w:rPr>
        <w:t xml:space="preserve"> than current NWSs have, we should conclude that the </w:t>
      </w:r>
      <w:r w:rsidRPr="00490A98">
        <w:rPr>
          <w:rStyle w:val="StyleBoldUnderline"/>
          <w:highlight w:val="cyan"/>
        </w:rPr>
        <w:t>further spread of nuclear weapons will</w:t>
      </w:r>
      <w:r w:rsidRPr="00F72128">
        <w:rPr>
          <w:rStyle w:val="StyleBoldUnderline"/>
        </w:rPr>
        <w:t xml:space="preserve"> tend to </w:t>
      </w:r>
      <w:r w:rsidRPr="00490A98">
        <w:rPr>
          <w:rStyle w:val="StyleBoldUnderline"/>
          <w:highlight w:val="cyan"/>
        </w:rPr>
        <w:t>undermine</w:t>
      </w:r>
      <w:r w:rsidRPr="00F72128">
        <w:rPr>
          <w:rStyle w:val="StyleBoldUnderline"/>
        </w:rPr>
        <w:t xml:space="preserve"> international </w:t>
      </w:r>
      <w:r w:rsidRPr="00490A98">
        <w:rPr>
          <w:rStyle w:val="StyleBoldUnderline"/>
          <w:highlight w:val="cyan"/>
        </w:rPr>
        <w:t>stability</w:t>
      </w:r>
      <w:r w:rsidRPr="00F72128">
        <w:rPr>
          <w:rStyle w:val="StyleBoldUnderline"/>
        </w:rPr>
        <w:t xml:space="preserve"> in a number of ways</w:t>
      </w:r>
      <w:r w:rsidRPr="0035599E">
        <w:rPr>
          <w:sz w:val="16"/>
        </w:rPr>
        <w:t xml:space="preserve">. First,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probably </w:t>
      </w:r>
      <w:r w:rsidRPr="00490A98">
        <w:rPr>
          <w:rStyle w:val="StyleBoldUnderline"/>
          <w:highlight w:val="cyan"/>
        </w:rPr>
        <w:t>rely on inadequate command-and-control systems</w:t>
      </w:r>
      <w:r w:rsidRPr="00F72128">
        <w:rPr>
          <w:rStyle w:val="StyleBoldUnderline"/>
        </w:rPr>
        <w:t>, the risks of accidental and unauthorized use will tend to be fairly high</w:t>
      </w:r>
      <w:r w:rsidRPr="0035599E">
        <w:rPr>
          <w:sz w:val="16"/>
        </w:rPr>
        <w:t xml:space="preserve">. Second,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tend to </w:t>
      </w:r>
      <w:r w:rsidRPr="00490A98">
        <w:rPr>
          <w:rStyle w:val="StyleBoldUnderline"/>
          <w:highlight w:val="cyan"/>
        </w:rPr>
        <w:t>adopt systems that allow for rapid response, the risks of inadvertent war will</w:t>
      </w:r>
      <w:r w:rsidRPr="00F72128">
        <w:rPr>
          <w:rStyle w:val="StyleBoldUnderline"/>
        </w:rPr>
        <w:t xml:space="preserve"> also </w:t>
      </w:r>
      <w:r w:rsidRPr="00490A98">
        <w:rPr>
          <w:rStyle w:val="StyleBoldUnderline"/>
          <w:highlight w:val="cyan"/>
        </w:rPr>
        <w:t>be high</w:t>
      </w:r>
      <w:r w:rsidRPr="00F72128">
        <w:rPr>
          <w:rStyle w:val="StyleBoldUnderline"/>
        </w:rPr>
        <w:t>, especially during crisis situations</w:t>
      </w:r>
      <w:r w:rsidRPr="0035599E">
        <w:rPr>
          <w:sz w:val="16"/>
        </w:rPr>
        <w:t xml:space="preserve">. Third, </w:t>
      </w:r>
      <w:r w:rsidRPr="00F72128">
        <w:rPr>
          <w:rStyle w:val="StyleBoldUnderline"/>
        </w:rPr>
        <w:t xml:space="preserve">because emerging </w:t>
      </w:r>
      <w:r w:rsidRPr="00490A98">
        <w:rPr>
          <w:rStyle w:val="StyleBoldUnderline"/>
          <w:highlight w:val="cyan"/>
        </w:rPr>
        <w:t>NWSs</w:t>
      </w:r>
      <w:r w:rsidRPr="00F72128">
        <w:rPr>
          <w:rStyle w:val="StyleBoldUnderline"/>
        </w:rPr>
        <w:t xml:space="preserve"> will tend to </w:t>
      </w:r>
      <w:r w:rsidRPr="00490A98">
        <w:rPr>
          <w:rStyle w:val="StyleBoldUnderline"/>
          <w:highlight w:val="cyan"/>
        </w:rPr>
        <w:t>adopt</w:t>
      </w:r>
      <w:r w:rsidRPr="0035599E">
        <w:rPr>
          <w:sz w:val="16"/>
        </w:rPr>
        <w:t xml:space="preserve"> MPC&amp;A </w:t>
      </w:r>
      <w:r w:rsidRPr="00490A98">
        <w:rPr>
          <w:sz w:val="16"/>
          <w:highlight w:val="cyan"/>
        </w:rPr>
        <w:t>s</w:t>
      </w:r>
      <w:r w:rsidRPr="00490A98">
        <w:rPr>
          <w:rStyle w:val="StyleBoldUnderline"/>
          <w:highlight w:val="cyan"/>
        </w:rPr>
        <w:t>ystems that are vulnerable to</w:t>
      </w:r>
      <w:r w:rsidRPr="00F72128">
        <w:rPr>
          <w:rStyle w:val="StyleBoldUnderline"/>
        </w:rPr>
        <w:t xml:space="preserve"> overt attacks and insider </w:t>
      </w:r>
      <w:r w:rsidRPr="00490A98">
        <w:rPr>
          <w:rStyle w:val="StyleBoldUnderline"/>
          <w:highlight w:val="cyan"/>
        </w:rPr>
        <w:t>thefts</w:t>
      </w:r>
      <w:r w:rsidRPr="00F72128">
        <w:rPr>
          <w:rStyle w:val="StyleBoldUnderline"/>
        </w:rPr>
        <w:t xml:space="preserve">, the further spread of nuclear weapons could lead to rapid, destabilizing proliferation and </w:t>
      </w:r>
      <w:r w:rsidRPr="00490A98">
        <w:rPr>
          <w:rStyle w:val="StyleBoldUnderline"/>
          <w:highlight w:val="cyan"/>
        </w:rPr>
        <w:t>increased</w:t>
      </w:r>
      <w:r w:rsidRPr="00F72128">
        <w:rPr>
          <w:rStyle w:val="StyleBoldUnderline"/>
        </w:rPr>
        <w:t xml:space="preserve"> </w:t>
      </w:r>
      <w:r w:rsidRPr="00490A98">
        <w:rPr>
          <w:rStyle w:val="StyleBoldUnderline"/>
          <w:highlight w:val="cyan"/>
        </w:rPr>
        <w:t>opportunities for nuclear terrorism</w:t>
      </w:r>
      <w:r w:rsidRPr="0035599E">
        <w:rPr>
          <w:sz w:val="16"/>
        </w:rPr>
        <w:t xml:space="preserve">. Finally, </w:t>
      </w:r>
      <w:r w:rsidRPr="00F72128">
        <w:rPr>
          <w:rStyle w:val="StyleBoldUnderline"/>
        </w:rPr>
        <w:t>there is reason to question whether nuclear weapons will in fact increase stability.</w:t>
      </w:r>
      <w:r w:rsidRPr="0035599E">
        <w:rPr>
          <w:sz w:val="16"/>
        </w:rPr>
        <w:t xml:space="preserve"> Although nuclear weapons can cause states to be cautious about undertaking actions that can be interpreted as aggressive and can prevent states from attacking one another, this may not always be the case. </w:t>
      </w:r>
      <w:r w:rsidRPr="00F906D9">
        <w:rPr>
          <w:rStyle w:val="StyleBoldUnderline"/>
        </w:rPr>
        <w:t>While the presence of nuclear weapons did appear to help constrain U.S. and Soviet actions during the Cold War, this has generally not held true in South Asia</w:t>
      </w:r>
      <w:r w:rsidRPr="0035599E">
        <w:rPr>
          <w:sz w:val="16"/>
        </w:rPr>
        <w:t xml:space="preserve">. Many analysts conclude that Pakistan invaded Indian-controlled Kargil in 1999, at least in part, because it was confident that its nuclear weapons would deter a large-scale Indian retaliation. The Kargil war was thus in part caused by the presence of nuclear weapons in South Asia. </w:t>
      </w:r>
      <w:r w:rsidRPr="00F906D9">
        <w:rPr>
          <w:rStyle w:val="StyleBoldUnderline"/>
        </w:rPr>
        <w:t>Thus, the optimist argument that nuclear weapons will help prevent conventional war has not always held true</w:t>
      </w:r>
      <w:r w:rsidRPr="0035599E">
        <w:rPr>
          <w:sz w:val="16"/>
        </w:rPr>
        <w:t xml:space="preserve">. Moreover, this weakness in the optimist argument should also cause us to question the second part of their argument, that nuclear weapons help prevent nuclear war as well. </w:t>
      </w:r>
      <w:r w:rsidRPr="00490A98">
        <w:rPr>
          <w:rStyle w:val="StyleBoldUnderline"/>
          <w:highlight w:val="cyan"/>
        </w:rPr>
        <w:t>Conventional wars between nuclear powers can run serious risks of escalating</w:t>
      </w:r>
      <w:r w:rsidRPr="00F906D9">
        <w:rPr>
          <w:rStyle w:val="StyleBoldUnderline"/>
        </w:rPr>
        <w:t xml:space="preserve"> to nuclear war</w:t>
      </w:r>
      <w:r w:rsidRPr="0035599E">
        <w:rPr>
          <w:sz w:val="16"/>
        </w:rPr>
        <w:t xml:space="preserve">."5 </w:t>
      </w:r>
      <w:r w:rsidRPr="00F906D9">
        <w:rPr>
          <w:rStyle w:val="StyleBoldUnderline"/>
        </w:rPr>
        <w:t>Based on a careful examination of nuclear programs in the United States, Russia, China, India, and Pakistan, as well as preliminary studies of the programs in Iraq, North Korea, and Iran, this book concludes that the optimists' arguments about the actions that emerging NWSs will probably take are overly optimistic</w:t>
      </w:r>
      <w:r w:rsidRPr="0035599E">
        <w:rPr>
          <w:sz w:val="16"/>
        </w:rPr>
        <w:t xml:space="preserve">. While it is impossible to prove that further nuclear proliferation will necessarily precipitate nuclear disasters, </w:t>
      </w:r>
      <w:r w:rsidRPr="00F906D9">
        <w:rPr>
          <w:rStyle w:val="StyleBoldUnderline"/>
        </w:rPr>
        <w:t xml:space="preserve">the potential </w:t>
      </w:r>
      <w:r w:rsidRPr="00490A98">
        <w:rPr>
          <w:rStyle w:val="StyleBoldUnderline"/>
          <w:highlight w:val="cyan"/>
        </w:rPr>
        <w:t>consequences are too severe to advocate</w:t>
      </w:r>
      <w:r w:rsidRPr="00F906D9">
        <w:rPr>
          <w:rStyle w:val="StyleBoldUnderline"/>
        </w:rPr>
        <w:t xml:space="preserve"> nuclear weapons </w:t>
      </w:r>
      <w:r w:rsidRPr="00490A98">
        <w:rPr>
          <w:rStyle w:val="StyleBoldUnderline"/>
          <w:highlight w:val="cyan"/>
        </w:rPr>
        <w:t>prolif</w:t>
      </w:r>
      <w:r w:rsidRPr="00F906D9">
        <w:rPr>
          <w:rStyle w:val="StyleBoldUnderline"/>
        </w:rPr>
        <w:t>eration in hopes that the stability predicted by the optimists will indeed occur</w:t>
      </w:r>
      <w:r w:rsidRPr="0035599E">
        <w:rPr>
          <w:sz w:val="16"/>
        </w:rPr>
        <w:t>.</w:t>
      </w:r>
    </w:p>
    <w:p w14:paraId="106CC1A3" w14:textId="77777777" w:rsidR="005C2BFC" w:rsidRDefault="005C2BFC" w:rsidP="005C2BFC">
      <w:pPr>
        <w:pStyle w:val="Heading4"/>
      </w:pPr>
      <w:r>
        <w:t>Sanctions work- evidence suggests they will bring Iran back to the negotiating table.</w:t>
      </w:r>
    </w:p>
    <w:p w14:paraId="374D3F57" w14:textId="77777777" w:rsidR="005C2BFC" w:rsidRPr="003D3210" w:rsidRDefault="005C2BFC" w:rsidP="005C2BFC">
      <w:pPr>
        <w:rPr>
          <w:rStyle w:val="StyleBoldUnderline"/>
          <w:b w:val="0"/>
          <w:bCs w:val="0"/>
        </w:rPr>
      </w:pPr>
      <w:r w:rsidRPr="00C06079">
        <w:rPr>
          <w:rStyle w:val="StyleStyleBold12pt"/>
        </w:rPr>
        <w:t>Kahl 12</w:t>
      </w:r>
      <w:r>
        <w:t xml:space="preserve"> (Colin, Senior Fellow at the Center for a New American Security, Not Time to Attack Iran, Foreign Affairs, 00157120, Mar/Apr2012, Vol. 91, Issue 2)</w:t>
      </w:r>
    </w:p>
    <w:p w14:paraId="2983BE21" w14:textId="77777777" w:rsidR="005C2BFC" w:rsidRPr="000917D9" w:rsidRDefault="005C2BFC" w:rsidP="005C2BFC">
      <w:pPr>
        <w:rPr>
          <w:sz w:val="16"/>
        </w:rPr>
      </w:pPr>
      <w:r w:rsidRPr="000917D9">
        <w:rPr>
          <w:sz w:val="16"/>
        </w:rPr>
        <w:t xml:space="preserve"> In making the case for preventive war as the least bad option, </w:t>
      </w:r>
      <w:r w:rsidRPr="0023185C">
        <w:rPr>
          <w:rStyle w:val="StyleBoldUnderline"/>
        </w:rPr>
        <w:t xml:space="preserve">Kroenig dismisses any prospect of finding a diplomatic solution </w:t>
      </w:r>
      <w:r w:rsidRPr="000917D9">
        <w:rPr>
          <w:sz w:val="16"/>
        </w:rPr>
        <w:t xml:space="preserve">to the U.S.-Iranian standoff. He concludes that the Obama administration's dual-track policy of engagement and pressure has failed to arrest Iran's march toward a bomb, leaving Washington with no other choice but to bomb Iran. </w:t>
      </w:r>
      <w:r w:rsidRPr="0023185C">
        <w:rPr>
          <w:rStyle w:val="StyleBoldUnderline"/>
        </w:rPr>
        <w:t>But this ignores the severe economic strain, isolation, and technical challenges that Iran is experiencing</w:t>
      </w:r>
      <w:r w:rsidRPr="000917D9">
        <w:rPr>
          <w:sz w:val="16"/>
        </w:rPr>
        <w:t xml:space="preserve">. </w:t>
      </w:r>
      <w:r w:rsidRPr="0023185C">
        <w:rPr>
          <w:rStyle w:val="StyleBoldUnderline"/>
        </w:rPr>
        <w:t xml:space="preserve">After years of dismissing the economic effects of sanctions, </w:t>
      </w:r>
      <w:r w:rsidRPr="00490A98">
        <w:rPr>
          <w:rStyle w:val="StyleBoldUnderline"/>
          <w:highlight w:val="cyan"/>
        </w:rPr>
        <w:t>senior Iranian officials</w:t>
      </w:r>
      <w:r w:rsidRPr="0023185C">
        <w:rPr>
          <w:rStyle w:val="StyleBoldUnderline"/>
        </w:rPr>
        <w:t xml:space="preserve"> now publicly </w:t>
      </w:r>
      <w:r w:rsidRPr="00490A98">
        <w:rPr>
          <w:rStyle w:val="StyleBoldUnderline"/>
          <w:highlight w:val="cyan"/>
        </w:rPr>
        <w:t>complain about</w:t>
      </w:r>
      <w:r w:rsidRPr="0023185C">
        <w:rPr>
          <w:rStyle w:val="StyleBoldUnderline"/>
        </w:rPr>
        <w:t xml:space="preserve"> </w:t>
      </w:r>
      <w:r w:rsidRPr="00490A98">
        <w:rPr>
          <w:rStyle w:val="StyleBoldUnderline"/>
          <w:highlight w:val="cyan"/>
        </w:rPr>
        <w:t>the</w:t>
      </w:r>
      <w:r w:rsidRPr="0023185C">
        <w:rPr>
          <w:rStyle w:val="StyleBoldUnderline"/>
        </w:rPr>
        <w:t xml:space="preserve"> intense </w:t>
      </w:r>
      <w:r w:rsidRPr="00490A98">
        <w:rPr>
          <w:rStyle w:val="StyleBoldUnderline"/>
          <w:highlight w:val="cyan"/>
        </w:rPr>
        <w:t>pain</w:t>
      </w:r>
      <w:r w:rsidRPr="0023185C">
        <w:rPr>
          <w:rStyle w:val="StyleBoldUnderline"/>
        </w:rPr>
        <w:t xml:space="preserve"> the </w:t>
      </w:r>
      <w:r w:rsidRPr="00490A98">
        <w:rPr>
          <w:rStyle w:val="StyleBoldUnderline"/>
          <w:highlight w:val="cyan"/>
        </w:rPr>
        <w:t>sanctions</w:t>
      </w:r>
      <w:r w:rsidRPr="0023185C">
        <w:rPr>
          <w:rStyle w:val="StyleBoldUnderline"/>
        </w:rPr>
        <w:t xml:space="preserve"> </w:t>
      </w:r>
      <w:r w:rsidRPr="00490A98">
        <w:rPr>
          <w:rStyle w:val="StyleBoldUnderline"/>
          <w:highlight w:val="cyan"/>
        </w:rPr>
        <w:t>are producing</w:t>
      </w:r>
      <w:r w:rsidRPr="000917D9">
        <w:rPr>
          <w:sz w:val="16"/>
        </w:rPr>
        <w:t xml:space="preserve">. </w:t>
      </w:r>
      <w:r w:rsidRPr="0023185C">
        <w:rPr>
          <w:rStyle w:val="StyleBoldUnderline"/>
        </w:rPr>
        <w:t xml:space="preserve">And facing the prospect of U.S. sanctions against Iran's central bank and European actions to halt Iranian oil imports, </w:t>
      </w:r>
      <w:r w:rsidRPr="00490A98">
        <w:rPr>
          <w:rStyle w:val="StyleBoldUnderline"/>
          <w:highlight w:val="cyan"/>
        </w:rPr>
        <w:t>Tehran</w:t>
      </w:r>
      <w:r w:rsidRPr="0023185C">
        <w:rPr>
          <w:rStyle w:val="StyleBoldUnderline"/>
        </w:rPr>
        <w:t xml:space="preserve"> </w:t>
      </w:r>
      <w:r w:rsidRPr="00490A98">
        <w:rPr>
          <w:rStyle w:val="StyleBoldUnderline"/>
          <w:highlight w:val="cyan"/>
        </w:rPr>
        <w:t>signaled</w:t>
      </w:r>
      <w:r w:rsidRPr="0023185C">
        <w:rPr>
          <w:rStyle w:val="StyleBoldUnderline"/>
        </w:rPr>
        <w:t xml:space="preserve"> in early January some </w:t>
      </w:r>
      <w:r w:rsidRPr="00490A98">
        <w:rPr>
          <w:rStyle w:val="StyleBoldUnderline"/>
          <w:highlight w:val="cyan"/>
        </w:rPr>
        <w:t xml:space="preserve">willingness to </w:t>
      </w:r>
      <w:r w:rsidRPr="00490A98">
        <w:rPr>
          <w:rStyle w:val="Emphasis"/>
          <w:highlight w:val="cyan"/>
        </w:rPr>
        <w:t>return to the negotiating table</w:t>
      </w:r>
      <w:r w:rsidRPr="000917D9">
        <w:rPr>
          <w:sz w:val="16"/>
        </w:rPr>
        <w:t xml:space="preserve">. </w:t>
      </w:r>
      <w:r w:rsidRPr="0023185C">
        <w:rPr>
          <w:rStyle w:val="StyleBoldUnderline"/>
        </w:rPr>
        <w:t>Washington must test this willingness and</w:t>
      </w:r>
      <w:r w:rsidRPr="000917D9">
        <w:rPr>
          <w:sz w:val="16"/>
        </w:rPr>
        <w:t xml:space="preserve">, in so doing, </w:t>
      </w:r>
      <w:r w:rsidRPr="0023185C">
        <w:rPr>
          <w:rStyle w:val="StyleBoldUnderline"/>
        </w:rPr>
        <w:t>provide Iran with a clear strategic choice: address the concerns of the international community regarding its nuclear program and see its isolation lifted or stay on its current path and face substantially higher costs</w:t>
      </w:r>
      <w:r w:rsidRPr="000917D9">
        <w:rPr>
          <w:sz w:val="16"/>
        </w:rPr>
        <w:t xml:space="preserve">. In framing this choice, </w:t>
      </w:r>
      <w:r w:rsidRPr="00490A98">
        <w:rPr>
          <w:rStyle w:val="StyleBoldUnderline"/>
          <w:highlight w:val="cyan"/>
        </w:rPr>
        <w:t xml:space="preserve">Washington must be able to assert that like-minded states are prepared to implement </w:t>
      </w:r>
      <w:r w:rsidRPr="00490A98">
        <w:rPr>
          <w:rStyle w:val="Emphasis"/>
          <w:highlight w:val="cyan"/>
        </w:rPr>
        <w:t>oil-related sanctions</w:t>
      </w:r>
      <w:r w:rsidRPr="0023185C">
        <w:rPr>
          <w:rStyle w:val="StyleBoldUnderline"/>
        </w:rPr>
        <w:t>,</w:t>
      </w:r>
      <w:r w:rsidRPr="000917D9">
        <w:rPr>
          <w:sz w:val="16"/>
        </w:rPr>
        <w:t xml:space="preserve"> and the Obama administration should continue to emphasize that all options, including military action, remain on the table.</w:t>
      </w:r>
    </w:p>
    <w:p w14:paraId="3E21C371" w14:textId="77777777" w:rsidR="005C2BFC" w:rsidRDefault="005C2BFC" w:rsidP="005C2BFC"/>
    <w:p w14:paraId="30539C85" w14:textId="77777777" w:rsidR="005C2BFC" w:rsidRPr="00E26990" w:rsidRDefault="005C2BFC" w:rsidP="005C2BFC">
      <w:pPr>
        <w:pStyle w:val="Heading4"/>
      </w:pPr>
      <w:r w:rsidRPr="00E26990">
        <w:t>Obama will strike Iran this year if diplomacy fails---economic and military constraints won’t deter</w:t>
      </w:r>
    </w:p>
    <w:p w14:paraId="12A86553" w14:textId="77777777" w:rsidR="005C2BFC" w:rsidRPr="00A360E6" w:rsidRDefault="005C2BFC" w:rsidP="005C2BFC">
      <w:r w:rsidRPr="00A360E6">
        <w:rPr>
          <w:rStyle w:val="StyleStyleBold12pt"/>
        </w:rPr>
        <w:t>Hurst-The Associated Press 2/4</w:t>
      </w:r>
      <w:r>
        <w:t>/13</w:t>
      </w:r>
    </w:p>
    <w:p w14:paraId="6143CDCF" w14:textId="77777777" w:rsidR="005C2BFC" w:rsidRPr="00A360E6" w:rsidRDefault="005C2BFC" w:rsidP="005C2BFC">
      <w:r w:rsidRPr="00A360E6">
        <w:t xml:space="preserve">HEADLINE: Analysis: Economy, </w:t>
      </w:r>
      <w:r>
        <w:t>military shape US Iran strategy Lexis</w:t>
      </w:r>
    </w:p>
    <w:p w14:paraId="013B61EF" w14:textId="77777777" w:rsidR="005C2BFC" w:rsidRPr="00A360E6" w:rsidRDefault="005C2BFC" w:rsidP="005C2BFC"/>
    <w:p w14:paraId="5E28B83B" w14:textId="77777777" w:rsidR="005C2BFC" w:rsidRPr="00A503C0" w:rsidRDefault="005C2BFC" w:rsidP="005C2BFC">
      <w:pPr>
        <w:rPr>
          <w:sz w:val="16"/>
        </w:rPr>
      </w:pPr>
      <w:r w:rsidRPr="000B553A">
        <w:rPr>
          <w:sz w:val="16"/>
        </w:rPr>
        <w:t xml:space="preserve">President Barack </w:t>
      </w:r>
      <w:r w:rsidRPr="00331D6A">
        <w:rPr>
          <w:rStyle w:val="StyleBoldUnderline"/>
          <w:highlight w:val="cyan"/>
        </w:rPr>
        <w:t xml:space="preserve">Obama may have to </w:t>
      </w:r>
      <w:r w:rsidRPr="00331D6A">
        <w:rPr>
          <w:rStyle w:val="Emphasis"/>
          <w:highlight w:val="cyan"/>
        </w:rPr>
        <w:t>decide this year</w:t>
      </w:r>
      <w:r w:rsidRPr="00331D6A">
        <w:rPr>
          <w:rStyle w:val="StyleBoldUnderline"/>
          <w:highlight w:val="cyan"/>
        </w:rPr>
        <w:t xml:space="preserve"> whether to use military force </w:t>
      </w:r>
      <w:r w:rsidRPr="00A538C4">
        <w:rPr>
          <w:rStyle w:val="StyleBoldUnderline"/>
          <w:highlight w:val="yellow"/>
        </w:rPr>
        <w:t xml:space="preserve">to fulfill his vow </w:t>
      </w:r>
      <w:r w:rsidRPr="00331D6A">
        <w:rPr>
          <w:rStyle w:val="StyleBoldUnderline"/>
          <w:highlight w:val="cyan"/>
        </w:rPr>
        <w:t>to prevent Iran from being able to build nuclear weapons</w:t>
      </w:r>
      <w:r w:rsidRPr="00A538C4">
        <w:rPr>
          <w:rStyle w:val="StyleBoldUnderline"/>
          <w:highlight w:val="yellow"/>
        </w:rPr>
        <w:t>, foreign policy experts say</w:t>
      </w:r>
      <w:r w:rsidRPr="000B553A">
        <w:rPr>
          <w:sz w:val="16"/>
        </w:rPr>
        <w:t xml:space="preserve">. But America's economic and military realities argue intensely against attacking the Islamic republic and for muddling through by, perhaps, further tightening sanctions that have cut deeply into Tehran's economy. Americans are weary of war after more than a decade of military involvement in Iraq and Afghanistan. The U.S. economy, while recovering from the Great Recession, still is weak. The military could face deep cuts this year as Congress considers massive reductions in government spending. What's more, Iran is far stronger militarily than either Iraq or Afghanistan and would undoubtedly strike back by hitting Israel and attacking U.S. soldiers in neighboring Afghanistan. Also, Iran has put much of its nuclear program deep under ground, making it uncertain how much damage could be done by American airstrikes. Beyond that, the prime advocate for attacking Iran, Israeli Prime Minister Benjamin Netanyahu, just suffered a significant setback in elections and is in a weakened position. Even before the Israeli election, Obama had rebuffed Netanyahu's calls for an attack, saying there's still time for a diplomatic solution. But </w:t>
      </w:r>
      <w:r w:rsidRPr="00331D6A">
        <w:rPr>
          <w:rStyle w:val="Emphasis"/>
          <w:highlight w:val="cyan"/>
        </w:rPr>
        <w:t>time is running out</w:t>
      </w:r>
      <w:r w:rsidRPr="00331D6A">
        <w:rPr>
          <w:rStyle w:val="StyleBoldUnderline"/>
          <w:highlight w:val="cyan"/>
        </w:rPr>
        <w:t>. Experts say Iran has uranium enriched</w:t>
      </w:r>
      <w:r w:rsidRPr="00331D6A">
        <w:rPr>
          <w:rStyle w:val="StyleBoldUnderline"/>
        </w:rPr>
        <w:t xml:space="preserve"> to 20 percent, </w:t>
      </w:r>
      <w:r w:rsidRPr="00331D6A">
        <w:rPr>
          <w:rStyle w:val="StyleBoldUnderline"/>
          <w:highlight w:val="cyan"/>
        </w:rPr>
        <w:t>a level from which it can be converted to weapons-grade</w:t>
      </w:r>
      <w:r w:rsidRPr="00A538C4">
        <w:rPr>
          <w:rStyle w:val="StyleBoldUnderline"/>
          <w:highlight w:val="yellow"/>
        </w:rPr>
        <w:t xml:space="preserve"> fairly </w:t>
      </w:r>
      <w:r w:rsidRPr="00331D6A">
        <w:rPr>
          <w:rStyle w:val="StyleBoldUnderline"/>
          <w:highlight w:val="cyan"/>
        </w:rPr>
        <w:t>quickly</w:t>
      </w:r>
      <w:r w:rsidRPr="00A538C4">
        <w:rPr>
          <w:rStyle w:val="StyleBoldUnderline"/>
          <w:highlight w:val="yellow"/>
        </w:rPr>
        <w:t>.</w:t>
      </w:r>
      <w:r w:rsidRPr="000B553A">
        <w:rPr>
          <w:sz w:val="16"/>
        </w:rPr>
        <w:t xml:space="preserve"> </w:t>
      </w:r>
      <w:r w:rsidRPr="000B553A">
        <w:rPr>
          <w:rStyle w:val="StyleBoldUnderline"/>
        </w:rPr>
        <w:t>The</w:t>
      </w:r>
      <w:r w:rsidRPr="000B553A">
        <w:rPr>
          <w:sz w:val="16"/>
        </w:rPr>
        <w:t xml:space="preserve"> U.N. </w:t>
      </w:r>
      <w:r w:rsidRPr="000B553A">
        <w:rPr>
          <w:rStyle w:val="Emphasis"/>
        </w:rPr>
        <w:t>I</w:t>
      </w:r>
      <w:r w:rsidRPr="000B553A">
        <w:rPr>
          <w:sz w:val="16"/>
        </w:rPr>
        <w:t xml:space="preserve">nternational </w:t>
      </w:r>
      <w:r w:rsidRPr="000B553A">
        <w:rPr>
          <w:rStyle w:val="Emphasis"/>
        </w:rPr>
        <w:t>A</w:t>
      </w:r>
      <w:r w:rsidRPr="000B553A">
        <w:rPr>
          <w:sz w:val="16"/>
        </w:rPr>
        <w:t xml:space="preserve">tomic </w:t>
      </w:r>
      <w:r w:rsidRPr="000B553A">
        <w:rPr>
          <w:rStyle w:val="Emphasis"/>
        </w:rPr>
        <w:t>E</w:t>
      </w:r>
      <w:r w:rsidRPr="000B553A">
        <w:rPr>
          <w:sz w:val="16"/>
        </w:rPr>
        <w:t xml:space="preserve">nergy </w:t>
      </w:r>
      <w:r w:rsidRPr="000B553A">
        <w:rPr>
          <w:rStyle w:val="Emphasis"/>
        </w:rPr>
        <w:t>A</w:t>
      </w:r>
      <w:r w:rsidRPr="000B553A">
        <w:rPr>
          <w:sz w:val="16"/>
        </w:rPr>
        <w:t xml:space="preserve">gency </w:t>
      </w:r>
      <w:r w:rsidRPr="000B553A">
        <w:rPr>
          <w:rStyle w:val="StyleBoldUnderline"/>
        </w:rPr>
        <w:t>says the Iranians are preparing to install faster centrifuges that would speed the process.</w:t>
      </w:r>
      <w:r w:rsidRPr="000B553A">
        <w:rPr>
          <w:sz w:val="16"/>
        </w:rPr>
        <w:t xml:space="preserve"> "</w:t>
      </w:r>
      <w:r w:rsidRPr="00A538C4">
        <w:rPr>
          <w:rStyle w:val="StyleBoldUnderline"/>
          <w:highlight w:val="yellow"/>
        </w:rPr>
        <w:t xml:space="preserve">Many people think </w:t>
      </w:r>
      <w:r w:rsidRPr="00331D6A">
        <w:rPr>
          <w:rStyle w:val="Emphasis"/>
          <w:highlight w:val="cyan"/>
        </w:rPr>
        <w:t>2013 is the year of decision</w:t>
      </w:r>
      <w:r w:rsidRPr="00331D6A">
        <w:rPr>
          <w:rStyle w:val="StyleBoldUnderline"/>
          <w:highlight w:val="cyan"/>
        </w:rPr>
        <w:t xml:space="preserve"> </w:t>
      </w:r>
      <w:r w:rsidRPr="00A538C4">
        <w:rPr>
          <w:rStyle w:val="StyleBoldUnderline"/>
          <w:highlight w:val="yellow"/>
        </w:rPr>
        <w:t xml:space="preserve">as to the question </w:t>
      </w:r>
      <w:r w:rsidRPr="008A4558">
        <w:rPr>
          <w:rStyle w:val="StyleBoldUnderline"/>
          <w:highlight w:val="cyan"/>
        </w:rPr>
        <w:t xml:space="preserve">of whether to go to war </w:t>
      </w:r>
      <w:r w:rsidRPr="00A538C4">
        <w:rPr>
          <w:rStyle w:val="StyleBoldUnderline"/>
          <w:highlight w:val="yellow"/>
        </w:rPr>
        <w:t>or strike a conclusive deal to end Iran's nuclear ambitions," said</w:t>
      </w:r>
      <w:r w:rsidRPr="000B553A">
        <w:rPr>
          <w:sz w:val="16"/>
        </w:rPr>
        <w:t xml:space="preserve"> Suzanne </w:t>
      </w:r>
      <w:r w:rsidRPr="00A538C4">
        <w:rPr>
          <w:rStyle w:val="StyleBoldUnderline"/>
          <w:highlight w:val="yellow"/>
        </w:rPr>
        <w:t>Maloney, senior fellow at</w:t>
      </w:r>
      <w:r w:rsidRPr="000B553A">
        <w:rPr>
          <w:sz w:val="16"/>
        </w:rPr>
        <w:t xml:space="preserve"> the </w:t>
      </w:r>
      <w:r w:rsidRPr="00A538C4">
        <w:rPr>
          <w:rStyle w:val="StyleBoldUnderline"/>
          <w:highlight w:val="yellow"/>
        </w:rPr>
        <w:t>Brookings</w:t>
      </w:r>
      <w:r w:rsidRPr="000B553A">
        <w:rPr>
          <w:rStyle w:val="StyleBoldUnderline"/>
        </w:rPr>
        <w:t xml:space="preserve"> I</w:t>
      </w:r>
      <w:r w:rsidRPr="000B553A">
        <w:rPr>
          <w:sz w:val="16"/>
        </w:rPr>
        <w:t xml:space="preserve">nstitution's Saban Center for Middle East Policy. </w:t>
      </w:r>
      <w:r w:rsidRPr="00A538C4">
        <w:rPr>
          <w:rStyle w:val="StyleBoldUnderline"/>
          <w:highlight w:val="yellow"/>
        </w:rPr>
        <w:t>A new report by scholars at</w:t>
      </w:r>
      <w:r w:rsidRPr="000B553A">
        <w:rPr>
          <w:sz w:val="16"/>
        </w:rPr>
        <w:t xml:space="preserve"> the </w:t>
      </w:r>
      <w:r w:rsidRPr="00A538C4">
        <w:rPr>
          <w:rStyle w:val="Emphasis"/>
          <w:highlight w:val="yellow"/>
        </w:rPr>
        <w:t>C</w:t>
      </w:r>
      <w:r w:rsidRPr="000B553A">
        <w:rPr>
          <w:sz w:val="16"/>
        </w:rPr>
        <w:t xml:space="preserve">enter for </w:t>
      </w:r>
      <w:r w:rsidRPr="00A538C4">
        <w:rPr>
          <w:rStyle w:val="Emphasis"/>
          <w:highlight w:val="yellow"/>
        </w:rPr>
        <w:t>S</w:t>
      </w:r>
      <w:r w:rsidRPr="000B553A">
        <w:rPr>
          <w:sz w:val="16"/>
        </w:rPr>
        <w:t xml:space="preserve">trategic and </w:t>
      </w:r>
      <w:r w:rsidRPr="00A538C4">
        <w:rPr>
          <w:rStyle w:val="Emphasis"/>
          <w:highlight w:val="yellow"/>
        </w:rPr>
        <w:t>I</w:t>
      </w:r>
      <w:r w:rsidRPr="000B553A">
        <w:rPr>
          <w:sz w:val="16"/>
        </w:rPr>
        <w:t xml:space="preserve">nternational </w:t>
      </w:r>
      <w:r w:rsidRPr="00A538C4">
        <w:rPr>
          <w:rStyle w:val="Emphasis"/>
          <w:highlight w:val="yellow"/>
        </w:rPr>
        <w:t>S</w:t>
      </w:r>
      <w:r w:rsidRPr="000B553A">
        <w:rPr>
          <w:sz w:val="16"/>
        </w:rPr>
        <w:t xml:space="preserve">tudies think tank </w:t>
      </w:r>
      <w:r w:rsidRPr="00A538C4">
        <w:rPr>
          <w:rStyle w:val="StyleBoldUnderline"/>
          <w:highlight w:val="yellow"/>
        </w:rPr>
        <w:t>warns that "</w:t>
      </w:r>
      <w:r w:rsidRPr="008A4558">
        <w:rPr>
          <w:rStyle w:val="StyleBoldUnderline"/>
          <w:highlight w:val="cyan"/>
        </w:rPr>
        <w:t xml:space="preserve">the current limited crisis ... may well </w:t>
      </w:r>
      <w:r w:rsidRPr="008A4558">
        <w:rPr>
          <w:rStyle w:val="Emphasis"/>
          <w:highlight w:val="cyan"/>
        </w:rPr>
        <w:t>escalate to a major conflict</w:t>
      </w:r>
      <w:r w:rsidRPr="008A4558">
        <w:rPr>
          <w:rStyle w:val="StyleBoldUnderline"/>
          <w:highlight w:val="cyan"/>
        </w:rPr>
        <w:t xml:space="preserve"> </w:t>
      </w:r>
      <w:r w:rsidRPr="00A538C4">
        <w:rPr>
          <w:rStyle w:val="StyleBoldUnderline"/>
          <w:highlight w:val="yellow"/>
        </w:rPr>
        <w:t>or a new form of Cold War</w:t>
      </w:r>
      <w:r w:rsidRPr="000B553A">
        <w:rPr>
          <w:sz w:val="16"/>
        </w:rPr>
        <w:t xml:space="preserve">." During Obama's first term, the U.S. and its allies imposed damaging economic sanctions on Tehran, but so far the leadership there has shown no willingness to talk seriously about altering a uranium enrichment program that could provide fuel for nuclear weapons. Iran denies it wants to build a bomb, insisting it is creating fuel for electricity-generating reactors and medical research. Iran has been reluctant to engage, refusing to set a location for a new round of talks that were to have taken place in January, until it announced it would meet on Feb. 25 in Kazakhstan with the U.S., Britain, France, Russia, China and Germany. That group is known as the P-5 + 1, short for the five permanent members of the U.N. Security Council and Germany. It has been trying to convince Iran to give up its nuclear activities. </w:t>
      </w:r>
      <w:r w:rsidRPr="008A4558">
        <w:rPr>
          <w:rStyle w:val="StyleBoldUnderline"/>
          <w:highlight w:val="cyan"/>
        </w:rPr>
        <w:t>Israel</w:t>
      </w:r>
      <w:r w:rsidRPr="000B553A">
        <w:rPr>
          <w:rStyle w:val="StyleBoldUnderline"/>
        </w:rPr>
        <w:t>,</w:t>
      </w:r>
      <w:r w:rsidRPr="000B553A">
        <w:rPr>
          <w:sz w:val="16"/>
        </w:rPr>
        <w:t xml:space="preserve"> which Iran has vowed to wipe off the map, sees a nuclear-armed Iran as a threat to its existence and </w:t>
      </w:r>
      <w:r w:rsidRPr="008A4558">
        <w:rPr>
          <w:rStyle w:val="StyleBoldUnderline"/>
          <w:highlight w:val="cyan"/>
        </w:rPr>
        <w:t>has threatened to unilaterally launch a first strike again Tehran's nuclear facilities.</w:t>
      </w:r>
      <w:r w:rsidRPr="008A4558">
        <w:rPr>
          <w:sz w:val="16"/>
          <w:highlight w:val="cyan"/>
        </w:rPr>
        <w:t xml:space="preserve"> </w:t>
      </w:r>
      <w:r w:rsidRPr="008A4558">
        <w:rPr>
          <w:rStyle w:val="StyleBoldUnderline"/>
          <w:highlight w:val="cyan"/>
        </w:rPr>
        <w:t xml:space="preserve">Such an attack would </w:t>
      </w:r>
      <w:r w:rsidRPr="00A538C4">
        <w:rPr>
          <w:rStyle w:val="StyleBoldUnderline"/>
          <w:highlight w:val="yellow"/>
        </w:rPr>
        <w:t xml:space="preserve">almost certainly </w:t>
      </w:r>
      <w:r w:rsidRPr="008A4558">
        <w:rPr>
          <w:rStyle w:val="StyleBoldUnderline"/>
          <w:highlight w:val="cyan"/>
        </w:rPr>
        <w:t>draw the U</w:t>
      </w:r>
      <w:r w:rsidRPr="00A538C4">
        <w:rPr>
          <w:rStyle w:val="StyleBoldUnderline"/>
          <w:highlight w:val="yellow"/>
        </w:rPr>
        <w:t xml:space="preserve">nited </w:t>
      </w:r>
      <w:r w:rsidRPr="008A4558">
        <w:rPr>
          <w:rStyle w:val="StyleBoldUnderline"/>
          <w:highlight w:val="cyan"/>
        </w:rPr>
        <w:t>S</w:t>
      </w:r>
      <w:r w:rsidRPr="00A538C4">
        <w:rPr>
          <w:rStyle w:val="StyleBoldUnderline"/>
          <w:highlight w:val="yellow"/>
        </w:rPr>
        <w:t xml:space="preserve">tates </w:t>
      </w:r>
      <w:r w:rsidRPr="008A4558">
        <w:rPr>
          <w:rStyle w:val="StyleBoldUnderline"/>
          <w:highlight w:val="cyan"/>
        </w:rPr>
        <w:t xml:space="preserve">into another military conflict </w:t>
      </w:r>
      <w:r w:rsidRPr="00A538C4">
        <w:rPr>
          <w:rStyle w:val="StyleBoldUnderline"/>
          <w:highlight w:val="yellow"/>
        </w:rPr>
        <w:t>in the region</w:t>
      </w:r>
      <w:r w:rsidRPr="000B553A">
        <w:rPr>
          <w:sz w:val="16"/>
        </w:rPr>
        <w:t xml:space="preserve">. But Obama and most Americans have shown no appetite for another war, a fact shown by the president's reluctance to act militarily now and his refusal to involve U.S. forces in the Syrian civil war. Syria has proven a major distraction for Tehran. If President Bashar Assad is driven from power, Iran could lose its foothold in the Arab world. It uses Syria to funnel arms and money to the anti-Israeli Hezbollah organization that controls southern Lebanon along Israel's northern border and Hamas, the Palestinian faction that controls the Gaza Strip on the south. But Israel's Netanyahu is also distracted after last month's elections, which saw moderate politicians replace some right-wingers in parliament. "I think that Netanyahu has been sufficiently weakened so that he won't be able to successfully lobby the United States for a green light to attack," said Chris Dolan, a political scientist at Lebanon Valley College in Pennsylvania. Karim Sadjadpour, an Iran specialist at the Carnegie Endowment for International Peace, said Israeli pressure is no longer, if it ever was, driving Obama's decision-making. "Our policy toward Iran's nuclear program has been defined by Obama's red lines, not Netanyahu's, meaning that the U.S. isn't likely to use military force unless and until it's clear that Iran is taking active steps to weaponize its program," he said. He was referring to Netanyahu's U.N. speech in September in which he said Iran had already crossed the red line that required military action. Also, Obama realizes that Iran will have a new president after elections in June, a fact that possibly is causing Iran to drag its feet. The next president will replace hard-liner Mahmoud Ahmadinejad who denies the World War II Holocaust in which Hitler's Germany killed 6 million Jews. But in Iran, real power is in the hands of supreme leader Ayatollah Ali Khamenei. Students of Iran believe that Khamenei is undecided on using the country's nuclear fuel to build a nuclear weapon. He has said such a weapon was in conflict with Iran's Islamic foundations. Any future talks will hang on Iran's demand for specific guarantees about easing sanctions in return for dialing back its nuclear program. Sadjadpour said the outlines of a deal are clear to both sides. He said the unspoken U.S. position is: "You can have a nuclear program which includes uranium enrichment, but not a weapon. If you don't go for the bomb, we won't bomb you." But, he said, </w:t>
      </w:r>
      <w:r w:rsidRPr="008A4558">
        <w:rPr>
          <w:rStyle w:val="StyleBoldUnderline"/>
          <w:highlight w:val="cyan"/>
        </w:rPr>
        <w:t>sanctions will not be eased without meaningful compromises</w:t>
      </w:r>
      <w:r w:rsidRPr="00A538C4">
        <w:rPr>
          <w:rStyle w:val="StyleBoldUnderline"/>
          <w:highlight w:val="yellow"/>
        </w:rPr>
        <w:t>. "The problem is that there remains a very large gap in our respective definitions of the word `meaningful</w:t>
      </w:r>
      <w:r w:rsidRPr="00A538C4">
        <w:rPr>
          <w:sz w:val="16"/>
          <w:highlight w:val="yellow"/>
        </w:rPr>
        <w:t xml:space="preserve">.'" </w:t>
      </w:r>
      <w:r w:rsidRPr="00A538C4">
        <w:rPr>
          <w:rStyle w:val="StyleBoldUnderline"/>
          <w:highlight w:val="yellow"/>
        </w:rPr>
        <w:t xml:space="preserve">And that could be very dangerous, said Maloney, </w:t>
      </w:r>
      <w:r w:rsidRPr="008A4558">
        <w:rPr>
          <w:rStyle w:val="StyleBoldUnderline"/>
          <w:highlight w:val="cyan"/>
        </w:rPr>
        <w:t>should there be a deal that goes bad</w:t>
      </w:r>
      <w:r w:rsidRPr="00A538C4">
        <w:rPr>
          <w:rStyle w:val="StyleBoldUnderline"/>
          <w:highlight w:val="yellow"/>
        </w:rPr>
        <w:t xml:space="preserve">. If that happens </w:t>
      </w:r>
      <w:r w:rsidRPr="008A4558">
        <w:rPr>
          <w:rStyle w:val="StyleBoldUnderline"/>
          <w:highlight w:val="cyan"/>
        </w:rPr>
        <w:t xml:space="preserve">Obama "will be forced to </w:t>
      </w:r>
      <w:r w:rsidRPr="00A538C4">
        <w:rPr>
          <w:rStyle w:val="StyleBoldUnderline"/>
          <w:highlight w:val="yellow"/>
        </w:rPr>
        <w:t xml:space="preserve">put his money where his mouth is," meaning he would be forced to </w:t>
      </w:r>
      <w:r w:rsidRPr="008A4558">
        <w:rPr>
          <w:rStyle w:val="StyleBoldUnderline"/>
          <w:highlight w:val="cyan"/>
        </w:rPr>
        <w:t xml:space="preserve">launch a military strike </w:t>
      </w:r>
      <w:r w:rsidRPr="00A538C4">
        <w:rPr>
          <w:rStyle w:val="StyleBoldUnderline"/>
          <w:highlight w:val="yellow"/>
        </w:rPr>
        <w:t>to make good on his vow to prevent Iran from obtaining a nuclear weapon</w:t>
      </w:r>
      <w:r w:rsidRPr="00A538C4">
        <w:rPr>
          <w:sz w:val="16"/>
          <w:highlight w:val="yellow"/>
        </w:rPr>
        <w:t>.</w:t>
      </w:r>
      <w:r w:rsidRPr="000B553A">
        <w:rPr>
          <w:sz w:val="16"/>
        </w:rPr>
        <w:t xml:space="preserve"> </w:t>
      </w:r>
    </w:p>
    <w:p w14:paraId="5B30A84B" w14:textId="77777777" w:rsidR="005C2BFC" w:rsidRDefault="005C2BFC" w:rsidP="005C2BFC">
      <w:pPr>
        <w:pStyle w:val="Heading4"/>
      </w:pPr>
      <w:r>
        <w:t xml:space="preserve">And, tightening sanctions on Iranian oil </w:t>
      </w:r>
      <w:r w:rsidRPr="00DB698D">
        <w:rPr>
          <w:u w:val="single"/>
        </w:rPr>
        <w:t>staves off an Israeli strike on Iran</w:t>
      </w:r>
      <w:r>
        <w:t>.</w:t>
      </w:r>
    </w:p>
    <w:p w14:paraId="74B52A06" w14:textId="77777777" w:rsidR="005C2BFC" w:rsidRDefault="005C2BFC" w:rsidP="005C2BFC">
      <w:r>
        <w:rPr>
          <w:rStyle w:val="StyleStyleBold12pt"/>
        </w:rPr>
        <w:t>National Journal</w:t>
      </w:r>
      <w:r w:rsidRPr="00904216">
        <w:rPr>
          <w:rStyle w:val="StyleStyleBold12pt"/>
        </w:rPr>
        <w:t xml:space="preserve"> 12</w:t>
      </w:r>
      <w:r>
        <w:t xml:space="preserve"> (Sara Sorcher, Insiders: New Sanctions on Iran Stave Off Need for Military Action, Jan 31, http://www.nationaljournal.com/nationalsecurity/insiders-new-sanctions-on-iran-stave-off-need-for-military-action-20120130)</w:t>
      </w:r>
    </w:p>
    <w:p w14:paraId="651A0DC8" w14:textId="77777777" w:rsidR="005C2BFC" w:rsidRPr="0045627F" w:rsidRDefault="005C2BFC" w:rsidP="005C2BFC">
      <w:pPr>
        <w:rPr>
          <w:sz w:val="16"/>
        </w:rPr>
      </w:pPr>
      <w:r w:rsidRPr="00447A36">
        <w:rPr>
          <w:rStyle w:val="StyleBoldUnderline"/>
        </w:rPr>
        <w:t>Now that</w:t>
      </w:r>
      <w:r w:rsidRPr="00447A36">
        <w:rPr>
          <w:sz w:val="16"/>
        </w:rPr>
        <w:t xml:space="preserve"> the European Union has agreed to impose a ban on oil purchases from Iran and </w:t>
      </w:r>
      <w:r w:rsidRPr="00447A36">
        <w:rPr>
          <w:rStyle w:val="StyleBoldUnderline"/>
        </w:rPr>
        <w:t>the U.S. has signed new sanctions</w:t>
      </w:r>
      <w:r w:rsidRPr="00447A36">
        <w:rPr>
          <w:sz w:val="16"/>
        </w:rPr>
        <w:t xml:space="preserve"> against its central bank </w:t>
      </w:r>
      <w:r w:rsidRPr="00447A36">
        <w:rPr>
          <w:rStyle w:val="StyleBoldUnderline"/>
        </w:rPr>
        <w:t>into law</w:t>
      </w:r>
      <w:r w:rsidRPr="00447A36">
        <w:rPr>
          <w:sz w:val="16"/>
        </w:rPr>
        <w:t xml:space="preserve">, </w:t>
      </w:r>
      <w:r w:rsidRPr="00447A36">
        <w:rPr>
          <w:rStyle w:val="StyleBoldUnderline"/>
        </w:rPr>
        <w:t xml:space="preserve">60 percent of National Journal’s National Security </w:t>
      </w:r>
      <w:r w:rsidRPr="00490A98">
        <w:rPr>
          <w:rStyle w:val="StyleBoldUnderline"/>
          <w:highlight w:val="cyan"/>
        </w:rPr>
        <w:t>Insiders</w:t>
      </w:r>
      <w:r w:rsidRPr="00447A36">
        <w:rPr>
          <w:rStyle w:val="StyleBoldUnderline"/>
        </w:rPr>
        <w:t xml:space="preserve"> </w:t>
      </w:r>
      <w:r w:rsidRPr="00490A98">
        <w:rPr>
          <w:rStyle w:val="StyleBoldUnderline"/>
          <w:highlight w:val="cyan"/>
        </w:rPr>
        <w:t>said</w:t>
      </w:r>
      <w:r w:rsidRPr="00447A36">
        <w:rPr>
          <w:rStyle w:val="StyleBoldUnderline"/>
        </w:rPr>
        <w:t xml:space="preserve"> the </w:t>
      </w:r>
      <w:r w:rsidRPr="00490A98">
        <w:rPr>
          <w:rStyle w:val="StyleBoldUnderline"/>
          <w:highlight w:val="cyan"/>
        </w:rPr>
        <w:t>tough measures are likely to isolate Iran and</w:t>
      </w:r>
      <w:r w:rsidRPr="00447A36">
        <w:rPr>
          <w:rStyle w:val="StyleBoldUnderline"/>
        </w:rPr>
        <w:t xml:space="preserve"> </w:t>
      </w:r>
      <w:r w:rsidRPr="00490A98">
        <w:rPr>
          <w:rStyle w:val="StyleBoldUnderline"/>
          <w:highlight w:val="cyan"/>
        </w:rPr>
        <w:t>stave off the necessity of a military response</w:t>
      </w:r>
      <w:r w:rsidRPr="00447A36">
        <w:rPr>
          <w:rStyle w:val="StyleBoldUnderline"/>
        </w:rPr>
        <w:t>.</w:t>
      </w:r>
      <w:r w:rsidRPr="00447A36">
        <w:rPr>
          <w:sz w:val="16"/>
        </w:rPr>
        <w:t xml:space="preserve"> “Years — and even months — ago, no one imagined that the EU, racked by institutional and financial challenges, would take such a tough position,” one Insider said. “</w:t>
      </w:r>
      <w:r w:rsidRPr="00447A36">
        <w:rPr>
          <w:rStyle w:val="StyleBoldUnderline"/>
        </w:rPr>
        <w:t>Iran has</w:t>
      </w:r>
      <w:r w:rsidRPr="00447A36">
        <w:rPr>
          <w:sz w:val="16"/>
        </w:rPr>
        <w:t xml:space="preserve"> also </w:t>
      </w:r>
      <w:r w:rsidRPr="00447A36">
        <w:rPr>
          <w:rStyle w:val="StyleBoldUnderline"/>
        </w:rPr>
        <w:t>miscalculated in thinking that the West would not dare threaten its oil exports</w:t>
      </w:r>
      <w:r w:rsidRPr="00447A36">
        <w:rPr>
          <w:sz w:val="16"/>
        </w:rPr>
        <w:t xml:space="preserve"> and that its [Persian] Gulf rivals would not step into the breach if the West did.” Several Insiders said the West’s </w:t>
      </w:r>
      <w:r w:rsidRPr="00490A98">
        <w:rPr>
          <w:rStyle w:val="StyleBoldUnderline"/>
          <w:highlight w:val="cyan"/>
        </w:rPr>
        <w:t>coordinated pressure is likely to succeed in preventing Iran from acquiring a nuclear weapon</w:t>
      </w:r>
      <w:r w:rsidRPr="00447A36">
        <w:rPr>
          <w:sz w:val="16"/>
        </w:rPr>
        <w:t xml:space="preserve">. “[Iranian President Mahmoud] Ahmadinejad could not risk a military conflict. But U.S. sanctions, standing alone, could also strengthen his political hold,” one said. “EU intervention was key. Now he risks political as well as economic isolation. Sanctions should now succeed.” Still, some Insiders advised that </w:t>
      </w:r>
      <w:r w:rsidRPr="00447A36">
        <w:rPr>
          <w:rStyle w:val="StyleBoldUnderline"/>
        </w:rPr>
        <w:t>there are still more avenues to explore to tighten the economic noose around Tehran</w:t>
      </w:r>
      <w:r w:rsidRPr="00447A36">
        <w:rPr>
          <w:sz w:val="16"/>
        </w:rPr>
        <w:t>. “</w:t>
      </w:r>
      <w:r w:rsidRPr="001E0D70">
        <w:rPr>
          <w:rStyle w:val="StyleBoldUnderline"/>
          <w:highlight w:val="cyan"/>
        </w:rPr>
        <w:t>We have a better chance of forcing Iran to capitulate if we</w:t>
      </w:r>
      <w:r w:rsidRPr="00447A36">
        <w:rPr>
          <w:rStyle w:val="StyleBoldUnderline"/>
        </w:rPr>
        <w:t xml:space="preserve"> truly </w:t>
      </w:r>
      <w:r w:rsidRPr="001E0D70">
        <w:rPr>
          <w:rStyle w:val="StyleBoldUnderline"/>
          <w:highlight w:val="cyan"/>
        </w:rPr>
        <w:t>choke off</w:t>
      </w:r>
      <w:r w:rsidRPr="00447A36">
        <w:rPr>
          <w:rStyle w:val="StyleBoldUnderline"/>
        </w:rPr>
        <w:t xml:space="preserve"> </w:t>
      </w:r>
      <w:r w:rsidRPr="001E0D70">
        <w:rPr>
          <w:rStyle w:val="StyleBoldUnderline"/>
          <w:highlight w:val="cyan"/>
        </w:rPr>
        <w:t>Iran’s</w:t>
      </w:r>
      <w:r w:rsidRPr="00447A36">
        <w:rPr>
          <w:rStyle w:val="StyleBoldUnderline"/>
        </w:rPr>
        <w:t xml:space="preserve"> ability to sell </w:t>
      </w:r>
      <w:r w:rsidRPr="001E0D70">
        <w:rPr>
          <w:rStyle w:val="StyleBoldUnderline"/>
          <w:highlight w:val="cyan"/>
        </w:rPr>
        <w:t>oil</w:t>
      </w:r>
      <w:r w:rsidRPr="00447A36">
        <w:rPr>
          <w:rStyle w:val="StyleBoldUnderline"/>
        </w:rPr>
        <w:t>,” one Insider said.</w:t>
      </w:r>
      <w:r w:rsidRPr="00447A36">
        <w:rPr>
          <w:sz w:val="16"/>
        </w:rPr>
        <w:t xml:space="preserve"> Sanctions can only succeed if “wedded to vigorous and comprehensive diplomacy,” one Insider said. Another cautioned that outside pressure won’t be enough to force Iran to give up its nuclear program, stressing that momentum from street protests inside the country are needed for change to take effect: “More robust political opposition in Iran may be required to force an end to Iran’s determined effort to obtain nuclear weapons.” In Israel, where a flurry of media reports indicated some leaders were pushing to launch a preemptive strike on Iran’s nuclear sites, Prime Minister Benjamin Netanyahu insisted that even tougher measures are necessary to curb Tehran's nuclear program. Netanyahu's comments appeared inconsistent, though, coming days after he voiced support for the current raft of sanctions and said there are signs Iran is beginning to fold for the first time. </w:t>
      </w:r>
      <w:r w:rsidRPr="00447A36">
        <w:rPr>
          <w:rStyle w:val="StyleBoldUnderline"/>
        </w:rPr>
        <w:t>“</w:t>
      </w:r>
      <w:r w:rsidRPr="00490A98">
        <w:rPr>
          <w:rStyle w:val="StyleBoldUnderline"/>
          <w:highlight w:val="cyan"/>
        </w:rPr>
        <w:t>Sanctions may succeed in putting off an Israeli preemptive strike</w:t>
      </w:r>
      <w:r w:rsidRPr="00447A36">
        <w:rPr>
          <w:rStyle w:val="StyleBoldUnderline"/>
        </w:rPr>
        <w:t xml:space="preserve"> against Iran that would draw the U.S. into yet another military adventure with disastrous consequences,” one Insider said</w:t>
      </w:r>
      <w:r w:rsidRPr="00447A36">
        <w:rPr>
          <w:sz w:val="16"/>
        </w:rPr>
        <w:t xml:space="preserve">. </w:t>
      </w:r>
      <w:r w:rsidRPr="00447A36">
        <w:rPr>
          <w:rStyle w:val="StyleBoldUnderline"/>
        </w:rPr>
        <w:t>Sanctions would prevent a military response, according to another Insider</w:t>
      </w:r>
      <w:r w:rsidRPr="00447A36">
        <w:rPr>
          <w:sz w:val="16"/>
        </w:rPr>
        <w:t>, “as long as Israel doesn’t act first.”</w:t>
      </w:r>
    </w:p>
    <w:p w14:paraId="338F972F" w14:textId="77777777" w:rsidR="005C2BFC" w:rsidRDefault="005C2BFC" w:rsidP="005C2BFC">
      <w:pPr>
        <w:pStyle w:val="Heading4"/>
      </w:pPr>
      <w:r>
        <w:t>Israel strikes on Iran cause multiple scenarios for nuclear war, CBW use and terrorist attacks.</w:t>
      </w:r>
    </w:p>
    <w:p w14:paraId="26A7C4A3" w14:textId="77777777" w:rsidR="005C2BFC" w:rsidRPr="00B173E6" w:rsidRDefault="005C2BFC" w:rsidP="005C2BFC">
      <w:pPr>
        <w:rPr>
          <w:sz w:val="20"/>
        </w:rPr>
      </w:pPr>
      <w:r>
        <w:rPr>
          <w:rStyle w:val="StyleStyleBold12pt"/>
        </w:rPr>
        <w:t xml:space="preserve">Russell </w:t>
      </w:r>
      <w:r w:rsidRPr="0018576B">
        <w:rPr>
          <w:rStyle w:val="StyleStyleBold12pt"/>
        </w:rPr>
        <w:t>09</w:t>
      </w:r>
      <w:r>
        <w:t xml:space="preserve"> </w:t>
      </w:r>
      <w:r w:rsidRPr="00FD252A">
        <w:rPr>
          <w:sz w:val="20"/>
        </w:rPr>
        <w:t>(James A. Russell, managing editor of Strategic Insights, the quarterly ejournal published by the Center for Contemporary Conflict at the Naval Postgraduate School, Spring 2009, Strategic Stability Reconsidered: Prospects for Escalation and Nuclear War in the Middle East, Security Studies Center)</w:t>
      </w:r>
    </w:p>
    <w:p w14:paraId="0D2F5D89" w14:textId="77777777" w:rsidR="005C2BFC" w:rsidRDefault="005C2BFC" w:rsidP="005C2BFC">
      <w:pPr>
        <w:rPr>
          <w:rStyle w:val="StyleBoldUnderline"/>
        </w:rPr>
      </w:pPr>
      <w:r w:rsidRPr="00490A98">
        <w:rPr>
          <w:rStyle w:val="StyleBoldUnderline"/>
          <w:highlight w:val="cyan"/>
        </w:rPr>
        <w:t>Iran’s response</w:t>
      </w:r>
      <w:r w:rsidRPr="009B7A39">
        <w:rPr>
          <w:sz w:val="16"/>
        </w:rPr>
        <w:t xml:space="preserve"> to what would initially start as a sustained stand-off bombardment (Desert Fox Heavy) </w:t>
      </w:r>
      <w:r w:rsidRPr="00490A98">
        <w:rPr>
          <w:rStyle w:val="StyleBoldUnderline"/>
          <w:highlight w:val="cyan"/>
        </w:rPr>
        <w:t>could take a number of different forms that might lead to escalation</w:t>
      </w:r>
      <w:r w:rsidRPr="00AD7BCE">
        <w:rPr>
          <w:rStyle w:val="StyleBoldUnderline"/>
        </w:rPr>
        <w:t xml:space="preserve"> by the</w:t>
      </w:r>
      <w:r w:rsidRPr="009B7A39">
        <w:rPr>
          <w:sz w:val="16"/>
        </w:rPr>
        <w:t xml:space="preserve"> </w:t>
      </w:r>
      <w:r w:rsidRPr="00AD7BCE">
        <w:rPr>
          <w:rStyle w:val="Emphasis"/>
        </w:rPr>
        <w:t>U</w:t>
      </w:r>
      <w:r w:rsidRPr="009B7A39">
        <w:rPr>
          <w:sz w:val="16"/>
        </w:rPr>
        <w:t xml:space="preserve">nited </w:t>
      </w:r>
      <w:r w:rsidRPr="00AD7BCE">
        <w:rPr>
          <w:rStyle w:val="Emphasis"/>
        </w:rPr>
        <w:t>S</w:t>
      </w:r>
      <w:r w:rsidRPr="009B7A39">
        <w:rPr>
          <w:sz w:val="16"/>
        </w:rPr>
        <w:t xml:space="preserve">tates </w:t>
      </w:r>
      <w:r w:rsidRPr="00AD7BCE">
        <w:rPr>
          <w:rStyle w:val="StyleBoldUnderline"/>
        </w:rPr>
        <w:t>and Israel, surrounding states, and non-state actors</w:t>
      </w:r>
      <w:r w:rsidRPr="009B7A39">
        <w:rPr>
          <w:sz w:val="16"/>
        </w:rPr>
        <w:t xml:space="preserve">. Once the strikes commenced, it is difficult to imagine Iran remaining in a Saddam-like quiescent mode and hunkering down to wait out the attacks. </w:t>
      </w:r>
      <w:r w:rsidRPr="00AD7BCE">
        <w:rPr>
          <w:rStyle w:val="StyleBoldUnderline"/>
        </w:rPr>
        <w:t>Iranian leaders have unequivocally stated that any attack on its nuclear sites will result in a wider war</w:t>
      </w:r>
      <w:r w:rsidRPr="009B7A39">
        <w:rPr>
          <w:sz w:val="16"/>
        </w:rPr>
        <w:t xml:space="preserve">81 – a war </w:t>
      </w:r>
      <w:r w:rsidRPr="00490A98">
        <w:rPr>
          <w:rStyle w:val="StyleBoldUnderline"/>
          <w:highlight w:val="cyan"/>
        </w:rPr>
        <w:t>that could involve regional states</w:t>
      </w:r>
      <w:r w:rsidRPr="00AD7BCE">
        <w:rPr>
          <w:rStyle w:val="StyleBoldUnderline"/>
        </w:rPr>
        <w:t xml:space="preserve"> on both sides </w:t>
      </w:r>
      <w:r w:rsidRPr="00490A98">
        <w:rPr>
          <w:rStyle w:val="StyleBoldUnderline"/>
          <w:highlight w:val="cyan"/>
        </w:rPr>
        <w:t>as well as</w:t>
      </w:r>
      <w:r w:rsidRPr="009B7A39">
        <w:rPr>
          <w:sz w:val="16"/>
        </w:rPr>
        <w:t xml:space="preserve"> non-state actors like </w:t>
      </w:r>
      <w:r w:rsidRPr="00490A98">
        <w:rPr>
          <w:rStyle w:val="StyleBoldUnderline"/>
          <w:highlight w:val="cyan"/>
        </w:rPr>
        <w:t>Hamas and Hezbollah</w:t>
      </w:r>
      <w:r w:rsidRPr="00AD7BCE">
        <w:rPr>
          <w:rStyle w:val="StyleBoldUnderline"/>
        </w:rPr>
        <w:t xml:space="preserve">. </w:t>
      </w:r>
      <w:r w:rsidRPr="009B7A39">
        <w:rPr>
          <w:sz w:val="16"/>
        </w:rPr>
        <w:t xml:space="preserve">While a wider regional war need not lead to escalation and nuclear use by either Israel or the United States, </w:t>
      </w:r>
      <w:r w:rsidRPr="00AD7BCE">
        <w:rPr>
          <w:rStyle w:val="StyleBoldUnderline"/>
        </w:rPr>
        <w:t xml:space="preserve">wartime circumstances and </w:t>
      </w:r>
      <w:r w:rsidRPr="00490A98">
        <w:rPr>
          <w:rStyle w:val="StyleBoldUnderline"/>
          <w:highlight w:val="cyan"/>
        </w:rPr>
        <w:t>domestic political pressures could combine to shape</w:t>
      </w:r>
      <w:r w:rsidRPr="00AD7BCE">
        <w:rPr>
          <w:rStyle w:val="StyleBoldUnderline"/>
        </w:rPr>
        <w:t xml:space="preserve"> </w:t>
      </w:r>
      <w:r w:rsidRPr="00490A98">
        <w:rPr>
          <w:rStyle w:val="StyleBoldUnderline"/>
          <w:highlight w:val="cyan"/>
        </w:rPr>
        <w:t>decision-making in ways that present nuclear use as an option</w:t>
      </w:r>
      <w:r w:rsidRPr="00AD7BCE">
        <w:rPr>
          <w:rStyle w:val="StyleBoldUnderline"/>
        </w:rPr>
        <w:t xml:space="preserve"> to achieve military and political objectives</w:t>
      </w:r>
      <w:r w:rsidRPr="009B7A39">
        <w:rPr>
          <w:sz w:val="16"/>
        </w:rPr>
        <w:t xml:space="preserve">. For both the United States and Israel, </w:t>
      </w:r>
      <w:r w:rsidRPr="00490A98">
        <w:rPr>
          <w:rStyle w:val="StyleBoldUnderline"/>
          <w:highlight w:val="cyan"/>
        </w:rPr>
        <w:t>Iranian or proxy use of chemical, biological or radiological weapons represent the most serious potential escalation triggers</w:t>
      </w:r>
      <w:r w:rsidRPr="009B7A39">
        <w:rPr>
          <w:sz w:val="16"/>
        </w:rPr>
        <w:t xml:space="preserve">. </w:t>
      </w:r>
      <w:r w:rsidRPr="00AD7BCE">
        <w:rPr>
          <w:rStyle w:val="StyleBoldUnderline"/>
        </w:rPr>
        <w:t>For Israel,</w:t>
      </w:r>
      <w:r w:rsidRPr="009B7A39">
        <w:rPr>
          <w:sz w:val="16"/>
        </w:rPr>
        <w:t xml:space="preserve"> a sustained conventional </w:t>
      </w:r>
      <w:r w:rsidRPr="00AD7BCE">
        <w:rPr>
          <w:rStyle w:val="StyleBoldUnderline"/>
        </w:rPr>
        <w:t xml:space="preserve">bombardment </w:t>
      </w:r>
      <w:r w:rsidRPr="009B7A39">
        <w:rPr>
          <w:sz w:val="16"/>
        </w:rPr>
        <w:t xml:space="preserve">of its urban centers </w:t>
      </w:r>
      <w:r w:rsidRPr="00AD7BCE">
        <w:rPr>
          <w:rStyle w:val="StyleBoldUnderline"/>
        </w:rPr>
        <w:t>by Hezbollah</w:t>
      </w:r>
      <w:r w:rsidRPr="009B7A39">
        <w:rPr>
          <w:sz w:val="16"/>
        </w:rPr>
        <w:t xml:space="preserve"> rockets in Southern Lebanon </w:t>
      </w:r>
      <w:r w:rsidRPr="00AD7BCE">
        <w:rPr>
          <w:rStyle w:val="StyleBoldUnderline"/>
        </w:rPr>
        <w:t xml:space="preserve">could also trigger an escalation spiral. </w:t>
      </w:r>
      <w:r w:rsidRPr="009B7A39">
        <w:rPr>
          <w:sz w:val="12"/>
        </w:rPr>
        <w:t>Assessing relative probability of these scenarios is very difficult and beyond the scope of this article. Some scenarios for Iranian responses that could lead to escalation by the United States and Israel are: Terrorist-type asymmetric attacks on either the U.S. or Israeli homelands by Iran or its proxies using either conventional or unconventional (chemical, biological, or radiological) weapons. Escalation is more likely in response to the use of unconventional weapons in populated urban centers. The potential for use of nuclear retaliation against terrorist type attacks is problematic, unless of course the sponsoring country takes official responsibility for them, which seems highly unlikely. Asymmetric attacks by Iran or its proxies using unconventional weapons against U.S. military facilities in Iraq and the Gulf States (Kuwait, Bahrain, UAE, Qatar); • Long-range missile strikes by Iran attacking Israel and/or U.S. facilities in Iraq and the Gulf States: • Conventional missile strikes in and around the Israeli reactor at Dimona • Airbursts of chemical or radiological agents in Israeli urban areas; • Missile strikes using non-conventional weapons against US Gulf facilities such as Al Udeid in Qatar, Al Dhafra Air Base in the UAE, and the 5th Fleet Headquarters in Manama, Bahrain. Under all scenarios involving chemical/biological attacks on its forces, the United States has historically retained the right to respond with all means at its disposal even if the attacks come from a non-nuclear weapons state.82 • The involvement of non-state actors as part of ongoing hostilities between Iran, the United States, and Israel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Hezbollah is widely believed to have stored thousands of short range Iranian-supplied rockets in southern Lebanon. Attacking Israel in successive fusillades of missiles over time could lead to domestic political demands on the Israeli military to immediately stop these external attacks – a mission that might require a wide area-denial capability provided by nuclear weapons and their associated PSI overpressures, particularly if its conventional ground operations in Gaza prove in the mid- to longterms as indecisive or strategic ambiguous as its 2006 operations in Lebanon. • Another source of uncertainty is the Iran Revolutionary Guard Corps (IRGC) – referred to here as “quasi-state” actor. The IRGC manages the regime’s nuclear, chemical and missile programs and is responsible for “extraterritorial” operations outside Iran. The IRGC is considered as instrument of the state and reports directly to Supreme Leader Ayatollah Khamenei.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 • The most likely regional state to be drawn into a conflict on Iran’s side in a wider regional war is Syria, which is widely reported to have well developed missile and chemical warfare programs. Direct Syrian military involvement in an Israeli-U.S./Iranian war taking the form of missile strikes or chemical attacks on Israel could serve as another escalation trigger in a nuclear-use scenario, in particular if chemical or bio-chem weapons are used by the Syrians, technically crossing the WMD-chasm and triggering a retaliatory strike using any category of WMD including nuclear weapons. • The last – and perhaps most disturbing – of these near-term scenarios is the possible use by Iran of nuclear weapons in the event of conventional strikes by the United States and Israel. This scenario is built on the assumption of a U.S. and/or Israeli intelligence failure to detect Iranian possession of a nuclear device that had either been covertly built or acquired from another source</w:t>
      </w:r>
      <w:r w:rsidRPr="009B7A39">
        <w:rPr>
          <w:sz w:val="16"/>
        </w:rPr>
        <w:t xml:space="preserve">. </w:t>
      </w:r>
      <w:r w:rsidRPr="009B7A39">
        <w:rPr>
          <w:rStyle w:val="StyleBoldUnderline"/>
        </w:rPr>
        <w:t>It is possible to foresee an Iranian “demonstration” use of a nuclear weapon in such a scenario in an attempt to stop an Israeli</w:t>
      </w:r>
      <w:r w:rsidRPr="009B7A39">
        <w:rPr>
          <w:sz w:val="16"/>
        </w:rPr>
        <w:t xml:space="preserve">/U.S. </w:t>
      </w:r>
      <w:r w:rsidRPr="009B7A39">
        <w:rPr>
          <w:rStyle w:val="StyleBoldUnderline"/>
        </w:rPr>
        <w:t xml:space="preserve">conventional bombardment. </w:t>
      </w:r>
      <w:r w:rsidRPr="00490A98">
        <w:rPr>
          <w:rStyle w:val="StyleBoldUnderline"/>
          <w:highlight w:val="cyan"/>
        </w:rPr>
        <w:t>A darker scenario would be a direct nuclear attack by Iran on Israel,</w:t>
      </w:r>
      <w:r w:rsidRPr="009B7A39">
        <w:rPr>
          <w:rStyle w:val="StyleBoldUnderline"/>
        </w:rPr>
        <w:t xml:space="preserve"> also precipitated by conventional strikes, </w:t>
      </w:r>
      <w:r w:rsidRPr="00490A98">
        <w:rPr>
          <w:rStyle w:val="StyleBoldUnderline"/>
          <w:highlight w:val="cyan"/>
        </w:rPr>
        <w:t>inducing a “use them or lose them”</w:t>
      </w:r>
      <w:r w:rsidRPr="009B7A39">
        <w:rPr>
          <w:rStyle w:val="StyleBoldUnderline"/>
        </w:rPr>
        <w:t xml:space="preserve"> </w:t>
      </w:r>
      <w:r w:rsidRPr="00490A98">
        <w:rPr>
          <w:rStyle w:val="StyleBoldUnderline"/>
          <w:highlight w:val="cyan"/>
        </w:rPr>
        <w:t>response</w:t>
      </w:r>
      <w:r w:rsidRPr="009B7A39">
        <w:rPr>
          <w:sz w:val="16"/>
        </w:rPr>
        <w:t>. In turn</w:t>
      </w:r>
      <w:r w:rsidRPr="009B7A39">
        <w:rPr>
          <w:rStyle w:val="StyleBoldUnderline"/>
        </w:rPr>
        <w:t xml:space="preserve">, </w:t>
      </w:r>
      <w:r w:rsidRPr="00490A98">
        <w:rPr>
          <w:rStyle w:val="StyleBoldUnderline"/>
          <w:highlight w:val="cyan"/>
        </w:rPr>
        <w:t xml:space="preserve">such a </w:t>
      </w:r>
      <w:r w:rsidRPr="00490A98">
        <w:rPr>
          <w:rStyle w:val="StyleBoldUnderline"/>
        </w:rPr>
        <w:t>nuclear</w:t>
      </w:r>
      <w:r w:rsidRPr="009B7A39">
        <w:rPr>
          <w:rStyle w:val="StyleBoldUnderline"/>
        </w:rPr>
        <w:t xml:space="preserve"> </w:t>
      </w:r>
      <w:r w:rsidRPr="00490A98">
        <w:rPr>
          <w:rStyle w:val="StyleBoldUnderline"/>
          <w:highlight w:val="cyan"/>
        </w:rPr>
        <w:t>strike</w:t>
      </w:r>
      <w:r w:rsidRPr="009B7A39">
        <w:rPr>
          <w:rStyle w:val="StyleBoldUnderline"/>
        </w:rPr>
        <w:t xml:space="preserve"> </w:t>
      </w:r>
      <w:r w:rsidRPr="00490A98">
        <w:rPr>
          <w:rStyle w:val="StyleBoldUnderline"/>
          <w:highlight w:val="cyan"/>
        </w:rPr>
        <w:t>would</w:t>
      </w:r>
      <w:r w:rsidRPr="009B7A39">
        <w:rPr>
          <w:rStyle w:val="StyleBoldUnderline"/>
        </w:rPr>
        <w:t xml:space="preserve"> almost certainly </w:t>
      </w:r>
      <w:r w:rsidRPr="00490A98">
        <w:rPr>
          <w:rStyle w:val="StyleBoldUnderline"/>
          <w:highlight w:val="cyan"/>
        </w:rPr>
        <w:t>prompt</w:t>
      </w:r>
      <w:r w:rsidRPr="009B7A39">
        <w:rPr>
          <w:rStyle w:val="StyleBoldUnderline"/>
        </w:rPr>
        <w:t xml:space="preserve"> an Israeli and U.S. </w:t>
      </w:r>
      <w:r w:rsidRPr="00490A98">
        <w:rPr>
          <w:rStyle w:val="StyleBoldUnderline"/>
          <w:highlight w:val="cyan"/>
        </w:rPr>
        <w:t>massive</w:t>
      </w:r>
      <w:r w:rsidRPr="009B7A39">
        <w:rPr>
          <w:rStyle w:val="StyleBoldUnderline"/>
        </w:rPr>
        <w:t xml:space="preserve"> </w:t>
      </w:r>
      <w:r w:rsidRPr="00490A98">
        <w:rPr>
          <w:rStyle w:val="StyleBoldUnderline"/>
          <w:highlight w:val="cyan"/>
        </w:rPr>
        <w:t>response</w:t>
      </w:r>
      <w:r w:rsidRPr="009B7A39">
        <w:rPr>
          <w:rStyle w:val="StyleBoldUnderline"/>
        </w:rPr>
        <w:t xml:space="preserve"> – </w:t>
      </w:r>
      <w:r w:rsidRPr="00490A98">
        <w:rPr>
          <w:rStyle w:val="StyleBoldUnderline"/>
          <w:highlight w:val="cyan"/>
        </w:rPr>
        <w:t>a</w:t>
      </w:r>
      <w:r w:rsidRPr="009B7A39">
        <w:rPr>
          <w:rStyle w:val="StyleBoldUnderline"/>
        </w:rPr>
        <w:t xml:space="preserve"> potential “</w:t>
      </w:r>
      <w:r w:rsidRPr="00490A98">
        <w:rPr>
          <w:rStyle w:val="StyleBoldUnderline"/>
          <w:highlight w:val="cyan"/>
        </w:rPr>
        <w:t>Armageddon” scenario</w:t>
      </w:r>
      <w:r w:rsidRPr="009B7A39">
        <w:rPr>
          <w:rStyle w:val="StyleBoldUnderline"/>
        </w:rPr>
        <w:t>.</w:t>
      </w:r>
    </w:p>
    <w:p w14:paraId="6D240CB6" w14:textId="77777777" w:rsidR="005C2BFC" w:rsidRPr="00726A41" w:rsidRDefault="005C2BFC" w:rsidP="005C2BFC">
      <w:pPr>
        <w:pStyle w:val="Heading4"/>
      </w:pPr>
      <w:r>
        <w:t xml:space="preserve">And, strikes </w:t>
      </w:r>
      <w:r w:rsidRPr="00AE1090">
        <w:rPr>
          <w:u w:val="single"/>
        </w:rPr>
        <w:t>don’t solve prolif</w:t>
      </w:r>
      <w:r>
        <w:t xml:space="preserve"> and make </w:t>
      </w:r>
      <w:r w:rsidRPr="00AE1090">
        <w:rPr>
          <w:u w:val="single"/>
        </w:rPr>
        <w:t>escalation inevitable</w:t>
      </w:r>
      <w:r>
        <w:t>- Iran’s command-and-control weakness risks unauthorized escalation.</w:t>
      </w:r>
    </w:p>
    <w:p w14:paraId="1B0887F3" w14:textId="77777777" w:rsidR="005C2BFC" w:rsidRDefault="005C2BFC" w:rsidP="005C2BFC">
      <w:r w:rsidRPr="00C06079">
        <w:rPr>
          <w:rStyle w:val="StyleStyleBold12pt"/>
        </w:rPr>
        <w:t>Kahl 12</w:t>
      </w:r>
      <w:r>
        <w:t xml:space="preserve"> (Colin, Senior Fellow at the Center for a New American Security, Not Time to Attack Iran, Foreign Affairs, 00157120, Mar/Apr2012, Vol. 91, Issue 2)</w:t>
      </w:r>
    </w:p>
    <w:p w14:paraId="3154230F" w14:textId="77777777" w:rsidR="005C2BFC" w:rsidRPr="00FC78F3" w:rsidRDefault="005C2BFC" w:rsidP="005C2BFC">
      <w:pPr>
        <w:rPr>
          <w:b/>
          <w:bCs/>
          <w:u w:val="single"/>
        </w:rPr>
      </w:pPr>
      <w:r w:rsidRPr="00490A98">
        <w:rPr>
          <w:rStyle w:val="StyleBoldUnderline"/>
          <w:highlight w:val="cyan"/>
        </w:rPr>
        <w:t>Kroenig's</w:t>
      </w:r>
      <w:r w:rsidRPr="004F5A5F">
        <w:rPr>
          <w:rStyle w:val="StyleBoldUnderline"/>
        </w:rPr>
        <w:t xml:space="preserve"> </w:t>
      </w:r>
      <w:r w:rsidRPr="000D2B0C">
        <w:rPr>
          <w:sz w:val="16"/>
        </w:rPr>
        <w:t xml:space="preserve">discussion of timing is not the only misleading part of his article; so is his contention that the United States could mitigate the "potentially devastating consequences" of a strike on Iran by carefully managing the escalation that would ensue. His </w:t>
      </w:r>
      <w:r w:rsidRPr="00490A98">
        <w:rPr>
          <w:rStyle w:val="StyleBoldUnderline"/>
          <w:highlight w:val="cyan"/>
        </w:rPr>
        <w:t>picture of a clean</w:t>
      </w:r>
      <w:r w:rsidRPr="004F5A5F">
        <w:rPr>
          <w:rStyle w:val="StyleBoldUnderline"/>
        </w:rPr>
        <w:t xml:space="preserve">, calibrated </w:t>
      </w:r>
      <w:r w:rsidRPr="00490A98">
        <w:rPr>
          <w:rStyle w:val="StyleBoldUnderline"/>
          <w:highlight w:val="cyan"/>
        </w:rPr>
        <w:t>conflict is a mirage</w:t>
      </w:r>
      <w:r w:rsidRPr="00490A98">
        <w:rPr>
          <w:sz w:val="16"/>
          <w:highlight w:val="cyan"/>
        </w:rPr>
        <w:t xml:space="preserve">. </w:t>
      </w:r>
      <w:r w:rsidRPr="00490A98">
        <w:rPr>
          <w:rStyle w:val="StyleBoldUnderline"/>
          <w:highlight w:val="cyan"/>
        </w:rPr>
        <w:t>Any war with Iran would be a messy</w:t>
      </w:r>
      <w:r w:rsidRPr="004F5A5F">
        <w:rPr>
          <w:rStyle w:val="StyleBoldUnderline"/>
        </w:rPr>
        <w:t xml:space="preserve"> and extraordinarily violent affair, with significant casualties and consequences.</w:t>
      </w:r>
      <w:r>
        <w:rPr>
          <w:rStyle w:val="StyleBoldUnderline"/>
        </w:rPr>
        <w:t xml:space="preserve"> </w:t>
      </w:r>
      <w:r w:rsidRPr="004F5A5F">
        <w:rPr>
          <w:rStyle w:val="StyleBoldUnderline"/>
        </w:rPr>
        <w:t>According to Kroenig, Iran would not respond to a strike with its "worst forms of retaliation</w:t>
      </w:r>
      <w:r w:rsidRPr="000D2B0C">
        <w:rPr>
          <w:sz w:val="16"/>
        </w:rPr>
        <w:t xml:space="preserve">, such as closing the Strait of Hormuz or launching missiles at southern Europe" unless its leaders felt that the regime's "very existence was threatened." To mitigate this risk, he claims, the United States could "make clear that it is interested only in destroying Iran's nuclear program, not in overthrowing the government." </w:t>
      </w:r>
      <w:r w:rsidRPr="004F5A5F">
        <w:rPr>
          <w:rStyle w:val="StyleBoldUnderline"/>
        </w:rPr>
        <w:t xml:space="preserve">But </w:t>
      </w:r>
      <w:r w:rsidRPr="00490A98">
        <w:rPr>
          <w:rStyle w:val="StyleBoldUnderline"/>
          <w:highlight w:val="cyan"/>
        </w:rPr>
        <w:t>Iranian leaders</w:t>
      </w:r>
      <w:r w:rsidRPr="004F5A5F">
        <w:rPr>
          <w:rStyle w:val="StyleBoldUnderline"/>
        </w:rPr>
        <w:t xml:space="preserve"> have </w:t>
      </w:r>
      <w:r w:rsidRPr="00490A98">
        <w:rPr>
          <w:rStyle w:val="StyleBoldUnderline"/>
          <w:highlight w:val="cyan"/>
        </w:rPr>
        <w:t>staked</w:t>
      </w:r>
      <w:r w:rsidRPr="004F5A5F">
        <w:rPr>
          <w:rStyle w:val="StyleBoldUnderline"/>
        </w:rPr>
        <w:t xml:space="preserve"> their </w:t>
      </w:r>
      <w:r w:rsidRPr="00490A98">
        <w:rPr>
          <w:rStyle w:val="StyleBoldUnderline"/>
          <w:highlight w:val="cyan"/>
        </w:rPr>
        <w:t>domestic legitimacy on</w:t>
      </w:r>
      <w:r w:rsidRPr="004F5A5F">
        <w:rPr>
          <w:rStyle w:val="StyleBoldUnderline"/>
        </w:rPr>
        <w:t xml:space="preserve"> </w:t>
      </w:r>
      <w:r w:rsidRPr="00490A98">
        <w:rPr>
          <w:rStyle w:val="StyleBoldUnderline"/>
          <w:highlight w:val="cyan"/>
        </w:rPr>
        <w:t>resisting</w:t>
      </w:r>
      <w:r w:rsidRPr="004F5A5F">
        <w:rPr>
          <w:rStyle w:val="StyleBoldUnderline"/>
        </w:rPr>
        <w:t xml:space="preserve"> international </w:t>
      </w:r>
      <w:r w:rsidRPr="00490A98">
        <w:rPr>
          <w:rStyle w:val="StyleBoldUnderline"/>
          <w:highlight w:val="cyan"/>
        </w:rPr>
        <w:t>pressure</w:t>
      </w:r>
      <w:r w:rsidRPr="004F5A5F">
        <w:rPr>
          <w:rStyle w:val="StyleBoldUnderline"/>
        </w:rPr>
        <w:t xml:space="preserve"> to halt the nuclear program</w:t>
      </w:r>
      <w:r w:rsidRPr="000D2B0C">
        <w:rPr>
          <w:sz w:val="16"/>
        </w:rPr>
        <w:t xml:space="preserve">, and so they would inevitably view an attack on that program as an attack on the regime itself. Decades of hostility and perceived U.S. efforts to undermine the regime would reinforce this perception. And when combined with the emphasis on anti-Americanism in the ideology of the supreme leader and his hard-line advisers, as well as their general ignorance about what drives U.S. decision-making, this perception means that </w:t>
      </w:r>
      <w:r w:rsidRPr="00490A98">
        <w:rPr>
          <w:rStyle w:val="StyleBoldUnderline"/>
          <w:highlight w:val="cyan"/>
        </w:rPr>
        <w:t>there is little prospect that Iranian leaders would believe that a U.S. strike had limited aims</w:t>
      </w:r>
      <w:r w:rsidRPr="004F5A5F">
        <w:rPr>
          <w:rStyle w:val="StyleBoldUnderline"/>
        </w:rPr>
        <w:t>.</w:t>
      </w:r>
      <w:r w:rsidRPr="000D2B0C">
        <w:rPr>
          <w:sz w:val="16"/>
        </w:rPr>
        <w:t xml:space="preserve"> </w:t>
      </w:r>
      <w:r w:rsidRPr="004F5A5F">
        <w:rPr>
          <w:rStyle w:val="StyleBoldUnderline"/>
        </w:rPr>
        <w:t xml:space="preserve">Assuming the worst about Washington's intentions, </w:t>
      </w:r>
      <w:r w:rsidRPr="00490A98">
        <w:rPr>
          <w:rStyle w:val="StyleBoldUnderline"/>
          <w:highlight w:val="cyan"/>
        </w:rPr>
        <w:t>Tehran is likely to overreact</w:t>
      </w:r>
      <w:r w:rsidRPr="004F5A5F">
        <w:rPr>
          <w:rStyle w:val="StyleBoldUnderline"/>
        </w:rPr>
        <w:t xml:space="preserve"> to even a surgical strike against its nuclear facilities.</w:t>
      </w:r>
      <w:r>
        <w:rPr>
          <w:rStyle w:val="StyleBoldUnderline"/>
        </w:rPr>
        <w:t xml:space="preserve"> </w:t>
      </w:r>
      <w:r w:rsidRPr="000D2B0C">
        <w:rPr>
          <w:sz w:val="16"/>
        </w:rPr>
        <w:t xml:space="preserve">Kroenig nevertheless believes that the United States could limit the prospects for escalation by warning Iran that crossing certain "redlines" would trigger a devastating U.S. counter-response. Ironically, Kroenig believes that a nuclear-armed Iran would be deeply irrational and prone to miscalculation yet somehow maintains that under the same leaders, Iran would make clear-eyed decisions in the immediate aftermath of a U.S. strike. But </w:t>
      </w:r>
      <w:r w:rsidRPr="004F5A5F">
        <w:rPr>
          <w:rStyle w:val="StyleBoldUnderline"/>
        </w:rPr>
        <w:t xml:space="preserve">the two countries share no direct and reliable channels for communication, and </w:t>
      </w:r>
      <w:r w:rsidRPr="00490A98">
        <w:rPr>
          <w:rStyle w:val="StyleBoldUnderline"/>
          <w:highlight w:val="cyan"/>
        </w:rPr>
        <w:t>the inevitable confusion</w:t>
      </w:r>
      <w:r w:rsidRPr="004F5A5F">
        <w:rPr>
          <w:rStyle w:val="StyleBoldUnderline"/>
        </w:rPr>
        <w:t xml:space="preserve"> brought on by a crisis </w:t>
      </w:r>
      <w:r w:rsidRPr="00490A98">
        <w:rPr>
          <w:rStyle w:val="StyleBoldUnderline"/>
          <w:highlight w:val="cyan"/>
        </w:rPr>
        <w:t xml:space="preserve">would make </w:t>
      </w:r>
      <w:r w:rsidRPr="00490A98">
        <w:rPr>
          <w:rStyle w:val="Emphasis"/>
          <w:highlight w:val="cyan"/>
        </w:rPr>
        <w:t>signaling difficult</w:t>
      </w:r>
      <w:r w:rsidRPr="00490A98">
        <w:rPr>
          <w:rStyle w:val="StyleBoldUnderline"/>
          <w:highlight w:val="cyan"/>
        </w:rPr>
        <w:t xml:space="preserve"> and </w:t>
      </w:r>
      <w:r w:rsidRPr="00490A98">
        <w:rPr>
          <w:rStyle w:val="Emphasis"/>
          <w:highlight w:val="cyan"/>
        </w:rPr>
        <w:t>miscalculation likely</w:t>
      </w:r>
      <w:r w:rsidRPr="004F5A5F">
        <w:rPr>
          <w:rStyle w:val="Emphasis"/>
        </w:rPr>
        <w:t>.</w:t>
      </w:r>
      <w:r>
        <w:rPr>
          <w:rStyle w:val="StyleBoldUnderline"/>
        </w:rPr>
        <w:t xml:space="preserve"> </w:t>
      </w:r>
      <w:r w:rsidRPr="000D2B0C">
        <w:rPr>
          <w:sz w:val="16"/>
        </w:rPr>
        <w:t xml:space="preserve">To make matters worse, </w:t>
      </w:r>
      <w:r w:rsidRPr="004F5A5F">
        <w:rPr>
          <w:rStyle w:val="StyleBoldUnderline"/>
        </w:rPr>
        <w:t xml:space="preserve">in the heat of battle, Iran would face </w:t>
      </w:r>
      <w:r w:rsidRPr="004F5A5F">
        <w:rPr>
          <w:rStyle w:val="Emphasis"/>
        </w:rPr>
        <w:t>powerful incentives to escalate</w:t>
      </w:r>
      <w:r w:rsidRPr="000D2B0C">
        <w:rPr>
          <w:sz w:val="16"/>
        </w:rPr>
        <w:t xml:space="preserve">. In the event of a conflict, both sides would come under significant pressure to stop the fighting due to the impact on international oil markets. Since this would limit the time </w:t>
      </w:r>
      <w:r w:rsidRPr="00490A98">
        <w:rPr>
          <w:rStyle w:val="StyleBoldUnderline"/>
          <w:highlight w:val="cyan"/>
        </w:rPr>
        <w:t>the Iranians</w:t>
      </w:r>
      <w:r w:rsidRPr="000D2B0C">
        <w:rPr>
          <w:sz w:val="16"/>
        </w:rPr>
        <w:t xml:space="preserve"> would have to reestablish deterrence, they </w:t>
      </w:r>
      <w:r w:rsidRPr="00490A98">
        <w:rPr>
          <w:sz w:val="16"/>
          <w:highlight w:val="cyan"/>
        </w:rPr>
        <w:t>m</w:t>
      </w:r>
      <w:r w:rsidRPr="00490A98">
        <w:rPr>
          <w:rStyle w:val="StyleBoldUnderline"/>
          <w:highlight w:val="cyan"/>
        </w:rPr>
        <w:t>ight choose to launch a quick, all-out response</w:t>
      </w:r>
      <w:r w:rsidRPr="00726A41">
        <w:rPr>
          <w:rStyle w:val="StyleBoldUnderline"/>
        </w:rPr>
        <w:t xml:space="preserve">, </w:t>
      </w:r>
      <w:r w:rsidRPr="00490A98">
        <w:rPr>
          <w:rStyle w:val="StyleBoldUnderline"/>
          <w:highlight w:val="cyan"/>
        </w:rPr>
        <w:t>without care for redlines</w:t>
      </w:r>
      <w:r w:rsidRPr="00490A98">
        <w:rPr>
          <w:sz w:val="16"/>
          <w:highlight w:val="cyan"/>
        </w:rPr>
        <w:t>.</w:t>
      </w:r>
      <w:r w:rsidRPr="000D2B0C">
        <w:rPr>
          <w:sz w:val="16"/>
        </w:rPr>
        <w:t xml:space="preserve"> </w:t>
      </w:r>
      <w:r w:rsidRPr="00726A41">
        <w:rPr>
          <w:rStyle w:val="StyleBoldUnderline"/>
        </w:rPr>
        <w:t xml:space="preserve">Iranian </w:t>
      </w:r>
      <w:r w:rsidRPr="00F442B1">
        <w:rPr>
          <w:rStyle w:val="StyleBoldUnderline"/>
          <w:highlight w:val="cyan"/>
        </w:rPr>
        <w:t>fears</w:t>
      </w:r>
      <w:r w:rsidRPr="00726A41">
        <w:rPr>
          <w:rStyle w:val="StyleBoldUnderline"/>
        </w:rPr>
        <w:t xml:space="preserve"> that </w:t>
      </w:r>
      <w:r w:rsidRPr="00F442B1">
        <w:rPr>
          <w:rStyle w:val="StyleBoldUnderline"/>
          <w:highlight w:val="cyan"/>
        </w:rPr>
        <w:t>the</w:t>
      </w:r>
      <w:r w:rsidRPr="00F442B1">
        <w:rPr>
          <w:sz w:val="16"/>
          <w:highlight w:val="cyan"/>
        </w:rPr>
        <w:t xml:space="preserve"> </w:t>
      </w:r>
      <w:r w:rsidRPr="00F442B1">
        <w:rPr>
          <w:rStyle w:val="Emphasis"/>
          <w:highlight w:val="cyan"/>
        </w:rPr>
        <w:t>U</w:t>
      </w:r>
      <w:r w:rsidRPr="000D2B0C">
        <w:rPr>
          <w:sz w:val="16"/>
        </w:rPr>
        <w:t xml:space="preserve">nited </w:t>
      </w:r>
      <w:r w:rsidRPr="00F442B1">
        <w:rPr>
          <w:rStyle w:val="Emphasis"/>
          <w:highlight w:val="cyan"/>
        </w:rPr>
        <w:t>S</w:t>
      </w:r>
      <w:r w:rsidRPr="000D2B0C">
        <w:rPr>
          <w:sz w:val="16"/>
        </w:rPr>
        <w:t xml:space="preserve">tates </w:t>
      </w:r>
      <w:r w:rsidRPr="00F442B1">
        <w:rPr>
          <w:rStyle w:val="StyleBoldUnderline"/>
          <w:highlight w:val="cyan"/>
        </w:rPr>
        <w:t>could</w:t>
      </w:r>
      <w:r w:rsidRPr="00726A41">
        <w:rPr>
          <w:rStyle w:val="StyleBoldUnderline"/>
        </w:rPr>
        <w:t xml:space="preserve"> successfully </w:t>
      </w:r>
      <w:r w:rsidRPr="00F442B1">
        <w:rPr>
          <w:rStyle w:val="StyleBoldUnderline"/>
          <w:highlight w:val="cyan"/>
        </w:rPr>
        <w:t>disrupt</w:t>
      </w:r>
      <w:r w:rsidRPr="00726A41">
        <w:rPr>
          <w:rStyle w:val="StyleBoldUnderline"/>
        </w:rPr>
        <w:t xml:space="preserve"> its </w:t>
      </w:r>
      <w:r w:rsidRPr="00F442B1">
        <w:rPr>
          <w:rStyle w:val="StyleBoldUnderline"/>
          <w:highlight w:val="cyan"/>
        </w:rPr>
        <w:t>command-and-control</w:t>
      </w:r>
      <w:r w:rsidRPr="000D2B0C">
        <w:rPr>
          <w:sz w:val="16"/>
        </w:rPr>
        <w:t xml:space="preserve"> infrastructure </w:t>
      </w:r>
      <w:r w:rsidRPr="00726A41">
        <w:rPr>
          <w:rStyle w:val="StyleBoldUnderline"/>
        </w:rPr>
        <w:t xml:space="preserve">or preemptively destroy its ballistic missile arsenal </w:t>
      </w:r>
      <w:r w:rsidRPr="00F442B1">
        <w:rPr>
          <w:rStyle w:val="StyleBoldUnderline"/>
          <w:highlight w:val="cyan"/>
        </w:rPr>
        <w:t>could</w:t>
      </w:r>
      <w:r w:rsidRPr="00726A41">
        <w:rPr>
          <w:rStyle w:val="StyleBoldUnderline"/>
        </w:rPr>
        <w:t xml:space="preserve"> also </w:t>
      </w:r>
      <w:r w:rsidRPr="00F442B1">
        <w:rPr>
          <w:rStyle w:val="StyleBoldUnderline"/>
          <w:highlight w:val="cyan"/>
        </w:rPr>
        <w:t>tempt Iran to launch</w:t>
      </w:r>
      <w:r w:rsidRPr="00726A41">
        <w:rPr>
          <w:rStyle w:val="StyleBoldUnderline"/>
        </w:rPr>
        <w:t xml:space="preserve"> as </w:t>
      </w:r>
      <w:r w:rsidRPr="00F442B1">
        <w:rPr>
          <w:rStyle w:val="StyleBoldUnderline"/>
          <w:highlight w:val="cyan"/>
        </w:rPr>
        <w:t>many missiles as possible early in the war</w:t>
      </w:r>
      <w:r w:rsidRPr="000D2B0C">
        <w:rPr>
          <w:sz w:val="16"/>
        </w:rPr>
        <w:t xml:space="preserve"> </w:t>
      </w:r>
      <w:r w:rsidRPr="00726A41">
        <w:rPr>
          <w:rStyle w:val="StyleBoldUnderline"/>
        </w:rPr>
        <w:t>And the decentralized nature of Iran's</w:t>
      </w:r>
      <w:r w:rsidRPr="000D2B0C">
        <w:rPr>
          <w:sz w:val="16"/>
        </w:rPr>
        <w:t xml:space="preserve"> Islamic </w:t>
      </w:r>
      <w:r w:rsidRPr="00726A41">
        <w:rPr>
          <w:rStyle w:val="StyleBoldUnderline"/>
        </w:rPr>
        <w:t>Revolutionary Guard</w:t>
      </w:r>
      <w:r w:rsidRPr="000D2B0C">
        <w:rPr>
          <w:sz w:val="16"/>
        </w:rPr>
        <w:t xml:space="preserve"> Corps, </w:t>
      </w:r>
      <w:r w:rsidRPr="00726A41">
        <w:rPr>
          <w:rStyle w:val="StyleBoldUnderline"/>
        </w:rPr>
        <w:t xml:space="preserve">especially its navy, raises the prospect of </w:t>
      </w:r>
      <w:r w:rsidRPr="00726A41">
        <w:rPr>
          <w:rStyle w:val="Emphasis"/>
        </w:rPr>
        <w:t>unauthorized responses</w:t>
      </w:r>
      <w:r w:rsidRPr="00726A41">
        <w:rPr>
          <w:rStyle w:val="StyleBoldUnderline"/>
        </w:rPr>
        <w:t xml:space="preserve"> that could rapidly expand the fighting in the crowded waters of the Persian Gulf</w:t>
      </w:r>
      <w:r w:rsidRPr="000D2B0C">
        <w:rPr>
          <w:sz w:val="16"/>
        </w:rPr>
        <w:t xml:space="preserve">. Controlling escalation would be no easier on the U.S. side. In the face of reprisals by Iranian proxies, "token missile strikes against U.S. bases and ships," or "the harassment of commercial and U.S. naval vessels," Kroenig says that Washington should turn the other cheek and constrain its own response to Iranian counterattacks. But this is much easier said than done. Just as Iran's likely expectation of a short war might encourage it to respond disproportionately early in the crisis, so </w:t>
      </w:r>
      <w:r w:rsidRPr="00EF48F8">
        <w:rPr>
          <w:rStyle w:val="StyleBoldUnderline"/>
        </w:rPr>
        <w:t xml:space="preserve">the </w:t>
      </w:r>
      <w:r w:rsidRPr="00EF48F8">
        <w:rPr>
          <w:rStyle w:val="Emphasis"/>
        </w:rPr>
        <w:t>U</w:t>
      </w:r>
      <w:r w:rsidRPr="000D2B0C">
        <w:rPr>
          <w:sz w:val="16"/>
        </w:rPr>
        <w:t xml:space="preserve">nited </w:t>
      </w:r>
      <w:r w:rsidRPr="00EF48F8">
        <w:rPr>
          <w:rStyle w:val="Emphasis"/>
        </w:rPr>
        <w:t>S</w:t>
      </w:r>
      <w:r w:rsidRPr="000D2B0C">
        <w:rPr>
          <w:sz w:val="16"/>
        </w:rPr>
        <w:t xml:space="preserve">tates </w:t>
      </w:r>
      <w:r w:rsidRPr="00EF48F8">
        <w:rPr>
          <w:rStyle w:val="StyleBoldUnderline"/>
        </w:rPr>
        <w:t>would also have incentives to move swiftly to destroy Iran's conventional forces</w:t>
      </w:r>
      <w:r w:rsidRPr="000D2B0C">
        <w:rPr>
          <w:sz w:val="16"/>
        </w:rPr>
        <w:t xml:space="preserve"> and the infrastructure of the Revolutionary Guard Corps. And if the United States failed to do so, </w:t>
      </w:r>
      <w:r w:rsidRPr="00F442B1">
        <w:rPr>
          <w:rStyle w:val="StyleBoldUnderline"/>
          <w:highlight w:val="cyan"/>
        </w:rPr>
        <w:t>proxy attacks</w:t>
      </w:r>
      <w:r w:rsidRPr="00EF48F8">
        <w:rPr>
          <w:rStyle w:val="StyleBoldUnderline"/>
        </w:rPr>
        <w:t xml:space="preserve"> against U.S. civilian personnel in Lebanon or Iraq, the transfer of lethal rocket </w:t>
      </w:r>
      <w:r w:rsidRPr="000D2B0C">
        <w:rPr>
          <w:sz w:val="16"/>
        </w:rPr>
        <w:t xml:space="preserve">and portable air defense </w:t>
      </w:r>
      <w:r w:rsidRPr="00EF48F8">
        <w:rPr>
          <w:rStyle w:val="StyleBoldUnderline"/>
        </w:rPr>
        <w:t xml:space="preserve">systems to </w:t>
      </w:r>
      <w:r w:rsidRPr="000D2B0C">
        <w:rPr>
          <w:sz w:val="16"/>
        </w:rPr>
        <w:t xml:space="preserve">Taliban fighters in </w:t>
      </w:r>
      <w:r w:rsidRPr="00EF48F8">
        <w:rPr>
          <w:rStyle w:val="StyleBoldUnderline"/>
        </w:rPr>
        <w:t>Afghanistan</w:t>
      </w:r>
      <w:r w:rsidRPr="000D2B0C">
        <w:rPr>
          <w:sz w:val="16"/>
        </w:rPr>
        <w:t xml:space="preserve">, or missile strikes against U.S. facilities in the Gulf </w:t>
      </w:r>
      <w:r w:rsidRPr="00F442B1">
        <w:rPr>
          <w:rStyle w:val="StyleBoldUnderline"/>
          <w:highlight w:val="cyan"/>
        </w:rPr>
        <w:t>could cause</w:t>
      </w:r>
      <w:r w:rsidRPr="000D2B0C">
        <w:rPr>
          <w:sz w:val="16"/>
        </w:rPr>
        <w:t xml:space="preserve"> significant U.S. casualties, creating </w:t>
      </w:r>
      <w:r w:rsidRPr="00F442B1">
        <w:rPr>
          <w:rStyle w:val="StyleBoldUnderline"/>
          <w:highlight w:val="cyan"/>
        </w:rPr>
        <w:t>irresistible political pressure in Washington to respond</w:t>
      </w:r>
      <w:r w:rsidRPr="000D2B0C">
        <w:rPr>
          <w:sz w:val="16"/>
        </w:rPr>
        <w:t xml:space="preserve">. Add to this the normal fog of war and the lack of reliable communications between the United States and Iran, and Washington would have a hard time determining whether Tehran's initial response to a strike was a one-off event or the prelude to a wider campaign. If it were the latter, a passive U.S. approach might motivate Iran to launch even more dangerous attacks -- and this is a risk Washington may choose not to take. The sum total of these dynamics would make staying within Kroenig's proscribed limits exceedingly difficult. </w:t>
      </w:r>
      <w:r w:rsidRPr="00F442B1">
        <w:rPr>
          <w:rStyle w:val="StyleBoldUnderline"/>
          <w:highlight w:val="cyan"/>
        </w:rPr>
        <w:t>Even if Iran did not escalate, purely defensive moves</w:t>
      </w:r>
      <w:r w:rsidRPr="00EF48F8">
        <w:rPr>
          <w:rStyle w:val="StyleBoldUnderline"/>
        </w:rPr>
        <w:t xml:space="preserve"> that would threaten U.S. personnel or international shipping in the Strait of Hormuz</w:t>
      </w:r>
      <w:r w:rsidRPr="000D2B0C">
        <w:rPr>
          <w:sz w:val="16"/>
        </w:rPr>
        <w:t xml:space="preserve"> -- the maritime chokepoint through which nearly 20 percent of the world's traded oil passes -- </w:t>
      </w:r>
      <w:r w:rsidRPr="00F442B1">
        <w:rPr>
          <w:rStyle w:val="StyleBoldUnderline"/>
          <w:highlight w:val="cyan"/>
        </w:rPr>
        <w:t>would</w:t>
      </w:r>
      <w:r w:rsidRPr="00EF48F8">
        <w:rPr>
          <w:rStyle w:val="StyleBoldUnderline"/>
        </w:rPr>
        <w:t xml:space="preserve"> also </w:t>
      </w:r>
      <w:r w:rsidRPr="00F442B1">
        <w:rPr>
          <w:rStyle w:val="StyleBoldUnderline"/>
          <w:highlight w:val="cyan"/>
        </w:rPr>
        <w:t>create powerful</w:t>
      </w:r>
      <w:r w:rsidRPr="00EF48F8">
        <w:rPr>
          <w:rStyle w:val="StyleBoldUnderline"/>
        </w:rPr>
        <w:t xml:space="preserve"> </w:t>
      </w:r>
      <w:r w:rsidRPr="00F442B1">
        <w:rPr>
          <w:rStyle w:val="StyleBoldUnderline"/>
          <w:highlight w:val="cyan"/>
        </w:rPr>
        <w:t>incentives for Washington to preemptively target Iran's military</w:t>
      </w:r>
      <w:r w:rsidRPr="00EF48F8">
        <w:rPr>
          <w:rStyle w:val="StyleBoldUnderline"/>
        </w:rPr>
        <w:t xml:space="preserve">. </w:t>
      </w:r>
      <w:r w:rsidRPr="00B26776">
        <w:rPr>
          <w:sz w:val="14"/>
        </w:rPr>
        <w:t>Of particular concern would be Iran's "anti-access/area-denial" capabilities, which are designed to prevent advanced navies from operating in the shallow waters of the Persian Gulf. These systems integrate coastal air defenses, shore-based long-range artillery and anti-ship cruise missiles, Kilo-class and midget submarines, remote-controlled boats and unmanned kamikaze aerial vehicles, and more than 1,000 small attack craft equipped with machine guns, multiple-launch rockets, anti-ship missiles, torpedoes, and rapid-mine-laying capabilities. The entire 120-mile-long strait sits along the Iranian coastline, within short reach of these systems. In the midst of a conflict, the threat to U.S. forces and the global economy posed by Iran's activating its air defenses, dispersing its missiles or naval forces, or moving its mines out of storage would be too great for the United States to ignor</w:t>
      </w:r>
      <w:r w:rsidRPr="000D2B0C">
        <w:rPr>
          <w:sz w:val="16"/>
        </w:rPr>
        <w:t xml:space="preserve">e; </w:t>
      </w:r>
      <w:r w:rsidRPr="00EF48F8">
        <w:rPr>
          <w:rStyle w:val="StyleBoldUnderline"/>
        </w:rPr>
        <w:t>the logic of preemption would compel Washington to escalate</w:t>
      </w:r>
      <w:r w:rsidRPr="000D2B0C">
        <w:rPr>
          <w:sz w:val="16"/>
        </w:rPr>
        <w:t xml:space="preserve">.  </w:t>
      </w:r>
      <w:r w:rsidRPr="00B26776">
        <w:rPr>
          <w:sz w:val="12"/>
        </w:rPr>
        <w:t xml:space="preserve">Some analysts, including Afshin Molavi and Michael Singh, believe that the Iranians are unlikely to attempt to close the strait due to the damage it would inflict on their own economy. But Tehran's saber rattling has already intensified in response to the prospect of Western sanctions on its oil industry. In the immediate aftermath of a U.S. strike on Iran's nuclear program, Iranian leaders might perceive that holding the strait at risk would encourage international pressure on Washington to end the fighting, possibly deterring U.S. escalation. In reality, it would more likely have the opposite effect, encouraging aggressive U.S. efforts to protect commercial shipping. The U.S. Navy is capable of keeping the strait open, but the mere threat of closure could send oil prices soaring, dealing a heavy blow to the fragile global economy. The measures that Kroenig advocates to mitigate this threat, such as opening up the U.S. Strategic Petroleum Reserve and urging Saudi Arabia to boost oil production, would be unlikely to suffice, especially since most Saudi crude passes through the strait. Ultimately, if the United States and Iran go to war, there is no doubt that Washington will win in the narrow operational sense. Indeed, with the impressive array of U.S. naval and air forces already deployed in the Gulf, the United States could probably knock Iran's military capabilities back 20 years in a matter of weeks. But a U.S.-Iranian conflict would not be the clinical, tightly controlled, limited encounter that Kroenig predicts. SPILLOVER Keeping other states in the region out of the fight would also prove more difficult than Kroenig suggests. Iran would presume Israeli complicity in a U.S. raid and would seek to drag Israel into the conflict in order to undermine potential support for the U.S. war effort among key Arab regimes. And although it is true, as Kroenig notes, that Israel remained on the sidelines during the 1990-91 Gulf War, the threat posed by Iran's missiles and proxies today is considerably greater than that posed by Iraq two decades ago. If Iranian-allied Hezbollah responded to the fighting by firing rockets at Israeli cities, Israel could launch an all-out war against Lebanon. Syrian President Bashar al-Assad might also try to use the moment to divert attention from the uprising in his country, launching his own assault on the Jewish state. Either scenario, or their combination, could lead to a wider war in the Levant. Even in the Gulf, where U.S. partners are sometimes portrayed as passive, Iranian retaliation might draw Saudi Arabia and the United Arab Emirates into the conflict. The Saudis have taken a much more confrontational posture toward Iran in the past year, and Riyadh is unlikely to tolerate Iranian attacks against critical energy infrastructure. For its part, the UAE the most hawkish state in the Gulf, might respond to missiles raining down on U.S. forces at its Al Dhafra Air Base by attempting to seize Abu Musa, Greater Tunb, and Lesser Tunb, three disputed Gulf islands currently occupied by Iran. A strike could also set off wider destabilizing effects. Although Kroenig is right that some Arab leaders would privately applaud a U.S. strike, many on the Arab street would reject it. Both Islamist extremists and embattled elites could use this opportunity to transform the Arab Spring's populist anti-regime narrative into a decidedly anti-American one. This would rebound to Iran's advantage just at the moment when political developments in the region, chief among them the resurgence of nationalism in the Arab world and the upheaval in Syria, are significantly undermining Iran's influence. A U.S. strike could easily shift regional sympathies back in Tehran's favor by allowing Iran to play the victim and, through its retaliation, resuscitate its status as the champion of the region's anti-Western resistance. THE COST OF BUYING TIME </w:t>
      </w:r>
      <w:r w:rsidRPr="00A075D5">
        <w:rPr>
          <w:rStyle w:val="StyleBoldUnderline"/>
        </w:rPr>
        <w:t xml:space="preserve">Even if a </w:t>
      </w:r>
      <w:r w:rsidRPr="000D2B0C">
        <w:rPr>
          <w:sz w:val="16"/>
        </w:rPr>
        <w:t>U.S.</w:t>
      </w:r>
      <w:r w:rsidRPr="00A075D5">
        <w:rPr>
          <w:rStyle w:val="StyleBoldUnderline"/>
        </w:rPr>
        <w:t xml:space="preserve"> strike went</w:t>
      </w:r>
      <w:r w:rsidRPr="000D2B0C">
        <w:rPr>
          <w:sz w:val="16"/>
        </w:rPr>
        <w:t xml:space="preserve"> as well as Kroenig predicts, </w:t>
      </w:r>
      <w:r w:rsidRPr="00F442B1">
        <w:rPr>
          <w:rStyle w:val="StyleBoldUnderline"/>
          <w:highlight w:val="cyan"/>
        </w:rPr>
        <w:t>there is little guarantee that it would produce lasting results</w:t>
      </w:r>
      <w:r w:rsidRPr="00A075D5">
        <w:rPr>
          <w:rStyle w:val="StyleBoldUnderline"/>
        </w:rPr>
        <w:t xml:space="preserve">. Senior U.S. defense officials have repeatedly stated that </w:t>
      </w:r>
      <w:r w:rsidRPr="00F442B1">
        <w:rPr>
          <w:rStyle w:val="StyleBoldUnderline"/>
          <w:highlight w:val="cyan"/>
        </w:rPr>
        <w:t>an attack on Iran's nuclear facilities would stall Tehran's progress for only a few years</w:t>
      </w:r>
      <w:r w:rsidRPr="000D2B0C">
        <w:rPr>
          <w:sz w:val="16"/>
        </w:rPr>
        <w:t xml:space="preserve">. Kroenig argues that such a delay could become permanent. "Those countries whose nuclear facilities have been attacked -- most recently Iraq and Syria," he writes, "have proved unwilling or unable to restart their programs." In the case of Iraq, however, Saddam Hussein restarted his clandestine nuclear weapons program after the 1981 Israeli attack on the Osirak nuclear reactor, and it required the Gulf War and another decade of sanctions and intrusive inspections to eliminate it. </w:t>
      </w:r>
      <w:r w:rsidRPr="00E3135C">
        <w:rPr>
          <w:rStyle w:val="StyleBoldUnderline"/>
        </w:rPr>
        <w:t>Iran's program is also more advanced and dispersed than were Iraq's and Syria's, meaning it would be easier to reconstitute</w:t>
      </w:r>
      <w:r w:rsidRPr="000D2B0C">
        <w:rPr>
          <w:sz w:val="16"/>
        </w:rPr>
        <w:t xml:space="preserve">. </w:t>
      </w:r>
      <w:r w:rsidRPr="00F442B1">
        <w:rPr>
          <w:rStyle w:val="StyleBoldUnderline"/>
          <w:highlight w:val="cyan"/>
        </w:rPr>
        <w:t>A</w:t>
      </w:r>
      <w:r w:rsidRPr="00E3135C">
        <w:rPr>
          <w:rStyle w:val="StyleBoldUnderline"/>
        </w:rPr>
        <w:t xml:space="preserve"> U.S. </w:t>
      </w:r>
      <w:r w:rsidRPr="00F442B1">
        <w:rPr>
          <w:rStyle w:val="StyleBoldUnderline"/>
          <w:highlight w:val="cyan"/>
        </w:rPr>
        <w:t>strike</w:t>
      </w:r>
      <w:r w:rsidRPr="00E3135C">
        <w:rPr>
          <w:rStyle w:val="StyleBoldUnderline"/>
        </w:rPr>
        <w:t xml:space="preserve"> would</w:t>
      </w:r>
      <w:r w:rsidRPr="000D2B0C">
        <w:rPr>
          <w:sz w:val="16"/>
        </w:rPr>
        <w:t xml:space="preserve"> damage key Iranian facilities, but it would </w:t>
      </w:r>
      <w:r w:rsidRPr="00F442B1">
        <w:rPr>
          <w:rStyle w:val="StyleBoldUnderline"/>
          <w:highlight w:val="cyan"/>
        </w:rPr>
        <w:t>do nothing to</w:t>
      </w:r>
      <w:r w:rsidRPr="00E3135C">
        <w:rPr>
          <w:rStyle w:val="StyleBoldUnderline"/>
        </w:rPr>
        <w:t xml:space="preserve"> reverse the </w:t>
      </w:r>
      <w:r w:rsidRPr="00F442B1">
        <w:rPr>
          <w:rStyle w:val="StyleBoldUnderline"/>
          <w:highlight w:val="cyan"/>
        </w:rPr>
        <w:t>nuclear</w:t>
      </w:r>
      <w:r w:rsidRPr="00E3135C">
        <w:rPr>
          <w:rStyle w:val="StyleBoldUnderline"/>
        </w:rPr>
        <w:t xml:space="preserve"> </w:t>
      </w:r>
      <w:r w:rsidRPr="00F442B1">
        <w:rPr>
          <w:rStyle w:val="StyleBoldUnderline"/>
          <w:highlight w:val="cyan"/>
        </w:rPr>
        <w:t>knowledge</w:t>
      </w:r>
      <w:r w:rsidRPr="00E3135C">
        <w:rPr>
          <w:rStyle w:val="StyleBoldUnderline"/>
        </w:rPr>
        <w:t xml:space="preserve"> Iran has accumulated</w:t>
      </w:r>
      <w:r w:rsidRPr="000D2B0C">
        <w:rPr>
          <w:sz w:val="16"/>
        </w:rPr>
        <w:t xml:space="preserve"> </w:t>
      </w:r>
      <w:r w:rsidRPr="00E3135C">
        <w:rPr>
          <w:rStyle w:val="StyleBoldUnderline"/>
        </w:rPr>
        <w:t>or its ability to eventually build new centrifuges.</w:t>
      </w:r>
      <w:r w:rsidRPr="000D2B0C">
        <w:rPr>
          <w:rStyle w:val="StyleBoldUnderline"/>
          <w:b w:val="0"/>
          <w:bCs w:val="0"/>
          <w:sz w:val="16"/>
        </w:rPr>
        <w:t xml:space="preserve"> </w:t>
      </w:r>
      <w:r w:rsidRPr="00F442B1">
        <w:rPr>
          <w:rStyle w:val="StyleBoldUnderline"/>
          <w:highlight w:val="cyan"/>
        </w:rPr>
        <w:t>A</w:t>
      </w:r>
      <w:r w:rsidRPr="00E3135C">
        <w:rPr>
          <w:rStyle w:val="StyleBoldUnderline"/>
        </w:rPr>
        <w:t xml:space="preserve"> U.S. </w:t>
      </w:r>
      <w:r w:rsidRPr="00F442B1">
        <w:rPr>
          <w:rStyle w:val="StyleBoldUnderline"/>
          <w:highlight w:val="cyan"/>
        </w:rPr>
        <w:t>attack</w:t>
      </w:r>
      <w:r w:rsidRPr="00E3135C">
        <w:rPr>
          <w:rStyle w:val="StyleBoldUnderline"/>
        </w:rPr>
        <w:t xml:space="preserve"> </w:t>
      </w:r>
      <w:r w:rsidRPr="00F442B1">
        <w:rPr>
          <w:rStyle w:val="StyleBoldUnderline"/>
          <w:highlight w:val="cyan"/>
        </w:rPr>
        <w:t>would</w:t>
      </w:r>
      <w:r w:rsidRPr="00E3135C">
        <w:rPr>
          <w:rStyle w:val="StyleBoldUnderline"/>
        </w:rPr>
        <w:t xml:space="preserve"> also likely </w:t>
      </w:r>
      <w:r w:rsidRPr="00F442B1">
        <w:rPr>
          <w:rStyle w:val="StyleBoldUnderline"/>
          <w:highlight w:val="cyan"/>
        </w:rPr>
        <w:t>rally</w:t>
      </w:r>
      <w:r w:rsidRPr="00E3135C">
        <w:rPr>
          <w:rStyle w:val="StyleBoldUnderline"/>
        </w:rPr>
        <w:t xml:space="preserve"> domestic Iranian </w:t>
      </w:r>
      <w:r w:rsidRPr="00F442B1">
        <w:rPr>
          <w:rStyle w:val="StyleBoldUnderline"/>
          <w:highlight w:val="cyan"/>
        </w:rPr>
        <w:t>support</w:t>
      </w:r>
      <w:r w:rsidRPr="00E3135C">
        <w:rPr>
          <w:rStyle w:val="StyleBoldUnderline"/>
        </w:rPr>
        <w:t xml:space="preserve"> around nuclear hard-liners</w:t>
      </w:r>
      <w:r w:rsidRPr="000D2B0C">
        <w:rPr>
          <w:sz w:val="16"/>
        </w:rPr>
        <w:t xml:space="preserve">, </w:t>
      </w:r>
      <w:r w:rsidRPr="00F442B1">
        <w:rPr>
          <w:rStyle w:val="StyleBoldUnderline"/>
          <w:highlight w:val="cyan"/>
        </w:rPr>
        <w:t>increasing</w:t>
      </w:r>
      <w:r w:rsidRPr="00E3135C">
        <w:rPr>
          <w:rStyle w:val="StyleBoldUnderline"/>
        </w:rPr>
        <w:t xml:space="preserve"> the </w:t>
      </w:r>
      <w:r w:rsidRPr="00F442B1">
        <w:rPr>
          <w:rStyle w:val="StyleBoldUnderline"/>
          <w:highlight w:val="cyan"/>
        </w:rPr>
        <w:t>odds</w:t>
      </w:r>
      <w:r w:rsidRPr="00E3135C">
        <w:rPr>
          <w:rStyle w:val="StyleBoldUnderline"/>
        </w:rPr>
        <w:t xml:space="preserve"> that </w:t>
      </w:r>
      <w:r w:rsidRPr="00F442B1">
        <w:rPr>
          <w:rStyle w:val="StyleBoldUnderline"/>
          <w:highlight w:val="cyan"/>
        </w:rPr>
        <w:t>Iran</w:t>
      </w:r>
      <w:r w:rsidRPr="00E3135C">
        <w:rPr>
          <w:rStyle w:val="StyleBoldUnderline"/>
        </w:rPr>
        <w:t xml:space="preserve"> </w:t>
      </w:r>
      <w:r w:rsidRPr="00F442B1">
        <w:rPr>
          <w:rStyle w:val="StyleBoldUnderline"/>
          <w:highlight w:val="cyan"/>
        </w:rPr>
        <w:t>would</w:t>
      </w:r>
      <w:r w:rsidRPr="00E3135C">
        <w:rPr>
          <w:rStyle w:val="StyleBoldUnderline"/>
        </w:rPr>
        <w:t xml:space="preserve"> </w:t>
      </w:r>
      <w:r w:rsidRPr="00F442B1">
        <w:rPr>
          <w:rStyle w:val="StyleBoldUnderline"/>
          <w:highlight w:val="cyan"/>
        </w:rPr>
        <w:t>emerge</w:t>
      </w:r>
      <w:r w:rsidRPr="00E3135C">
        <w:rPr>
          <w:rStyle w:val="StyleBoldUnderline"/>
        </w:rPr>
        <w:t xml:space="preserve"> from a strike even </w:t>
      </w:r>
      <w:r w:rsidRPr="00F442B1">
        <w:rPr>
          <w:rStyle w:val="StyleBoldUnderline"/>
          <w:highlight w:val="cyan"/>
        </w:rPr>
        <w:t>more</w:t>
      </w:r>
      <w:r w:rsidRPr="00E3135C">
        <w:rPr>
          <w:rStyle w:val="StyleBoldUnderline"/>
        </w:rPr>
        <w:t xml:space="preserve"> </w:t>
      </w:r>
      <w:r w:rsidRPr="00F442B1">
        <w:rPr>
          <w:rStyle w:val="StyleBoldUnderline"/>
          <w:highlight w:val="cyan"/>
        </w:rPr>
        <w:t>committed</w:t>
      </w:r>
      <w:r w:rsidRPr="00E3135C">
        <w:rPr>
          <w:rStyle w:val="StyleBoldUnderline"/>
        </w:rPr>
        <w:t xml:space="preserve"> to building a bomb.</w:t>
      </w:r>
      <w:r w:rsidRPr="000D2B0C">
        <w:rPr>
          <w:sz w:val="16"/>
        </w:rPr>
        <w:t xml:space="preserve"> Kroenig downplays the "rally round the flag" risks by noting that hard-liners are already firmly in power and suggesting that an attack might produce increased internal criticism of the regime. But the nuclear program remains an enormous source of national pride for the majority of Iranians. To the extent that there is internal dissent over the program, it is a discussion about whether the country should acquire nuclear weapons or simply pursue civilian nuclear technology. </w:t>
      </w:r>
      <w:r w:rsidRPr="00E3135C">
        <w:rPr>
          <w:rStyle w:val="StyleBoldUnderline"/>
        </w:rPr>
        <w:t>By demonstrating the vulnerability of a non-nuclear-armed Iran, a U.S. attack would provide ammunition to hard-liners who argue for acquiring a nuclear deterrent</w:t>
      </w:r>
      <w:r w:rsidRPr="000D2B0C">
        <w:rPr>
          <w:sz w:val="16"/>
        </w:rPr>
        <w:t xml:space="preserve">. Kroenig suggests that the United States should essentially ignore "Iran's domestic political tussles" when pursuing "its vital national security interest in preventing Tehran from developing nuclear weapons." But influencing Iranian opinion about the strategic desirability of nuclear weapons might ultimately offer the only enduring way of keeping the Islamic Republic on a peaceful nuclear path. Finally, if Iran did attempt to restart its nuclear program after an attack, it would be much more difficult for the United States to stop it. </w:t>
      </w:r>
      <w:r w:rsidRPr="00E3135C">
        <w:rPr>
          <w:rStyle w:val="StyleBoldUnderline"/>
        </w:rPr>
        <w:t>An assault would lead Iran to distance itself from the IAEA and perhaps to pull out of the</w:t>
      </w:r>
      <w:r w:rsidRPr="000D2B0C">
        <w:rPr>
          <w:sz w:val="16"/>
        </w:rPr>
        <w:t xml:space="preserve"> Nuclear </w:t>
      </w:r>
      <w:r w:rsidRPr="00E3135C">
        <w:rPr>
          <w:rStyle w:val="Emphasis"/>
        </w:rPr>
        <w:t>N</w:t>
      </w:r>
      <w:r w:rsidRPr="000D2B0C">
        <w:rPr>
          <w:sz w:val="16"/>
        </w:rPr>
        <w:t>on-</w:t>
      </w:r>
      <w:r w:rsidRPr="00E3135C">
        <w:rPr>
          <w:rStyle w:val="Emphasis"/>
        </w:rPr>
        <w:t>p</w:t>
      </w:r>
      <w:r w:rsidRPr="000D2B0C">
        <w:rPr>
          <w:sz w:val="16"/>
        </w:rPr>
        <w:t xml:space="preserve">roliferation </w:t>
      </w:r>
      <w:r w:rsidRPr="00E3135C">
        <w:rPr>
          <w:rStyle w:val="Emphasis"/>
        </w:rPr>
        <w:t>T</w:t>
      </w:r>
      <w:r w:rsidRPr="000D2B0C">
        <w:rPr>
          <w:sz w:val="16"/>
        </w:rPr>
        <w:t xml:space="preserve">reaty </w:t>
      </w:r>
      <w:r w:rsidRPr="00E3135C">
        <w:rPr>
          <w:rStyle w:val="StyleBoldUnderline"/>
        </w:rPr>
        <w:t>altogether. Without inspectors on the ground, the international community would struggle to track or slow Tehran's efforts to rebuild its program.</w:t>
      </w:r>
    </w:p>
    <w:p w14:paraId="03D1CF9E" w14:textId="77777777" w:rsidR="005C2BFC" w:rsidRDefault="005C2BFC" w:rsidP="005C2BFC">
      <w:pPr>
        <w:pStyle w:val="Heading4"/>
      </w:pPr>
      <w:r w:rsidRPr="006002D8">
        <w:rPr>
          <w:u w:val="single"/>
        </w:rPr>
        <w:t>Chinese support for sanctions</w:t>
      </w:r>
      <w:r>
        <w:t xml:space="preserve"> is the best way to prevent Israel strikes.</w:t>
      </w:r>
    </w:p>
    <w:p w14:paraId="231699B8" w14:textId="77777777" w:rsidR="005C2BFC" w:rsidRPr="001D2876" w:rsidRDefault="005C2BFC" w:rsidP="005C2BFC">
      <w:pPr>
        <w:rPr>
          <w:sz w:val="20"/>
        </w:rPr>
      </w:pPr>
      <w:r w:rsidRPr="001D2876">
        <w:rPr>
          <w:rStyle w:val="StyleStyleBold12pt"/>
        </w:rPr>
        <w:t>Wuthnow 12</w:t>
      </w:r>
      <w:r>
        <w:t xml:space="preserve"> </w:t>
      </w:r>
      <w:r w:rsidRPr="001D2876">
        <w:rPr>
          <w:sz w:val="20"/>
        </w:rPr>
        <w:t>(Joel, fellow at the China and the World Program at the Woodrow Wilson School at Princeton University, Will China Stop Iran?, March 05, http://thediplomat.com/2012/03/05/will-china-stop-iran/)</w:t>
      </w:r>
    </w:p>
    <w:p w14:paraId="3513FFF6" w14:textId="77777777" w:rsidR="005C2BFC" w:rsidRDefault="005C2BFC" w:rsidP="005C2BFC">
      <w:pPr>
        <w:rPr>
          <w:sz w:val="16"/>
        </w:rPr>
      </w:pPr>
      <w:r w:rsidRPr="00945F5E">
        <w:rPr>
          <w:rStyle w:val="StyleBoldUnderline"/>
        </w:rPr>
        <w:t xml:space="preserve">What might China be asked to do? </w:t>
      </w:r>
      <w:r w:rsidRPr="005E4998">
        <w:rPr>
          <w:sz w:val="16"/>
        </w:rPr>
        <w:t>During Vice President Xi Jinping’s visit to the U.S. in February</w:t>
      </w:r>
      <w:r w:rsidRPr="00945F5E">
        <w:rPr>
          <w:rStyle w:val="StyleBoldUnderline"/>
        </w:rPr>
        <w:t xml:space="preserve">, a bipartisan group of </w:t>
      </w:r>
      <w:r w:rsidRPr="005E4998">
        <w:rPr>
          <w:sz w:val="16"/>
        </w:rPr>
        <w:t xml:space="preserve">retired </w:t>
      </w:r>
      <w:r w:rsidRPr="00945F5E">
        <w:rPr>
          <w:rStyle w:val="StyleBoldUnderline"/>
        </w:rPr>
        <w:t>senior U.S. officials</w:t>
      </w:r>
      <w:r w:rsidRPr="005E4998">
        <w:rPr>
          <w:sz w:val="16"/>
        </w:rPr>
        <w:t xml:space="preserve"> </w:t>
      </w:r>
      <w:r w:rsidRPr="005E4998">
        <w:rPr>
          <w:rStyle w:val="StyleBoldUnderline"/>
        </w:rPr>
        <w:t>wrote an open letter to Xi calling on China to consider</w:t>
      </w:r>
      <w:r w:rsidRPr="005E4998">
        <w:rPr>
          <w:sz w:val="16"/>
        </w:rPr>
        <w:t xml:space="preserve"> several options. These include </w:t>
      </w:r>
      <w:r w:rsidRPr="005E4998">
        <w:rPr>
          <w:rStyle w:val="StyleBoldUnderline"/>
        </w:rPr>
        <w:t>reducing purchases of Iranian crude, increasing bilateral diplomatic pressure, and more actively enforcing the</w:t>
      </w:r>
      <w:r w:rsidRPr="005E4998">
        <w:rPr>
          <w:sz w:val="16"/>
        </w:rPr>
        <w:t xml:space="preserve"> four current </w:t>
      </w:r>
      <w:r w:rsidRPr="005E4998">
        <w:rPr>
          <w:rStyle w:val="StyleBoldUnderline"/>
        </w:rPr>
        <w:t xml:space="preserve">U.N. Security Council resolutions on the Iranian nuclear issue. </w:t>
      </w:r>
      <w:r w:rsidRPr="00F442B1">
        <w:rPr>
          <w:rStyle w:val="StyleBoldUnderline"/>
          <w:highlight w:val="cyan"/>
        </w:rPr>
        <w:t>Beijing</w:t>
      </w:r>
      <w:r w:rsidRPr="005E4998">
        <w:rPr>
          <w:rStyle w:val="StyleBoldUnderline"/>
        </w:rPr>
        <w:t xml:space="preserve"> </w:t>
      </w:r>
      <w:r w:rsidRPr="00F442B1">
        <w:rPr>
          <w:rStyle w:val="StyleBoldUnderline"/>
          <w:highlight w:val="cyan"/>
        </w:rPr>
        <w:t>might</w:t>
      </w:r>
      <w:r w:rsidRPr="005E4998">
        <w:rPr>
          <w:rStyle w:val="StyleBoldUnderline"/>
        </w:rPr>
        <w:t xml:space="preserve"> also “</w:t>
      </w:r>
      <w:r w:rsidRPr="00F442B1">
        <w:rPr>
          <w:rStyle w:val="StyleBoldUnderline"/>
          <w:highlight w:val="cyan"/>
        </w:rPr>
        <w:t>make its investments contingent on Tehran’s willingness to cooperate with the international community on its nuclear program</w:t>
      </w:r>
      <w:r w:rsidRPr="005E4998">
        <w:rPr>
          <w:rStyle w:val="StyleBoldUnderline"/>
        </w:rPr>
        <w:t>.”</w:t>
      </w:r>
      <w:r w:rsidRPr="005E4998">
        <w:rPr>
          <w:sz w:val="16"/>
        </w:rPr>
        <w:t xml:space="preserve">  Of course, it’s uncertain that any steps China takes to convince Iran to cooperate with the International Atomic Energy Agency, and with the international community at large, will be sufficient to dissuade Tel Aviv from taking action. But </w:t>
      </w:r>
      <w:r w:rsidRPr="00F442B1">
        <w:rPr>
          <w:rStyle w:val="StyleBoldUnderline"/>
          <w:highlight w:val="cyan"/>
        </w:rPr>
        <w:t>it’s a safe bet that if Beijing does nothing, the chances of a strike</w:t>
      </w:r>
      <w:r w:rsidRPr="005E4998">
        <w:rPr>
          <w:sz w:val="16"/>
        </w:rPr>
        <w:t xml:space="preserve"> – and all the strife that would entail – </w:t>
      </w:r>
      <w:r w:rsidRPr="00F442B1">
        <w:rPr>
          <w:rStyle w:val="StyleBoldUnderline"/>
          <w:highlight w:val="cyan"/>
        </w:rPr>
        <w:t>may well be much worse</w:t>
      </w:r>
      <w:r w:rsidRPr="00F442B1">
        <w:rPr>
          <w:sz w:val="16"/>
          <w:highlight w:val="cyan"/>
        </w:rPr>
        <w:t>.</w:t>
      </w:r>
    </w:p>
    <w:p w14:paraId="5B4F4B38" w14:textId="77777777" w:rsidR="005C2BFC" w:rsidRDefault="005C2BFC" w:rsidP="005C2BFC"/>
    <w:p w14:paraId="0C058ECB" w14:textId="77777777" w:rsidR="005C2BFC" w:rsidRDefault="005C2BFC" w:rsidP="005C2BFC">
      <w:pPr>
        <w:pStyle w:val="Heading3"/>
      </w:pPr>
      <w:r>
        <w:t>China Gas</w:t>
      </w:r>
    </w:p>
    <w:p w14:paraId="4C43C75B" w14:textId="77777777" w:rsidR="005C2BFC" w:rsidRDefault="005C2BFC" w:rsidP="005C2BFC">
      <w:pPr>
        <w:pStyle w:val="Heading4"/>
      </w:pPr>
      <w:r>
        <w:t xml:space="preserve">Contention __ is Chinese Gas: </w:t>
      </w:r>
    </w:p>
    <w:p w14:paraId="5F43BE15" w14:textId="77777777" w:rsidR="005C2BFC" w:rsidRPr="00315A6E" w:rsidRDefault="005C2BFC" w:rsidP="005C2BFC">
      <w:pPr>
        <w:pStyle w:val="Heading4"/>
        <w:rPr>
          <w:u w:val="single"/>
        </w:rPr>
      </w:pPr>
      <w:r>
        <w:t>China is limiting itself to “</w:t>
      </w:r>
      <w:r w:rsidRPr="00315A6E">
        <w:rPr>
          <w:u w:val="single"/>
        </w:rPr>
        <w:t>hands off” oil and gas deals</w:t>
      </w:r>
      <w:r>
        <w:t xml:space="preserve"> – these small partnerships don’t secure </w:t>
      </w:r>
      <w:r w:rsidRPr="00315A6E">
        <w:rPr>
          <w:u w:val="single"/>
        </w:rPr>
        <w:t>technical expertise</w:t>
      </w:r>
      <w:r>
        <w:t xml:space="preserve"> to develop Chinese shale – this puts them </w:t>
      </w:r>
      <w:r w:rsidRPr="00315A6E">
        <w:rPr>
          <w:u w:val="single"/>
        </w:rPr>
        <w:t xml:space="preserve">decades behind gas targets </w:t>
      </w:r>
    </w:p>
    <w:p w14:paraId="44E0052B" w14:textId="77777777" w:rsidR="005C2BFC" w:rsidRDefault="005C2BFC" w:rsidP="005C2BFC">
      <w:r w:rsidRPr="00AA3C0C">
        <w:rPr>
          <w:rStyle w:val="StyleStyleBold12pt"/>
        </w:rPr>
        <w:t>Mandel 7-17</w:t>
      </w:r>
      <w:r>
        <w:t xml:space="preserve"> (</w:t>
      </w:r>
      <w:r w:rsidRPr="00EA0D49">
        <w:rPr>
          <w:sz w:val="20"/>
        </w:rPr>
        <w:t>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14:paraId="61331EC8" w14:textId="77777777" w:rsidR="005C2BFC" w:rsidRDefault="005C2BFC" w:rsidP="005C2BFC"/>
    <w:p w14:paraId="0130C889" w14:textId="77777777" w:rsidR="005C2BFC" w:rsidRPr="00F77DF2" w:rsidRDefault="005C2BFC" w:rsidP="005C2BFC">
      <w:pPr>
        <w:rPr>
          <w:sz w:val="16"/>
        </w:rPr>
      </w:pPr>
      <w:r w:rsidRPr="00F77DF2">
        <w:rPr>
          <w:sz w:val="16"/>
        </w:rPr>
        <w:t xml:space="preserve">Modes of tech transfer Despite the challenges, </w:t>
      </w:r>
      <w:r w:rsidRPr="00EB73AD">
        <w:rPr>
          <w:rStyle w:val="StyleBoldUnderline"/>
          <w:highlight w:val="cyan"/>
        </w:rPr>
        <w:t xml:space="preserve">the </w:t>
      </w:r>
      <w:r w:rsidRPr="000E6A2C">
        <w:rPr>
          <w:rStyle w:val="StyleBoldUnderline"/>
          <w:highlight w:val="green"/>
        </w:rPr>
        <w:t xml:space="preserve">allure of </w:t>
      </w:r>
      <w:r w:rsidRPr="00EB73AD">
        <w:rPr>
          <w:rStyle w:val="StyleBoldUnderline"/>
          <w:highlight w:val="cyan"/>
        </w:rPr>
        <w:t xml:space="preserve">a massive </w:t>
      </w:r>
      <w:r w:rsidRPr="000E6A2C">
        <w:rPr>
          <w:rStyle w:val="StyleBoldUnderline"/>
          <w:highlight w:val="green"/>
        </w:rPr>
        <w:t xml:space="preserve">new domestic energy </w:t>
      </w:r>
      <w:r w:rsidRPr="00EB73AD">
        <w:rPr>
          <w:rStyle w:val="StyleBoldUnderline"/>
          <w:highlight w:val="cyan"/>
        </w:rPr>
        <w:t xml:space="preserve">source </w:t>
      </w:r>
      <w:r w:rsidRPr="000E6A2C">
        <w:rPr>
          <w:rStyle w:val="StyleBoldUnderline"/>
          <w:highlight w:val="green"/>
        </w:rPr>
        <w:t>has the Chinese government</w:t>
      </w:r>
      <w:r w:rsidRPr="00CA3652">
        <w:rPr>
          <w:rStyle w:val="StyleBoldUnderline"/>
        </w:rPr>
        <w:t xml:space="preserve"> and private and state-owned companies </w:t>
      </w:r>
      <w:r w:rsidRPr="000E6A2C">
        <w:rPr>
          <w:rStyle w:val="StyleBoldUnderline"/>
          <w:highlight w:val="green"/>
        </w:rPr>
        <w:t xml:space="preserve">moving </w:t>
      </w:r>
      <w:r w:rsidRPr="00EB73AD">
        <w:rPr>
          <w:rStyle w:val="StyleBoldUnderline"/>
          <w:highlight w:val="cyan"/>
        </w:rPr>
        <w:t xml:space="preserve">cautiously </w:t>
      </w:r>
      <w:r w:rsidRPr="000E6A2C">
        <w:rPr>
          <w:rStyle w:val="StyleBoldUnderline"/>
          <w:highlight w:val="green"/>
        </w:rPr>
        <w:t>toward</w:t>
      </w:r>
      <w:r w:rsidRPr="00CA3652">
        <w:rPr>
          <w:rStyle w:val="StyleBoldUnderline"/>
        </w:rPr>
        <w:t xml:space="preserve"> </w:t>
      </w:r>
      <w:r w:rsidRPr="000E6A2C">
        <w:rPr>
          <w:rStyle w:val="StyleBoldUnderline"/>
          <w:highlight w:val="green"/>
        </w:rPr>
        <w:t>development</w:t>
      </w:r>
      <w:r w:rsidRPr="00F77DF2">
        <w:rPr>
          <w:sz w:val="16"/>
        </w:rPr>
        <w:t xml:space="preserve">. Today, </w:t>
      </w:r>
      <w:r w:rsidRPr="00CA3652">
        <w:rPr>
          <w:rStyle w:val="StyleBoldUnderline"/>
        </w:rPr>
        <w:t xml:space="preserve">virtually </w:t>
      </w:r>
      <w:r w:rsidRPr="000E6A2C">
        <w:rPr>
          <w:rStyle w:val="StyleBoldUnderline"/>
          <w:highlight w:val="green"/>
        </w:rPr>
        <w:t>all</w:t>
      </w:r>
      <w:r w:rsidRPr="00CA3652">
        <w:rPr>
          <w:rStyle w:val="StyleBoldUnderline"/>
        </w:rPr>
        <w:t xml:space="preserve"> of the </w:t>
      </w:r>
      <w:r w:rsidRPr="000E6A2C">
        <w:rPr>
          <w:rStyle w:val="StyleBoldUnderline"/>
          <w:highlight w:val="green"/>
        </w:rPr>
        <w:t>key</w:t>
      </w:r>
      <w:r w:rsidRPr="00CA3652">
        <w:rPr>
          <w:rStyle w:val="StyleBoldUnderline"/>
        </w:rPr>
        <w:t xml:space="preserve"> </w:t>
      </w:r>
      <w:r w:rsidRPr="000E6A2C">
        <w:rPr>
          <w:rStyle w:val="StyleBoldUnderline"/>
          <w:highlight w:val="green"/>
        </w:rPr>
        <w:t>intellectual</w:t>
      </w:r>
      <w:r w:rsidRPr="00CA3652">
        <w:rPr>
          <w:rStyle w:val="StyleBoldUnderline"/>
        </w:rPr>
        <w:t xml:space="preserve"> </w:t>
      </w:r>
      <w:r w:rsidRPr="000E6A2C">
        <w:rPr>
          <w:rStyle w:val="StyleBoldUnderline"/>
          <w:highlight w:val="green"/>
        </w:rPr>
        <w:t>property</w:t>
      </w:r>
      <w:r w:rsidRPr="00CA3652">
        <w:rPr>
          <w:rStyle w:val="StyleBoldUnderline"/>
        </w:rPr>
        <w:t xml:space="preserve"> </w:t>
      </w:r>
      <w:r w:rsidRPr="000E6A2C">
        <w:rPr>
          <w:rStyle w:val="StyleBoldUnderline"/>
          <w:highlight w:val="green"/>
        </w:rPr>
        <w:t>behind</w:t>
      </w:r>
      <w:r w:rsidRPr="00CA3652">
        <w:rPr>
          <w:rStyle w:val="StyleBoldUnderline"/>
        </w:rPr>
        <w:t xml:space="preserve"> </w:t>
      </w:r>
      <w:r w:rsidRPr="000E6A2C">
        <w:rPr>
          <w:rStyle w:val="StyleBoldUnderline"/>
          <w:highlight w:val="green"/>
        </w:rPr>
        <w:t>shale</w:t>
      </w:r>
      <w:r w:rsidRPr="00CA3652">
        <w:rPr>
          <w:rStyle w:val="StyleBoldUnderline"/>
        </w:rPr>
        <w:t xml:space="preserve"> </w:t>
      </w:r>
      <w:r w:rsidRPr="00EB73AD">
        <w:rPr>
          <w:rStyle w:val="StyleBoldUnderline"/>
          <w:highlight w:val="cyan"/>
        </w:rPr>
        <w:t>gas</w:t>
      </w:r>
      <w:r w:rsidRPr="00CA3652">
        <w:rPr>
          <w:rStyle w:val="StyleBoldUnderline"/>
        </w:rPr>
        <w:t xml:space="preserve"> extraction </w:t>
      </w:r>
      <w:r w:rsidRPr="000E6A2C">
        <w:rPr>
          <w:rStyle w:val="StyleBoldUnderline"/>
          <w:highlight w:val="green"/>
        </w:rPr>
        <w:t>lies with</w:t>
      </w:r>
      <w:r w:rsidRPr="00CA3652">
        <w:rPr>
          <w:rStyle w:val="StyleBoldUnderline"/>
        </w:rPr>
        <w:t xml:space="preserve"> </w:t>
      </w:r>
      <w:r w:rsidRPr="000E6A2C">
        <w:rPr>
          <w:rStyle w:val="StyleBoldUnderline"/>
          <w:highlight w:val="green"/>
        </w:rPr>
        <w:t>North American companies</w:t>
      </w:r>
      <w:r w:rsidRPr="00F77DF2">
        <w:rPr>
          <w:sz w:val="16"/>
        </w:rPr>
        <w:t xml:space="preserve">, </w:t>
      </w:r>
      <w:r w:rsidRPr="00CA3652">
        <w:rPr>
          <w:rStyle w:val="StyleBoldUnderline"/>
        </w:rPr>
        <w:t xml:space="preserve">and </w:t>
      </w:r>
      <w:r w:rsidRPr="000E6A2C">
        <w:rPr>
          <w:rStyle w:val="StyleBoldUnderline"/>
          <w:highlight w:val="green"/>
        </w:rPr>
        <w:t>one of the first steps the Chinese have taken is to pour money into U.S</w:t>
      </w:r>
      <w:r w:rsidRPr="00EB73AD">
        <w:rPr>
          <w:rStyle w:val="StyleBoldUnderline"/>
          <w:highlight w:val="cyan"/>
        </w:rPr>
        <w:t>.</w:t>
      </w:r>
      <w:r w:rsidRPr="00F77DF2">
        <w:rPr>
          <w:sz w:val="16"/>
        </w:rPr>
        <w:t xml:space="preserve"> and Canadian </w:t>
      </w:r>
      <w:r w:rsidRPr="000E6A2C">
        <w:rPr>
          <w:rStyle w:val="StyleBoldUnderline"/>
          <w:highlight w:val="green"/>
        </w:rPr>
        <w:t>ventures</w:t>
      </w:r>
      <w:r w:rsidRPr="00CA3652">
        <w:rPr>
          <w:rStyle w:val="StyleBoldUnderline"/>
        </w:rPr>
        <w:t xml:space="preserve"> where those technologies are in use.</w:t>
      </w:r>
      <w:r w:rsidRPr="00F77DF2">
        <w:rPr>
          <w:sz w:val="16"/>
        </w:rPr>
        <w:t xml:space="preserve"> </w:t>
      </w:r>
      <w:r w:rsidRPr="00CA3652">
        <w:rPr>
          <w:rStyle w:val="StyleBoldUnderline"/>
        </w:rPr>
        <w:t xml:space="preserve">In </w:t>
      </w:r>
      <w:r w:rsidRPr="00F77DF2">
        <w:rPr>
          <w:sz w:val="16"/>
        </w:rPr>
        <w:t xml:space="preserve">2010 and </w:t>
      </w:r>
      <w:r w:rsidRPr="00CA3652">
        <w:rPr>
          <w:rStyle w:val="StyleBoldUnderline"/>
        </w:rPr>
        <w:t>2011,</w:t>
      </w:r>
      <w:r w:rsidRPr="00F77DF2">
        <w:rPr>
          <w:sz w:val="16"/>
        </w:rPr>
        <w:t xml:space="preserve"> China National Offshore Oil Corp. (</w:t>
      </w:r>
      <w:r w:rsidRPr="00CA3652">
        <w:rPr>
          <w:rStyle w:val="StyleBoldUnderline"/>
        </w:rPr>
        <w:t>CNOOC) paid</w:t>
      </w:r>
      <w:r w:rsidRPr="00F77DF2">
        <w:rPr>
          <w:sz w:val="16"/>
        </w:rPr>
        <w:t xml:space="preserve"> $2.3 billion </w:t>
      </w:r>
      <w:r w:rsidRPr="00CA3652">
        <w:rPr>
          <w:rStyle w:val="StyleBoldUnderline"/>
        </w:rPr>
        <w:t>for partial stakes in plays by Chesapeake Energy</w:t>
      </w:r>
      <w:r w:rsidRPr="00F77DF2">
        <w:rPr>
          <w:sz w:val="16"/>
        </w:rPr>
        <w:t xml:space="preserve"> Corp. in Texas, Wyoming and Colorado</w:t>
      </w:r>
      <w:r w:rsidRPr="00CA3652">
        <w:rPr>
          <w:rStyle w:val="StyleBoldUnderline"/>
        </w:rPr>
        <w:t>. Earlier this year, Sinopec bought</w:t>
      </w:r>
      <w:r w:rsidRPr="00F77DF2">
        <w:rPr>
          <w:sz w:val="16"/>
        </w:rPr>
        <w:t xml:space="preserve"> into Oklahoma City-based </w:t>
      </w:r>
      <w:r w:rsidRPr="00CA3652">
        <w:rPr>
          <w:rStyle w:val="StyleBoldUnderline"/>
        </w:rPr>
        <w:t>Devon Energy</w:t>
      </w:r>
      <w:r w:rsidRPr="00F77DF2">
        <w:rPr>
          <w:sz w:val="16"/>
        </w:rPr>
        <w:t xml:space="preserve"> Corp.'s </w:t>
      </w:r>
      <w:r w:rsidRPr="00CA3652">
        <w:rPr>
          <w:rStyle w:val="StyleBoldUnderline"/>
        </w:rPr>
        <w:t>holdings</w:t>
      </w:r>
      <w:r w:rsidRPr="00F77DF2">
        <w:rPr>
          <w:sz w:val="16"/>
        </w:rPr>
        <w:t xml:space="preserve"> across Louisiana, Mississippi, Colorado, Ohio and Michigan in a $2.5 billion deal. Chinese companies have also aggressively pursued investment deals in Canadian shale projects. </w:t>
      </w:r>
      <w:r w:rsidRPr="000E6A2C">
        <w:rPr>
          <w:rStyle w:val="Emphasis"/>
          <w:highlight w:val="green"/>
        </w:rPr>
        <w:t>But</w:t>
      </w:r>
      <w:r w:rsidRPr="00CF7758">
        <w:rPr>
          <w:rStyle w:val="Emphasis"/>
        </w:rPr>
        <w:t xml:space="preserve"> </w:t>
      </w:r>
      <w:r w:rsidRPr="00E2418E">
        <w:rPr>
          <w:rStyle w:val="StyleBoldUnderline"/>
        </w:rPr>
        <w:t xml:space="preserve">Johns Hopkins' Kong said </w:t>
      </w:r>
      <w:r w:rsidRPr="000E6A2C">
        <w:rPr>
          <w:rStyle w:val="StyleBoldUnderline"/>
          <w:highlight w:val="green"/>
        </w:rPr>
        <w:t xml:space="preserve">attempts </w:t>
      </w:r>
      <w:r w:rsidRPr="00EB73AD">
        <w:rPr>
          <w:rStyle w:val="StyleBoldUnderline"/>
          <w:highlight w:val="cyan"/>
        </w:rPr>
        <w:t xml:space="preserve">by Chinese companies </w:t>
      </w:r>
      <w:r w:rsidRPr="000E6A2C">
        <w:rPr>
          <w:rStyle w:val="StyleBoldUnderline"/>
          <w:highlight w:val="green"/>
        </w:rPr>
        <w:t>to</w:t>
      </w:r>
      <w:r w:rsidRPr="00E2418E">
        <w:rPr>
          <w:rStyle w:val="StyleBoldUnderline"/>
        </w:rPr>
        <w:t xml:space="preserve"> </w:t>
      </w:r>
      <w:r w:rsidRPr="000E6A2C">
        <w:rPr>
          <w:rStyle w:val="StyleBoldUnderline"/>
          <w:highlight w:val="green"/>
        </w:rPr>
        <w:t>negotiate</w:t>
      </w:r>
      <w:r w:rsidRPr="00E2418E">
        <w:rPr>
          <w:rStyle w:val="StyleBoldUnderline"/>
        </w:rPr>
        <w:t xml:space="preserve"> North American </w:t>
      </w:r>
      <w:r w:rsidRPr="000E6A2C">
        <w:rPr>
          <w:rStyle w:val="Emphasis"/>
          <w:highlight w:val="green"/>
        </w:rPr>
        <w:t>on-the-job training have been blocke</w:t>
      </w:r>
      <w:r w:rsidRPr="00EB73AD">
        <w:rPr>
          <w:rStyle w:val="Emphasis"/>
          <w:highlight w:val="cyan"/>
        </w:rPr>
        <w:t>d</w:t>
      </w:r>
      <w:r w:rsidRPr="000E6A2C">
        <w:rPr>
          <w:sz w:val="16"/>
          <w:highlight w:val="green"/>
        </w:rPr>
        <w:t>.</w:t>
      </w:r>
      <w:r w:rsidRPr="00F77DF2">
        <w:rPr>
          <w:sz w:val="16"/>
        </w:rPr>
        <w:t xml:space="preserve"> </w:t>
      </w:r>
      <w:r w:rsidRPr="00EB73AD">
        <w:rPr>
          <w:rStyle w:val="StyleBoldUnderline"/>
          <w:highlight w:val="cyan"/>
        </w:rPr>
        <w:t xml:space="preserve">The deal with </w:t>
      </w:r>
      <w:r w:rsidRPr="000E6A2C">
        <w:rPr>
          <w:rStyle w:val="StyleBoldUnderline"/>
          <w:highlight w:val="green"/>
        </w:rPr>
        <w:t>Chesapeake</w:t>
      </w:r>
      <w:r w:rsidRPr="00E2418E">
        <w:rPr>
          <w:rStyle w:val="StyleBoldUnderline"/>
        </w:rPr>
        <w:t xml:space="preserve">, for example, </w:t>
      </w:r>
      <w:r w:rsidRPr="000E6A2C">
        <w:rPr>
          <w:rStyle w:val="Emphasis"/>
          <w:highlight w:val="green"/>
        </w:rPr>
        <w:t>limited the interaction of CNOOC personnel</w:t>
      </w:r>
      <w:r w:rsidRPr="00E2418E">
        <w:rPr>
          <w:rStyle w:val="StyleBoldUnderline"/>
        </w:rPr>
        <w:t xml:space="preserve"> with sensitive technologies by restricting the company's right to send workers into gas fields, Kong said.</w:t>
      </w:r>
      <w:r w:rsidRPr="00F77DF2">
        <w:rPr>
          <w:sz w:val="16"/>
        </w:rPr>
        <w:t xml:space="preserve"> </w:t>
      </w:r>
      <w:r w:rsidRPr="00EB73AD">
        <w:rPr>
          <w:sz w:val="16"/>
          <w:highlight w:val="cyan"/>
        </w:rPr>
        <w:t>"</w:t>
      </w:r>
      <w:r w:rsidRPr="000E6A2C">
        <w:rPr>
          <w:rStyle w:val="StyleBoldUnderline"/>
          <w:highlight w:val="green"/>
        </w:rPr>
        <w:t xml:space="preserve">The Chinese </w:t>
      </w:r>
      <w:r w:rsidRPr="00EB73AD">
        <w:rPr>
          <w:rStyle w:val="StyleBoldUnderline"/>
          <w:highlight w:val="cyan"/>
        </w:rPr>
        <w:t xml:space="preserve">companies have </w:t>
      </w:r>
      <w:r w:rsidRPr="000E6A2C">
        <w:rPr>
          <w:rStyle w:val="Emphasis"/>
          <w:highlight w:val="green"/>
        </w:rPr>
        <w:t xml:space="preserve">agreed </w:t>
      </w:r>
      <w:r w:rsidRPr="00EB73AD">
        <w:rPr>
          <w:rStyle w:val="Emphasis"/>
          <w:highlight w:val="cyan"/>
        </w:rPr>
        <w:t xml:space="preserve">deliberately </w:t>
      </w:r>
      <w:r w:rsidRPr="000E6A2C">
        <w:rPr>
          <w:rStyle w:val="Emphasis"/>
          <w:highlight w:val="green"/>
        </w:rPr>
        <w:t>not to send their oil workers</w:t>
      </w:r>
      <w:r w:rsidRPr="000E6A2C">
        <w:rPr>
          <w:rStyle w:val="StyleBoldUnderline"/>
          <w:highlight w:val="green"/>
        </w:rPr>
        <w:t xml:space="preserve"> to American gas fields</w:t>
      </w:r>
      <w:r w:rsidRPr="00E2418E">
        <w:rPr>
          <w:rStyle w:val="StyleBoldUnderline"/>
        </w:rPr>
        <w:t xml:space="preserve"> and not to participate in boardroom decisions," Kong said</w:t>
      </w:r>
      <w:r w:rsidRPr="00F77DF2">
        <w:rPr>
          <w:sz w:val="16"/>
        </w:rPr>
        <w:t xml:space="preserve">. </w:t>
      </w:r>
      <w:r w:rsidRPr="00E2418E">
        <w:rPr>
          <w:rStyle w:val="StyleBoldUnderline"/>
        </w:rPr>
        <w:t>"The Chinese companies have agreed to this long-term, slow, gradual approach to gaining know-how in the North American energy sector</w:t>
      </w:r>
      <w:r w:rsidRPr="00F77DF2">
        <w:rPr>
          <w:sz w:val="16"/>
        </w:rPr>
        <w:t xml:space="preserve">." </w:t>
      </w:r>
      <w:r w:rsidRPr="000E6A2C">
        <w:rPr>
          <w:rStyle w:val="StyleBoldUnderline"/>
          <w:highlight w:val="green"/>
        </w:rPr>
        <w:t>The caution stems</w:t>
      </w:r>
      <w:r w:rsidRPr="00E2418E">
        <w:rPr>
          <w:rStyle w:val="StyleBoldUnderline"/>
        </w:rPr>
        <w:t xml:space="preserve"> mostly </w:t>
      </w:r>
      <w:r w:rsidRPr="000E6A2C">
        <w:rPr>
          <w:rStyle w:val="StyleBoldUnderline"/>
          <w:highlight w:val="green"/>
        </w:rPr>
        <w:t>from</w:t>
      </w:r>
      <w:r w:rsidRPr="00E2418E">
        <w:rPr>
          <w:rStyle w:val="StyleBoldUnderline"/>
        </w:rPr>
        <w:t xml:space="preserve"> a political firestorm that broke out when</w:t>
      </w:r>
      <w:r w:rsidRPr="00F77DF2">
        <w:rPr>
          <w:sz w:val="16"/>
        </w:rPr>
        <w:t xml:space="preserve">, in 2005, </w:t>
      </w:r>
      <w:r w:rsidRPr="00E2418E">
        <w:rPr>
          <w:rStyle w:val="StyleBoldUnderline"/>
        </w:rPr>
        <w:t xml:space="preserve">CNOOC tried to buy </w:t>
      </w:r>
      <w:r w:rsidRPr="000E6A2C">
        <w:rPr>
          <w:rStyle w:val="StyleBoldUnderline"/>
          <w:highlight w:val="green"/>
        </w:rPr>
        <w:t>Unocal</w:t>
      </w:r>
      <w:r w:rsidRPr="00F77DF2">
        <w:rPr>
          <w:sz w:val="16"/>
        </w:rPr>
        <w:t xml:space="preserve"> Corp. </w:t>
      </w:r>
      <w:r w:rsidRPr="00E2418E">
        <w:rPr>
          <w:rStyle w:val="StyleBoldUnderline"/>
        </w:rPr>
        <w:t>in an</w:t>
      </w:r>
      <w:r w:rsidRPr="00F77DF2">
        <w:rPr>
          <w:sz w:val="16"/>
        </w:rPr>
        <w:t xml:space="preserve"> $18.5 billion </w:t>
      </w:r>
      <w:r w:rsidRPr="00E2418E">
        <w:rPr>
          <w:rStyle w:val="StyleBoldUnderline"/>
        </w:rPr>
        <w:t>deal that was eventually withdrawn</w:t>
      </w:r>
      <w:r w:rsidRPr="00F77DF2">
        <w:rPr>
          <w:sz w:val="16"/>
        </w:rPr>
        <w:t xml:space="preserve"> in the face of opposition from Congress. </w:t>
      </w:r>
      <w:r w:rsidRPr="00E2418E">
        <w:rPr>
          <w:rStyle w:val="StyleBoldUnderline"/>
        </w:rPr>
        <w:t xml:space="preserve">Since then, there has been a general awareness among Chinese players of the need to </w:t>
      </w:r>
      <w:r w:rsidRPr="00E2418E">
        <w:rPr>
          <w:rStyle w:val="Emphasis"/>
        </w:rPr>
        <w:t>move slowly and avoid raising red flags</w:t>
      </w:r>
      <w:r w:rsidRPr="00F77DF2">
        <w:rPr>
          <w:sz w:val="16"/>
        </w:rPr>
        <w:t xml:space="preserve"> (E&amp;ENews PM, Aug. 2, 2005). So what do Chinese investors gain from these North American investments, then, if not direct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Home or away? Jane </w:t>
      </w:r>
      <w:r w:rsidRPr="00C46762">
        <w:rPr>
          <w:rStyle w:val="StyleBoldUnderline"/>
        </w:rPr>
        <w:t>Nakano, a fellow with the</w:t>
      </w:r>
      <w:r w:rsidRPr="00F77DF2">
        <w:rPr>
          <w:sz w:val="16"/>
        </w:rPr>
        <w:t xml:space="preserve"> </w:t>
      </w:r>
      <w:r w:rsidRPr="00C46762">
        <w:rPr>
          <w:rStyle w:val="Emphasis"/>
        </w:rPr>
        <w:t>C</w:t>
      </w:r>
      <w:r w:rsidRPr="00F77DF2">
        <w:rPr>
          <w:sz w:val="16"/>
        </w:rPr>
        <w:t xml:space="preserve">enter for </w:t>
      </w:r>
      <w:r w:rsidRPr="00C46762">
        <w:rPr>
          <w:rStyle w:val="Emphasis"/>
        </w:rPr>
        <w:t>S</w:t>
      </w:r>
      <w:r w:rsidRPr="00F77DF2">
        <w:rPr>
          <w:sz w:val="16"/>
        </w:rPr>
        <w:t xml:space="preserve">trategic and </w:t>
      </w:r>
      <w:r w:rsidRPr="00C46762">
        <w:rPr>
          <w:rStyle w:val="Emphasis"/>
        </w:rPr>
        <w:t>I</w:t>
      </w:r>
      <w:r w:rsidRPr="00F77DF2">
        <w:rPr>
          <w:sz w:val="16"/>
        </w:rPr>
        <w:t xml:space="preserve">nternational </w:t>
      </w:r>
      <w:r w:rsidRPr="00C46762">
        <w:rPr>
          <w:rStyle w:val="Emphasis"/>
        </w:rPr>
        <w:t>S</w:t>
      </w:r>
      <w:r w:rsidRPr="00F77DF2">
        <w:rPr>
          <w:sz w:val="16"/>
        </w:rPr>
        <w:t xml:space="preserve">tudies' Energy and National Security program, </w:t>
      </w:r>
      <w:r w:rsidRPr="00C46762">
        <w:rPr>
          <w:rStyle w:val="StyleBoldUnderline"/>
        </w:rPr>
        <w:t xml:space="preserve">stressed that </w:t>
      </w:r>
      <w:r w:rsidRPr="00CB3D6B">
        <w:rPr>
          <w:rStyle w:val="StyleBoldUnderline"/>
          <w:highlight w:val="green"/>
        </w:rPr>
        <w:t>investing</w:t>
      </w:r>
      <w:r w:rsidRPr="00EB73AD">
        <w:rPr>
          <w:rStyle w:val="StyleBoldUnderline"/>
          <w:highlight w:val="cyan"/>
        </w:rPr>
        <w:t xml:space="preserve"> in U.S. </w:t>
      </w:r>
      <w:r w:rsidRPr="00CB3D6B">
        <w:rPr>
          <w:rStyle w:val="StyleBoldUnderline"/>
          <w:highlight w:val="green"/>
        </w:rPr>
        <w:t xml:space="preserve">projects is not </w:t>
      </w:r>
      <w:r w:rsidRPr="00EB73AD">
        <w:rPr>
          <w:rStyle w:val="StyleBoldUnderline"/>
          <w:highlight w:val="cyan"/>
        </w:rPr>
        <w:t xml:space="preserve">China's most </w:t>
      </w:r>
      <w:r w:rsidRPr="00CB3D6B">
        <w:rPr>
          <w:rStyle w:val="StyleBoldUnderline"/>
          <w:highlight w:val="green"/>
        </w:rPr>
        <w:t>effective</w:t>
      </w:r>
      <w:r w:rsidRPr="00EB73AD">
        <w:rPr>
          <w:rStyle w:val="StyleBoldUnderline"/>
          <w:highlight w:val="cyan"/>
        </w:rPr>
        <w:t xml:space="preserve"> means of technology transfer</w:t>
      </w:r>
      <w:r w:rsidRPr="00C46762">
        <w:rPr>
          <w:rStyle w:val="StyleBoldUnderline"/>
        </w:rPr>
        <w:t>,</w:t>
      </w:r>
      <w:r w:rsidRPr="00F77DF2">
        <w:rPr>
          <w:sz w:val="16"/>
        </w:rPr>
        <w:t xml:space="preserve"> especially </w:t>
      </w:r>
      <w:r w:rsidRPr="00CB3D6B">
        <w:rPr>
          <w:rStyle w:val="Emphasis"/>
          <w:highlight w:val="green"/>
        </w:rPr>
        <w:t>given</w:t>
      </w:r>
      <w:r w:rsidRPr="00A90646">
        <w:rPr>
          <w:rStyle w:val="Emphasis"/>
          <w:highlight w:val="cyan"/>
        </w:rPr>
        <w:t xml:space="preserve"> companies' </w:t>
      </w:r>
      <w:r w:rsidRPr="00CB3D6B">
        <w:rPr>
          <w:rStyle w:val="Emphasis"/>
          <w:highlight w:val="green"/>
        </w:rPr>
        <w:t>failure to crack the personnel firewall.</w:t>
      </w:r>
      <w:r w:rsidRPr="00C46762">
        <w:rPr>
          <w:rStyle w:val="Emphasis"/>
        </w:rPr>
        <w:t xml:space="preserve"> </w:t>
      </w:r>
      <w:r w:rsidRPr="00F77DF2">
        <w:rPr>
          <w:sz w:val="16"/>
        </w:rPr>
        <w:t>"</w:t>
      </w:r>
      <w:r w:rsidRPr="00F77DF2">
        <w:rPr>
          <w:rStyle w:val="StyleBoldUnderline"/>
        </w:rPr>
        <w:t>If it's just a matter of getting profits from what comes out of each well or each project, then the amount of money they're pouring into North America does not make economic sense," she said</w:t>
      </w:r>
      <w:r w:rsidRPr="00F77DF2">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foreign service companies to carry out work in China, observing their approach. Chinese companies or government interests could buy up some of the cash-strapped U.S. gas companies that are struggling to stay afloat until U.S. prices rise again and bring their expertise back to the Far East. </w:t>
      </w:r>
      <w:r w:rsidRPr="00A90646">
        <w:rPr>
          <w:rStyle w:val="StyleBoldUnderline"/>
          <w:highlight w:val="cyan"/>
        </w:rPr>
        <w:t>They could buy U.S. shale resources</w:t>
      </w:r>
      <w:r w:rsidRPr="00F77DF2">
        <w:rPr>
          <w:sz w:val="16"/>
        </w:rPr>
        <w:t xml:space="preserve"> -- even small ones like those held by individual property owners -- </w:t>
      </w:r>
      <w:r w:rsidRPr="00F77DF2">
        <w:rPr>
          <w:rStyle w:val="StyleBoldUnderline"/>
        </w:rPr>
        <w:t xml:space="preserve">outright, </w:t>
      </w:r>
      <w:r w:rsidRPr="00A90646">
        <w:rPr>
          <w:rStyle w:val="StyleBoldUnderline"/>
          <w:highlight w:val="cyan"/>
        </w:rPr>
        <w:t>then dictate the terms of development</w:t>
      </w:r>
      <w:r w:rsidRPr="00F77DF2">
        <w:rPr>
          <w:rStyle w:val="StyleBoldUnderline"/>
        </w:rPr>
        <w:t xml:space="preserve"> so as </w:t>
      </w:r>
      <w:r w:rsidRPr="00A90646">
        <w:rPr>
          <w:rStyle w:val="StyleBoldUnderline"/>
          <w:highlight w:val="cyan"/>
        </w:rPr>
        <w:t>to ensure full access to the technologies used.</w:t>
      </w:r>
      <w:r w:rsidRPr="00A90646">
        <w:rPr>
          <w:sz w:val="16"/>
          <w:highlight w:val="cyan"/>
        </w:rPr>
        <w:t xml:space="preserve"> </w:t>
      </w:r>
      <w:r w:rsidRPr="00A90646">
        <w:rPr>
          <w:sz w:val="16"/>
        </w:rPr>
        <w:t>Outside of industry, government-to-government interactions tout cooperation on shale gas, among</w:t>
      </w:r>
      <w:r w:rsidRPr="00F77DF2">
        <w:rPr>
          <w:sz w:val="16"/>
        </w:rPr>
        <w:t xml:space="preserve"> other forms of energy that could help both U.S. and Chinese carbon emissions reduction efforts. And Chinese scientists work to develop home-grown strategies for shale gas production modeled on what has worked elsewhere. The University of Alberta's Jiang said </w:t>
      </w:r>
      <w:r w:rsidRPr="00F77DF2">
        <w:rPr>
          <w:rStyle w:val="StyleBoldUnderline"/>
        </w:rPr>
        <w:t>Chinese shale interests, including both government and industry players, are undecided on how to move forward</w:t>
      </w:r>
      <w:r w:rsidRPr="00F77DF2">
        <w:rPr>
          <w:sz w:val="16"/>
        </w:rPr>
        <w:t xml:space="preserve"> </w:t>
      </w:r>
      <w:r w:rsidRPr="00F77DF2">
        <w:rPr>
          <w:rStyle w:val="StyleBoldUnderline"/>
        </w:rPr>
        <w:t>and how much to focus on domestic development versus lower-cost production overseas</w:t>
      </w:r>
      <w:r w:rsidRPr="00F77DF2">
        <w:rPr>
          <w:sz w:val="16"/>
        </w:rPr>
        <w:t xml:space="preserve">. "I don't think they have reached a conclusion one way or the other," he said. </w:t>
      </w:r>
      <w:r w:rsidRPr="00F77DF2">
        <w:rPr>
          <w:rStyle w:val="StyleBoldUnderline"/>
        </w:rPr>
        <w:t xml:space="preserve">As a result, </w:t>
      </w:r>
      <w:r w:rsidRPr="000E6A2C">
        <w:rPr>
          <w:rStyle w:val="StyleBoldUnderline"/>
          <w:highlight w:val="green"/>
        </w:rPr>
        <w:t>the country pursues "a two legs walking approach</w:t>
      </w:r>
      <w:r w:rsidRPr="00F77DF2">
        <w:rPr>
          <w:sz w:val="16"/>
        </w:rPr>
        <w:t xml:space="preserve"> -- </w:t>
      </w:r>
      <w:r w:rsidRPr="00F77DF2">
        <w:rPr>
          <w:rStyle w:val="StyleBoldUnderline"/>
        </w:rPr>
        <w:t>on the one side they want to explore domestic possibilities, on the other they want to explore possibilities</w:t>
      </w:r>
      <w:r w:rsidRPr="00F77DF2">
        <w:rPr>
          <w:sz w:val="16"/>
        </w:rPr>
        <w:t xml:space="preserve"> with lower ... prices" </w:t>
      </w:r>
      <w:r w:rsidRPr="00F77DF2">
        <w:rPr>
          <w:rStyle w:val="StyleBoldUnderline"/>
        </w:rPr>
        <w:t>elsewhere.</w:t>
      </w:r>
      <w:r w:rsidRPr="00F77DF2">
        <w:rPr>
          <w:sz w:val="16"/>
        </w:rPr>
        <w:t xml:space="preserve"> </w:t>
      </w:r>
      <w:r w:rsidRPr="000E6A2C">
        <w:rPr>
          <w:rStyle w:val="StyleBoldUnderline"/>
          <w:highlight w:val="green"/>
        </w:rPr>
        <w:t xml:space="preserve">That </w:t>
      </w:r>
      <w:r w:rsidRPr="00A90646">
        <w:rPr>
          <w:rStyle w:val="StyleBoldUnderline"/>
          <w:highlight w:val="cyan"/>
        </w:rPr>
        <w:t xml:space="preserve">likely </w:t>
      </w:r>
      <w:r w:rsidRPr="000E6A2C">
        <w:rPr>
          <w:rStyle w:val="StyleBoldUnderline"/>
          <w:highlight w:val="green"/>
        </w:rPr>
        <w:t xml:space="preserve">means a </w:t>
      </w:r>
      <w:r w:rsidRPr="000E6A2C">
        <w:rPr>
          <w:rStyle w:val="Emphasis"/>
          <w:highlight w:val="green"/>
        </w:rPr>
        <w:t>timeline of a decade</w:t>
      </w:r>
      <w:r w:rsidRPr="00F77DF2">
        <w:rPr>
          <w:rStyle w:val="StyleBoldUnderline"/>
        </w:rPr>
        <w:t xml:space="preserve">, at a minimum, </w:t>
      </w:r>
      <w:r w:rsidRPr="000E6A2C">
        <w:rPr>
          <w:rStyle w:val="StyleBoldUnderline"/>
          <w:highlight w:val="green"/>
        </w:rPr>
        <w:t xml:space="preserve">before </w:t>
      </w:r>
      <w:r w:rsidRPr="00A90646">
        <w:rPr>
          <w:rStyle w:val="StyleBoldUnderline"/>
          <w:highlight w:val="cyan"/>
        </w:rPr>
        <w:t xml:space="preserve">Chinese </w:t>
      </w:r>
      <w:r w:rsidRPr="000E6A2C">
        <w:rPr>
          <w:rStyle w:val="StyleBoldUnderline"/>
          <w:highlight w:val="green"/>
        </w:rPr>
        <w:t xml:space="preserve">shale gas resources are </w:t>
      </w:r>
      <w:r w:rsidRPr="00A90646">
        <w:rPr>
          <w:rStyle w:val="StyleBoldUnderline"/>
          <w:highlight w:val="cyan"/>
        </w:rPr>
        <w:t>well-</w:t>
      </w:r>
      <w:r w:rsidRPr="000E6A2C">
        <w:rPr>
          <w:rStyle w:val="StyleBoldUnderline"/>
          <w:highlight w:val="green"/>
        </w:rPr>
        <w:t xml:space="preserve">understood </w:t>
      </w:r>
      <w:r w:rsidRPr="00B70FA9">
        <w:rPr>
          <w:rStyle w:val="StyleBoldUnderline"/>
          <w:highlight w:val="green"/>
        </w:rPr>
        <w:t>and a clear path to their development emerges,</w:t>
      </w:r>
      <w:r w:rsidRPr="00B70FA9">
        <w:rPr>
          <w:sz w:val="16"/>
          <w:highlight w:val="green"/>
        </w:rPr>
        <w:t xml:space="preserve"> </w:t>
      </w:r>
      <w:r w:rsidRPr="00B70FA9">
        <w:rPr>
          <w:rStyle w:val="StyleBoldUnderline"/>
        </w:rPr>
        <w:t xml:space="preserve">and </w:t>
      </w:r>
      <w:r w:rsidRPr="00A90646">
        <w:rPr>
          <w:rStyle w:val="Emphasis"/>
          <w:highlight w:val="cyan"/>
        </w:rPr>
        <w:t xml:space="preserve">potentially as long as </w:t>
      </w:r>
      <w:r w:rsidRPr="00B70FA9">
        <w:rPr>
          <w:rStyle w:val="Emphasis"/>
          <w:highlight w:val="green"/>
        </w:rPr>
        <w:t>two decades</w:t>
      </w:r>
      <w:r w:rsidRPr="00A90646">
        <w:rPr>
          <w:rStyle w:val="StyleBoldUnderline"/>
          <w:highlight w:val="cyan"/>
        </w:rPr>
        <w:t>, observers say</w:t>
      </w:r>
      <w:r w:rsidRPr="00F77DF2">
        <w:rPr>
          <w:sz w:val="16"/>
        </w:rPr>
        <w:t>. In the meantime, the Chinese will continue to pursue contracts for natural gas imports to satisfy the strong and growing demand.</w:t>
      </w:r>
    </w:p>
    <w:p w14:paraId="4789D622" w14:textId="77777777" w:rsidR="005C2BFC" w:rsidRDefault="005C2BFC" w:rsidP="005C2BFC"/>
    <w:p w14:paraId="0DE8B032" w14:textId="77777777" w:rsidR="005C2BFC" w:rsidRDefault="005C2BFC" w:rsidP="005C2BFC">
      <w:pPr>
        <w:pStyle w:val="Heading4"/>
      </w:pPr>
      <w:r>
        <w:t xml:space="preserve">US gas companies currently negotiate passive deals for China </w:t>
      </w:r>
      <w:r w:rsidRPr="00295DB5">
        <w:rPr>
          <w:u w:val="single"/>
        </w:rPr>
        <w:t>because of CFIUS restrictions.</w:t>
      </w:r>
    </w:p>
    <w:p w14:paraId="32BC24F0" w14:textId="77777777" w:rsidR="005C2BFC" w:rsidRDefault="005C2BFC" w:rsidP="005C2BFC">
      <w:r w:rsidRPr="00967D92">
        <w:rPr>
          <w:rStyle w:val="StyleStyleBold12pt"/>
        </w:rPr>
        <w:t>Knowledge @ Wharton 12</w:t>
      </w:r>
      <w:r>
        <w:t xml:space="preserve"> (China's Underground Race for Shale Gas, aug 21, http://knowledge.wharton.upenn.edu/arabic/article.cfm?articleid=2851)</w:t>
      </w:r>
    </w:p>
    <w:p w14:paraId="76E1DC8E" w14:textId="77777777" w:rsidR="005C2BFC" w:rsidRDefault="005C2BFC" w:rsidP="005C2BFC"/>
    <w:p w14:paraId="51D73DD4" w14:textId="77777777" w:rsidR="005C2BFC" w:rsidRPr="00295DB5" w:rsidRDefault="005C2BFC" w:rsidP="005C2BFC">
      <w:pPr>
        <w:rPr>
          <w:sz w:val="16"/>
        </w:rPr>
      </w:pPr>
      <w:r w:rsidRPr="00295DB5">
        <w:rPr>
          <w:sz w:val="16"/>
        </w:rPr>
        <w:t xml:space="preserve">Meanwhile, </w:t>
      </w:r>
      <w:r w:rsidRPr="008C2022">
        <w:rPr>
          <w:rStyle w:val="StyleBoldUnderline"/>
        </w:rPr>
        <w:t xml:space="preserve">in </w:t>
      </w:r>
      <w:r w:rsidRPr="00B70FA9">
        <w:rPr>
          <w:rStyle w:val="StyleBoldUnderline"/>
          <w:highlight w:val="green"/>
        </w:rPr>
        <w:t>the U.S., shale gas leaders</w:t>
      </w:r>
      <w:r w:rsidRPr="008C2022">
        <w:rPr>
          <w:rStyle w:val="StyleBoldUnderline"/>
        </w:rPr>
        <w:t>, such as Devon</w:t>
      </w:r>
      <w:r w:rsidRPr="00295DB5">
        <w:rPr>
          <w:sz w:val="16"/>
        </w:rPr>
        <w:t xml:space="preserve"> Energy </w:t>
      </w:r>
      <w:r w:rsidRPr="008C2022">
        <w:rPr>
          <w:rStyle w:val="StyleBoldUnderline"/>
        </w:rPr>
        <w:t>and Chesapeake</w:t>
      </w:r>
      <w:r w:rsidRPr="00295DB5">
        <w:rPr>
          <w:sz w:val="16"/>
        </w:rPr>
        <w:t xml:space="preserve"> Energy, </w:t>
      </w:r>
      <w:r w:rsidRPr="00B70FA9">
        <w:rPr>
          <w:rStyle w:val="StyleBoldUnderline"/>
          <w:highlight w:val="green"/>
        </w:rPr>
        <w:t>have been reluctant to impart their tec</w:t>
      </w:r>
      <w:r w:rsidRPr="00A90646">
        <w:rPr>
          <w:rStyle w:val="StyleBoldUnderline"/>
          <w:highlight w:val="cyan"/>
        </w:rPr>
        <w:t>h</w:t>
      </w:r>
      <w:r w:rsidRPr="008C2022">
        <w:rPr>
          <w:rStyle w:val="StyleBoldUnderline"/>
        </w:rPr>
        <w:t xml:space="preserve">nology </w:t>
      </w:r>
      <w:r w:rsidRPr="00B70FA9">
        <w:rPr>
          <w:rStyle w:val="StyleBoldUnderline"/>
          <w:highlight w:val="green"/>
        </w:rPr>
        <w:t>know-how to</w:t>
      </w:r>
      <w:r w:rsidRPr="008C2022">
        <w:rPr>
          <w:rStyle w:val="StyleBoldUnderline"/>
        </w:rPr>
        <w:t xml:space="preserve"> the firms' </w:t>
      </w:r>
      <w:r w:rsidRPr="00B70FA9">
        <w:rPr>
          <w:rStyle w:val="StyleBoldUnderline"/>
          <w:highlight w:val="green"/>
        </w:rPr>
        <w:t>Chinese investors</w:t>
      </w:r>
      <w:r w:rsidRPr="00295DB5">
        <w:rPr>
          <w:sz w:val="16"/>
        </w:rPr>
        <w:t>, Sinopec and the China National Offshore Oil Corporation (CNOOC), respectively</w:t>
      </w:r>
      <w:r w:rsidRPr="008C2022">
        <w:rPr>
          <w:rStyle w:val="StyleBoldUnderline"/>
        </w:rPr>
        <w:t>, notes</w:t>
      </w:r>
      <w:r w:rsidRPr="00295DB5">
        <w:rPr>
          <w:sz w:val="16"/>
        </w:rPr>
        <w:t xml:space="preserve"> Bo </w:t>
      </w:r>
      <w:r w:rsidRPr="008C2022">
        <w:rPr>
          <w:rStyle w:val="StyleBoldUnderline"/>
        </w:rPr>
        <w:t>Kong, assistant research professor at</w:t>
      </w:r>
      <w:r w:rsidRPr="00295DB5">
        <w:rPr>
          <w:sz w:val="16"/>
        </w:rPr>
        <w:t xml:space="preserve"> the </w:t>
      </w:r>
      <w:r w:rsidRPr="008C2022">
        <w:rPr>
          <w:rStyle w:val="StyleBoldUnderline"/>
        </w:rPr>
        <w:t>Johns Hopkins</w:t>
      </w:r>
      <w:r w:rsidRPr="00295DB5">
        <w:rPr>
          <w:sz w:val="16"/>
        </w:rPr>
        <w:t xml:space="preserve"> University School for Advanced International Studies (SAIS) in Washington, D.C. </w:t>
      </w:r>
      <w:r w:rsidRPr="00A90646">
        <w:rPr>
          <w:rStyle w:val="StyleBoldUnderline"/>
          <w:highlight w:val="cyan"/>
        </w:rPr>
        <w:t xml:space="preserve">The Chinese and U.S. </w:t>
      </w:r>
      <w:r w:rsidRPr="00B70FA9">
        <w:rPr>
          <w:rStyle w:val="StyleBoldUnderline"/>
          <w:highlight w:val="green"/>
        </w:rPr>
        <w:t xml:space="preserve">companies </w:t>
      </w:r>
      <w:r w:rsidRPr="00B70FA9">
        <w:rPr>
          <w:rStyle w:val="Emphasis"/>
          <w:highlight w:val="green"/>
        </w:rPr>
        <w:t xml:space="preserve">designed deals giving the Chinese passive, minority stakes </w:t>
      </w:r>
      <w:r w:rsidRPr="00B70FA9">
        <w:rPr>
          <w:rStyle w:val="StyleBoldUnderline"/>
          <w:highlight w:val="green"/>
        </w:rPr>
        <w:t>to avoid disapproval by</w:t>
      </w:r>
      <w:r w:rsidRPr="00295DB5">
        <w:rPr>
          <w:sz w:val="16"/>
        </w:rPr>
        <w:t xml:space="preserve"> the Committee on Foreign Investment in the U.S. (</w:t>
      </w:r>
      <w:r w:rsidRPr="00B70FA9">
        <w:rPr>
          <w:rStyle w:val="Emphasis"/>
          <w:highlight w:val="green"/>
        </w:rPr>
        <w:t>CFIUS</w:t>
      </w:r>
      <w:r w:rsidRPr="00A90646">
        <w:rPr>
          <w:rStyle w:val="Emphasis"/>
          <w:highlight w:val="cyan"/>
        </w:rPr>
        <w:t>)</w:t>
      </w:r>
      <w:r w:rsidRPr="00A90646">
        <w:rPr>
          <w:sz w:val="16"/>
          <w:highlight w:val="cyan"/>
        </w:rPr>
        <w:t>,</w:t>
      </w:r>
      <w:r w:rsidRPr="00295DB5">
        <w:rPr>
          <w:sz w:val="16"/>
        </w:rPr>
        <w:t xml:space="preserve"> </w:t>
      </w:r>
      <w:r w:rsidRPr="008C2022">
        <w:rPr>
          <w:rStyle w:val="StyleBoldUnderline"/>
        </w:rPr>
        <w:t>which axed</w:t>
      </w:r>
      <w:r w:rsidRPr="00295DB5">
        <w:rPr>
          <w:sz w:val="16"/>
        </w:rPr>
        <w:t xml:space="preserve"> </w:t>
      </w:r>
      <w:r w:rsidRPr="008C2022">
        <w:rPr>
          <w:rStyle w:val="StyleBoldUnderline"/>
        </w:rPr>
        <w:t>CNOOC's</w:t>
      </w:r>
      <w:r w:rsidRPr="00295DB5">
        <w:rPr>
          <w:sz w:val="16"/>
        </w:rPr>
        <w:t xml:space="preserve"> 2005 </w:t>
      </w:r>
      <w:r w:rsidRPr="008C2022">
        <w:rPr>
          <w:rStyle w:val="StyleBoldUnderline"/>
        </w:rPr>
        <w:t>bid for Unocal.</w:t>
      </w:r>
      <w:r w:rsidRPr="00295DB5">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r>
        <w:rPr>
          <w:sz w:val="16"/>
        </w:rPr>
        <w:t>.</w:t>
      </w:r>
    </w:p>
    <w:p w14:paraId="496BCCCD" w14:textId="77777777" w:rsidR="005C2BFC" w:rsidRDefault="005C2BFC" w:rsidP="005C2BFC"/>
    <w:p w14:paraId="479CA5B2" w14:textId="77777777" w:rsidR="005C2BFC" w:rsidRDefault="005C2BFC" w:rsidP="005C2BFC">
      <w:pPr>
        <w:pStyle w:val="Heading4"/>
      </w:pPr>
      <w:r>
        <w:t xml:space="preserve">Only the US has the expertise necessary for China to develop its shale resources- increased Chinese access to </w:t>
      </w:r>
      <w:r w:rsidRPr="00AA47EC">
        <w:rPr>
          <w:u w:val="single"/>
        </w:rPr>
        <w:t xml:space="preserve">US drilling </w:t>
      </w:r>
      <w:r>
        <w:rPr>
          <w:u w:val="single"/>
        </w:rPr>
        <w:t>techniques</w:t>
      </w:r>
      <w:r>
        <w:t xml:space="preserve"> and </w:t>
      </w:r>
      <w:r w:rsidRPr="00AA47EC">
        <w:rPr>
          <w:u w:val="single"/>
        </w:rPr>
        <w:t>regulatory methods</w:t>
      </w:r>
      <w:r>
        <w:t xml:space="preserve"> is critical.</w:t>
      </w:r>
    </w:p>
    <w:p w14:paraId="5F8D739B" w14:textId="77777777" w:rsidR="005C2BFC" w:rsidRPr="00A57D6C" w:rsidRDefault="005C2BFC" w:rsidP="005C2BFC">
      <w:pPr>
        <w:rPr>
          <w:sz w:val="20"/>
        </w:rPr>
      </w:pPr>
      <w:r w:rsidRPr="00BE7D5C">
        <w:rPr>
          <w:rStyle w:val="StyleStyleBold12pt"/>
        </w:rPr>
        <w:t>Forbes, manager- Shale Gas Initiative at the World Resources Institute, 12</w:t>
      </w:r>
      <w:r>
        <w:t xml:space="preserve"> </w:t>
      </w:r>
      <w:r w:rsidRPr="005140B3">
        <w:rPr>
          <w:sz w:val="18"/>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14:paraId="5098E842" w14:textId="77777777" w:rsidR="005C2BFC" w:rsidRDefault="005C2BFC" w:rsidP="005C2BFC">
      <w:pPr>
        <w:rPr>
          <w:rStyle w:val="StyleBoldUnderline"/>
        </w:rPr>
      </w:pPr>
      <w:r w:rsidRPr="009C50DB">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Because o</w:t>
      </w:r>
      <w:r w:rsidRPr="00142315">
        <w:rPr>
          <w:rStyle w:val="StyleBoldUnderline"/>
          <w:highlight w:val="cyan"/>
        </w:rPr>
        <w:t>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r w:rsidRPr="00BC5AF4">
        <w:rPr>
          <w:rStyle w:val="StyleBoldUnderline"/>
        </w:rPr>
        <w:t xml:space="preserve"> </w:t>
      </w:r>
      <w:r w:rsidRPr="009C50DB">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9C50DB">
        <w:rPr>
          <w:sz w:val="16"/>
        </w:rPr>
        <w:t xml:space="preserve">. Horizontal drilling first occurred in the United States in 1929 and fracing has been performed since 1949 39 . Geological factors that are unique to each well site (e.g., natural gas content, natural fractures of the rock, fracturing ability of the source rock) impact the staging 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.S. shale gas development</w:t>
      </w:r>
      <w:r w:rsidRPr="009C50DB">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some experience with fracing</w:t>
      </w:r>
      <w:r w:rsidRPr="009C50DB">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9C50DB">
        <w:rPr>
          <w:sz w:val="16"/>
        </w:rPr>
        <w:t xml:space="preserve">nited </w:t>
      </w:r>
      <w:r w:rsidRPr="00B70FA9">
        <w:rPr>
          <w:rStyle w:val="Emphasis"/>
          <w:highlight w:val="green"/>
        </w:rPr>
        <w:t>S</w:t>
      </w:r>
      <w:r w:rsidRPr="009C50DB">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9C50DB">
        <w:rPr>
          <w:sz w:val="16"/>
        </w:rPr>
        <w:t xml:space="preserve">to 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9C50DB">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is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42 .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9C50DB">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B70FA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14:paraId="15131BD9" w14:textId="77777777" w:rsidR="005C2BFC" w:rsidRPr="00FF7D3E" w:rsidRDefault="005C2BFC" w:rsidP="005C2BFC"/>
    <w:p w14:paraId="19200E94" w14:textId="77777777" w:rsidR="005C2BFC" w:rsidRDefault="005C2BFC" w:rsidP="005C2BFC">
      <w:pPr>
        <w:pStyle w:val="Heading4"/>
      </w:pPr>
      <w:r>
        <w:t xml:space="preserve">Chinese shale development key </w:t>
      </w:r>
      <w:r w:rsidRPr="00C43506">
        <w:rPr>
          <w:u w:val="single"/>
        </w:rPr>
        <w:t>to displace their coal use</w:t>
      </w:r>
      <w:r>
        <w:t xml:space="preserve">—renewables cant be scaled up fast enough. </w:t>
      </w:r>
    </w:p>
    <w:p w14:paraId="7DDC06D3" w14:textId="77777777" w:rsidR="005C2BFC" w:rsidRDefault="005C2BFC" w:rsidP="005C2BFC">
      <w:r w:rsidRPr="0011618D">
        <w:rPr>
          <w:rStyle w:val="StyleStyleBold12pt"/>
        </w:rPr>
        <w:t>Hanger 12</w:t>
      </w:r>
      <w:r>
        <w:t xml:space="preserve"> </w:t>
      </w:r>
      <w:r w:rsidRPr="00783FE6">
        <w:rPr>
          <w:sz w:val="20"/>
        </w:rPr>
        <w:t>(John,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14:paraId="7CFEBC4B" w14:textId="77777777" w:rsidR="005C2BFC" w:rsidRDefault="005C2BFC" w:rsidP="005C2BFC"/>
    <w:p w14:paraId="538A7BF6" w14:textId="77777777" w:rsidR="005C2BFC" w:rsidRPr="0011618D" w:rsidRDefault="005C2BFC" w:rsidP="005C2BFC">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11618D">
        <w:rPr>
          <w:sz w:val="16"/>
        </w:rPr>
        <w:t xml:space="preserve"> massive gas reserves in the </w:t>
      </w:r>
      <w:r w:rsidRPr="00C37FB8">
        <w:rPr>
          <w:rStyle w:val="StyleBoldUnderline"/>
          <w:highlight w:val="green"/>
        </w:rPr>
        <w:t>US</w:t>
      </w:r>
      <w:r w:rsidRPr="0011618D">
        <w:rPr>
          <w:rStyle w:val="StyleBoldUnderline"/>
        </w:rPr>
        <w:t>A</w:t>
      </w:r>
      <w:r w:rsidRPr="0011618D">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11618D">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11618D">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11618D">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11618D">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11618D">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11618D">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C37FB8">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 xml:space="preserve">not </w:t>
      </w:r>
      <w:r w:rsidRPr="004B69BF">
        <w:rPr>
          <w:rStyle w:val="StyleBoldUnderline"/>
          <w:highlight w:val="green"/>
        </w:rPr>
        <w:t>enough to cut</w:t>
      </w:r>
      <w:r w:rsidRPr="0011618D">
        <w:rPr>
          <w:rStyle w:val="StyleBoldUnderline"/>
        </w:rPr>
        <w:t xml:space="preserve"> Chinese </w:t>
      </w:r>
      <w:r w:rsidRPr="004B69BF">
        <w:rPr>
          <w:rStyle w:val="StyleBoldUnderline"/>
          <w:highlight w:val="green"/>
        </w:rPr>
        <w:t>coal consumption</w:t>
      </w:r>
      <w:r w:rsidRPr="0011618D">
        <w:rPr>
          <w:rStyle w:val="StyleBoldUnderline"/>
        </w:rPr>
        <w:t>,</w:t>
      </w:r>
      <w:r w:rsidRPr="0011618D">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r w:rsidRPr="00C37FB8">
        <w:rPr>
          <w:rStyle w:val="StyleBoldUnderline"/>
          <w:highlight w:val="green"/>
        </w:rPr>
        <w:t>lead, smog</w:t>
      </w:r>
      <w:r w:rsidRPr="0011618D">
        <w:rPr>
          <w:sz w:val="16"/>
        </w:rPr>
        <w:t xml:space="preserve">, and carbon emissions. </w:t>
      </w:r>
      <w:r w:rsidRPr="0011618D">
        <w:rPr>
          <w:rStyle w:val="StyleBoldUnderline"/>
        </w:rPr>
        <w:t xml:space="preserve">China's energy plans call for shale gas to provide 6% of its total energy as soon as 2020. </w:t>
      </w:r>
      <w:r w:rsidRPr="0011618D">
        <w:rPr>
          <w:sz w:val="16"/>
        </w:rPr>
        <w:t xml:space="preserve"> If it achieves that goal, China will avoid more than 500 million tons of carbon pollution per year or about 1.5% of today's total carbon emissions.</w:t>
      </w:r>
    </w:p>
    <w:p w14:paraId="02C269CF" w14:textId="77777777" w:rsidR="005C2BFC" w:rsidRDefault="005C2BFC" w:rsidP="005C2BFC"/>
    <w:p w14:paraId="7761CAB7" w14:textId="77777777" w:rsidR="005C2BFC" w:rsidRDefault="005C2BFC" w:rsidP="005C2BFC">
      <w:pPr>
        <w:pStyle w:val="Heading4"/>
      </w:pPr>
      <w:r>
        <w:t xml:space="preserve">Increasing demand for Chinese coal production causes </w:t>
      </w:r>
      <w:r w:rsidRPr="00C43506">
        <w:rPr>
          <w:u w:val="single"/>
        </w:rPr>
        <w:t>water shortages</w:t>
      </w:r>
      <w:r>
        <w:t xml:space="preserve"> which threaten </w:t>
      </w:r>
      <w:r w:rsidRPr="00C43506">
        <w:rPr>
          <w:u w:val="single"/>
        </w:rPr>
        <w:t>economic collapse</w:t>
      </w:r>
      <w:r>
        <w:t xml:space="preserve"> and </w:t>
      </w:r>
      <w:r w:rsidRPr="00C43506">
        <w:rPr>
          <w:u w:val="single"/>
        </w:rPr>
        <w:t>political instability</w:t>
      </w:r>
      <w:r>
        <w:t xml:space="preserve">. </w:t>
      </w:r>
    </w:p>
    <w:p w14:paraId="7DAAC83D" w14:textId="77777777" w:rsidR="005C2BFC" w:rsidRDefault="005C2BFC" w:rsidP="005C2BFC">
      <w:pPr>
        <w:rPr>
          <w:sz w:val="18"/>
        </w:rPr>
      </w:pPr>
      <w:r w:rsidRPr="00360C5E">
        <w:rPr>
          <w:rStyle w:val="StyleStyleBold12pt"/>
        </w:rPr>
        <w:t>Schneider 1</w:t>
      </w:r>
      <w:r>
        <w:rPr>
          <w:rStyle w:val="StyleStyleBold12pt"/>
        </w:rPr>
        <w:t>1</w:t>
      </w:r>
      <w:r>
        <w:t xml:space="preserve"> (</w:t>
      </w:r>
      <w:r w:rsidRPr="003509E7">
        <w:rPr>
          <w:sz w:val="18"/>
        </w:rPr>
        <w:t>Keith, senior editor for Circle of Blue-a nonprofit focusing on resource shortages founded in 2000</w:t>
      </w:r>
      <w:r>
        <w:rPr>
          <w:sz w:val="18"/>
        </w:rPr>
        <w:t>, Choke Point: China—Confronting Water Scarcity and Energy Demand in the World’s Largest Country, Feb 15, http://www.circleofblue.org/waternews/2011/world/choke-point-china%E2%80%94confronting-water-scarcity-and-energy-demand-in-the-world%E2%80%99s-largest-country/)</w:t>
      </w:r>
    </w:p>
    <w:p w14:paraId="1BD0C360" w14:textId="77777777" w:rsidR="005C2BFC" w:rsidRPr="00315A6E" w:rsidRDefault="005C2BFC" w:rsidP="005C2BFC">
      <w:pPr>
        <w:rPr>
          <w:b/>
          <w:bCs/>
          <w:u w:val="single"/>
        </w:rPr>
      </w:pPr>
      <w:r w:rsidRPr="00D518F1">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D518F1">
        <w:rPr>
          <w:sz w:val="16"/>
        </w:rPr>
        <w:t xml:space="preserve">. Simply put, </w:t>
      </w:r>
      <w:r w:rsidRPr="00D518F1">
        <w:rPr>
          <w:rStyle w:val="StyleBoldUnderline"/>
        </w:rPr>
        <w:t>according to Chinese authorities</w:t>
      </w:r>
      <w:r w:rsidRPr="00D518F1">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D518F1">
        <w:rPr>
          <w:sz w:val="16"/>
        </w:rPr>
        <w:t xml:space="preserve">. Students of Chinese history and geography, of course, understand that tight supplies of fresh water are nothing new in a nation where 80 percent of the rainfall and snowmelt occurs </w:t>
      </w:r>
      <w:r w:rsidRPr="00C37FB8">
        <w:rPr>
          <w:sz w:val="16"/>
        </w:rPr>
        <w:t>in</w:t>
      </w:r>
      <w:r w:rsidRPr="00D518F1">
        <w:rPr>
          <w:sz w:val="16"/>
        </w:rPr>
        <w:t xml:space="preserve">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D518F1">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D518F1">
        <w:rPr>
          <w:sz w:val="16"/>
        </w:rPr>
        <w:t xml:space="preserve">, to call on the government to tap new energy supplies, particularly the enormous reserves of coal in the dry north. </w:t>
      </w:r>
      <w:r w:rsidRPr="00D518F1">
        <w:rPr>
          <w:rStyle w:val="StyleBoldUnderline"/>
        </w:rPr>
        <w:t>The problem</w:t>
      </w:r>
      <w:r w:rsidRPr="00D518F1">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D518F1">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D518F1">
        <w:rPr>
          <w:sz w:val="16"/>
        </w:rPr>
        <w:t>,”</w:t>
      </w:r>
      <w:r w:rsidRPr="00D518F1">
        <w:rPr>
          <w:rStyle w:val="StyleBoldUnderline"/>
        </w:rPr>
        <w:t xml:space="preserve"> said</w:t>
      </w:r>
      <w:r w:rsidRPr="00D518F1">
        <w:rPr>
          <w:sz w:val="16"/>
        </w:rPr>
        <w:t xml:space="preserve"> Wang </w:t>
      </w:r>
      <w:r w:rsidRPr="00D518F1">
        <w:rPr>
          <w:rStyle w:val="StyleBoldUnderline"/>
        </w:rPr>
        <w:t xml:space="preserve">Yahua, deputy director of the Center for China Study </w:t>
      </w:r>
      <w:r w:rsidRPr="00D518F1">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D518F1">
        <w:rPr>
          <w:sz w:val="16"/>
        </w:rPr>
        <w:t xml:space="preserve"> and CEF </w:t>
      </w:r>
      <w:r w:rsidRPr="00D518F1">
        <w:rPr>
          <w:rStyle w:val="StyleBoldUnderline"/>
        </w:rPr>
        <w:t>completed a national tour of the extensive water circulatory system and vast energy production musculature that makes China go.</w:t>
      </w:r>
      <w:r w:rsidRPr="00D518F1">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D518F1">
        <w:rPr>
          <w:sz w:val="16"/>
        </w:rPr>
        <w:t xml:space="preserve">we interviewed </w:t>
      </w:r>
      <w:r w:rsidRPr="00D518F1">
        <w:rPr>
          <w:rStyle w:val="StyleBoldUnderline"/>
        </w:rPr>
        <w:t>were either not fully aware of</w:t>
      </w:r>
      <w:r w:rsidRPr="00D518F1">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D518F1">
        <w:rPr>
          <w:sz w:val="16"/>
        </w:rPr>
        <w:t xml:space="preserve">. Stripped to its essence, </w:t>
      </w:r>
      <w:r w:rsidRPr="00D518F1">
        <w:rPr>
          <w:rStyle w:val="StyleBoldUnderline"/>
        </w:rPr>
        <w:t>China’s globally significant choke point is caused by</w:t>
      </w:r>
      <w:r w:rsidRPr="00D518F1">
        <w:rPr>
          <w:sz w:val="16"/>
        </w:rPr>
        <w:t xml:space="preserve"> three converging trends:</w:t>
      </w:r>
      <w:r w:rsidRPr="00C37FB8">
        <w:rPr>
          <w:rStyle w:val="StyleBoldUnderline"/>
          <w:highlight w:val="green"/>
        </w:rPr>
        <w:t xml:space="preserve">Production of coal </w:t>
      </w:r>
      <w:r w:rsidRPr="003C07F3">
        <w:rPr>
          <w:sz w:val="16"/>
        </w:rPr>
        <w:t>has</w:t>
      </w:r>
      <w:r w:rsidRPr="00D518F1">
        <w:rPr>
          <w:sz w:val="16"/>
        </w:rPr>
        <w:t xml:space="preserve"> </w:t>
      </w:r>
      <w:r w:rsidRPr="00C37FB8">
        <w:rPr>
          <w:rStyle w:val="StyleBoldUnderline"/>
          <w:highlight w:val="green"/>
        </w:rPr>
        <w:t xml:space="preserve">tripled </w:t>
      </w:r>
      <w:r w:rsidRPr="003C07F3">
        <w:rPr>
          <w:rStyle w:val="StyleBoldUnderline"/>
          <w:highlight w:val="cyan"/>
        </w:rPr>
        <w:t>since 2000</w:t>
      </w:r>
      <w:r w:rsidRPr="00D518F1">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D518F1">
        <w:rPr>
          <w:sz w:val="16"/>
        </w:rPr>
        <w:t xml:space="preserve"> metric </w:t>
      </w:r>
      <w:r w:rsidRPr="003C07F3">
        <w:rPr>
          <w:rStyle w:val="StyleBoldUnderline"/>
          <w:highlight w:val="cyan"/>
        </w:rPr>
        <w:t>tons</w:t>
      </w:r>
      <w:r w:rsidRPr="00D518F1">
        <w:rPr>
          <w:rStyle w:val="StyleBoldUnderline"/>
        </w:rPr>
        <w:t xml:space="preserve"> of coal</w:t>
      </w:r>
      <w:r w:rsidRPr="00D518F1">
        <w:rPr>
          <w:sz w:val="16"/>
        </w:rPr>
        <w:t xml:space="preserve"> </w:t>
      </w:r>
      <w:r w:rsidRPr="00D518F1">
        <w:rPr>
          <w:rStyle w:val="StyleBoldUnderline"/>
        </w:rPr>
        <w:t>annually by 2020, representing a 30 percent increase.</w:t>
      </w:r>
      <w:r w:rsidRPr="00D518F1">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D518F1">
        <w:rPr>
          <w:sz w:val="16"/>
        </w:rPr>
        <w:t xml:space="preserve">, </w:t>
      </w:r>
      <w:r w:rsidRPr="00D518F1">
        <w:rPr>
          <w:rStyle w:val="StyleBoldUnderline"/>
        </w:rPr>
        <w:t>may reach 670 billion cubic meters annually</w:t>
      </w:r>
      <w:r w:rsidRPr="00D518F1">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from an economic point of view.</w:t>
      </w:r>
      <w:r w:rsidRPr="00D518F1">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D518F1">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D518F1">
        <w:rPr>
          <w:sz w:val="16"/>
        </w:rPr>
        <w:t xml:space="preserve">. </w:t>
      </w:r>
      <w:r w:rsidRPr="00D518F1">
        <w:rPr>
          <w:rStyle w:val="StyleBoldUnderline"/>
        </w:rPr>
        <w:t>Even as China has launched</w:t>
      </w:r>
      <w:r w:rsidRPr="00D518F1">
        <w:rPr>
          <w:sz w:val="16"/>
        </w:rPr>
        <w:t xml:space="preserve"> enormous </w:t>
      </w:r>
      <w:r w:rsidRPr="00D518F1">
        <w:rPr>
          <w:rStyle w:val="StyleBoldUnderline"/>
        </w:rPr>
        <w:t>new programs of solar, wind</w:t>
      </w:r>
      <w:r w:rsidRPr="00D518F1">
        <w:rPr>
          <w:sz w:val="16"/>
        </w:rPr>
        <w:t xml:space="preserve">, hydro, </w:t>
      </w:r>
      <w:r w:rsidRPr="00D518F1">
        <w:rPr>
          <w:rStyle w:val="StyleBoldUnderline"/>
        </w:rPr>
        <w:t>and s</w:t>
      </w:r>
      <w:r w:rsidRPr="00D518F1">
        <w:rPr>
          <w:sz w:val="16"/>
        </w:rPr>
        <w:t xml:space="preserve">eawater-cooled </w:t>
      </w:r>
      <w:r w:rsidRPr="00D518F1">
        <w:rPr>
          <w:rStyle w:val="StyleBoldUnderline"/>
        </w:rPr>
        <w:t>nuclear power,</w:t>
      </w:r>
      <w:r w:rsidRPr="00D518F1">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C37FB8">
        <w:rPr>
          <w:sz w:val="16"/>
          <w:highlight w:val="green"/>
        </w:rPr>
        <w:t xml:space="preserve"> </w:t>
      </w:r>
      <w:r w:rsidRPr="00C37FB8">
        <w:rPr>
          <w:rStyle w:val="StyleBoldUnderline"/>
          <w:highlight w:val="green"/>
        </w:rPr>
        <w:t>new supplies</w:t>
      </w:r>
      <w:r w:rsidRPr="00D518F1">
        <w:rPr>
          <w:rStyle w:val="StyleBoldUnderline"/>
        </w:rPr>
        <w:t xml:space="preserve"> </w:t>
      </w:r>
      <w:r w:rsidRPr="00D518F1">
        <w:rPr>
          <w:sz w:val="16"/>
        </w:rPr>
        <w:t xml:space="preserve">of coal, the source of 70 percent of the nation’s energy. </w:t>
      </w:r>
      <w:r w:rsidRPr="00D518F1">
        <w:rPr>
          <w:rStyle w:val="StyleBoldUnderline"/>
        </w:rPr>
        <w:t>China’s economy and the new social contract with its citizens</w:t>
      </w:r>
      <w:r w:rsidRPr="00D518F1">
        <w:rPr>
          <w:sz w:val="16"/>
        </w:rPr>
        <w:t xml:space="preserve">, </w:t>
      </w:r>
      <w:r w:rsidRPr="00D518F1">
        <w:rPr>
          <w:rStyle w:val="StyleBoldUnderline"/>
        </w:rPr>
        <w:t>who have come to expect rising incomes</w:t>
      </w:r>
      <w:r w:rsidRPr="00D518F1">
        <w:rPr>
          <w:sz w:val="16"/>
        </w:rPr>
        <w:t xml:space="preserve"> and improving opportunities, </w:t>
      </w:r>
      <w:r w:rsidRPr="00D518F1">
        <w:rPr>
          <w:rStyle w:val="StyleBoldUnderline"/>
        </w:rPr>
        <w:t>is at risk, say some authorities.</w:t>
      </w:r>
    </w:p>
    <w:p w14:paraId="32E3ED0D" w14:textId="77777777" w:rsidR="005C2BFC" w:rsidRDefault="005C2BFC" w:rsidP="005C2BFC">
      <w:pPr>
        <w:pStyle w:val="Heading4"/>
      </w:pPr>
      <w:r>
        <w:t>Chinese economic collapse causes Asian and Middle East conflict- China will turn outwardly aggressive.</w:t>
      </w:r>
    </w:p>
    <w:p w14:paraId="6D09E7E2" w14:textId="77777777" w:rsidR="005C2BFC" w:rsidRPr="001F4CCB" w:rsidRDefault="005C2BFC" w:rsidP="005C2BFC">
      <w:pPr>
        <w:rPr>
          <w:b/>
          <w:bCs/>
          <w:sz w:val="26"/>
        </w:rPr>
      </w:pPr>
      <w:r w:rsidRPr="007D0F98">
        <w:rPr>
          <w:rStyle w:val="StyleStyleBold12pt"/>
        </w:rPr>
        <w:t xml:space="preserve">Newmeyer </w:t>
      </w:r>
      <w:r>
        <w:rPr>
          <w:rStyle w:val="StyleStyleBold12pt"/>
        </w:rPr>
        <w:t>0</w:t>
      </w:r>
      <w:r w:rsidRPr="007D0F98">
        <w:rPr>
          <w:rStyle w:val="StyleStyleBold12pt"/>
        </w:rPr>
        <w:t>9</w:t>
      </w:r>
      <w:r>
        <w:rPr>
          <w:rStyle w:val="StyleStyleBold12pt"/>
        </w:rPr>
        <w:t xml:space="preserve"> </w:t>
      </w:r>
      <w:r w:rsidRPr="007D0F98">
        <w:rPr>
          <w:sz w:val="16"/>
        </w:rPr>
        <w:t>DR. JACQUELINE NEWMYER - LONG TERM STRATEGY GROUP- THE CENTER FOR NATIONAL POLICY “ECONOMIC CRISIS: IMPACT ON CHINESE MILITARY MODERNIZATION” APRIL 8, 2009, http://cnponline.org/index.php?ht=a/GetDocumentAction/i/12503</w:t>
      </w:r>
    </w:p>
    <w:p w14:paraId="3011B2FA" w14:textId="77777777" w:rsidR="005C2BFC" w:rsidRPr="00DD3AC8" w:rsidRDefault="005C2BFC" w:rsidP="005C2BFC">
      <w:pPr>
        <w:rPr>
          <w:sz w:val="16"/>
          <w:u w:val="single"/>
        </w:rPr>
      </w:pPr>
      <w:r w:rsidRPr="007D0F98">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1A6285">
        <w:rPr>
          <w:sz w:val="16"/>
        </w:rPr>
        <w:t>and/or because of demonization issues and popular discourse,</w:t>
      </w:r>
      <w:r w:rsidRPr="007D0F98">
        <w:rPr>
          <w:sz w:val="16"/>
        </w:rPr>
        <w:t xml:space="preserv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7D0F98">
        <w:rPr>
          <w:sz w:val="16"/>
        </w:rPr>
        <w:t>. So I think that would be a real, kind of</w:t>
      </w:r>
      <w:r>
        <w:rPr>
          <w:sz w:val="16"/>
        </w:rPr>
        <w:t xml:space="preserve"> </w:t>
      </w:r>
      <w:r w:rsidRPr="007D0F98">
        <w:rPr>
          <w:sz w:val="16"/>
        </w:rPr>
        <w:t>operational test for the PLA, a modernized force now.</w:t>
      </w:r>
      <w:r>
        <w:rPr>
          <w:sz w:val="16"/>
        </w:rPr>
        <w:t xml:space="preserve"> </w:t>
      </w:r>
      <w:r w:rsidRPr="007D0F98">
        <w:rPr>
          <w:sz w:val="16"/>
        </w:rPr>
        <w:t>So, in conclusion, what struck me in thinking about and preparing for this presentation was there was less divergence between the sort of steady state and the more dramatic impact of the economic downturn scenarios than I expected.</w:t>
      </w:r>
      <w:r>
        <w:rPr>
          <w:sz w:val="16"/>
        </w:rPr>
        <w:t xml:space="preserve"> </w:t>
      </w:r>
      <w:r w:rsidRPr="007D0F98">
        <w:rPr>
          <w:sz w:val="16"/>
        </w:rPr>
        <w:t xml:space="preserve">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7D0F98">
        <w:rPr>
          <w:sz w:val="16"/>
        </w:rPr>
        <w:t xml:space="preserve"> and in the case of more serious concern about internal unrest in China, I think</w:t>
      </w:r>
      <w:r>
        <w:rPr>
          <w:sz w:val="16"/>
        </w:rPr>
        <w:t xml:space="preserve">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14:paraId="320BED9F" w14:textId="77777777" w:rsidR="005C2BFC" w:rsidRPr="00475C60" w:rsidRDefault="005C2BFC" w:rsidP="005C2BFC">
      <w:pPr>
        <w:pStyle w:val="Heading4"/>
      </w:pPr>
      <w:r w:rsidRPr="00475C60">
        <w:t>And, politicization of Chinese energy deals independently undermines US-China energy relations, which causes hostile Chinese naval modernization.</w:t>
      </w:r>
    </w:p>
    <w:p w14:paraId="0EA7CD93" w14:textId="77777777" w:rsidR="005C2BFC" w:rsidRDefault="005C2BFC" w:rsidP="005C2BFC">
      <w:r w:rsidRPr="0081229A">
        <w:rPr>
          <w:rStyle w:val="StyleStyleBold12pt"/>
        </w:rPr>
        <w:t>Lieberthal and Herberg 06</w:t>
      </w:r>
      <w:r>
        <w:t xml:space="preserve"> (</w:t>
      </w:r>
      <w:r w:rsidRPr="00E31360">
        <w:rPr>
          <w:sz w:val="18"/>
        </w:rPr>
        <w:t>Kenneth, Distinguished Fellow and Director for China at The William Davidson institute, and research associate of the China Center at the University of Michigan,  and Mikkal, Director of the asian Energy security program at The national bureau of asian research, China’s Search for Energy Security: Implications for U.S. Policy*, http://www.nbr.org/publications/nbranalysis/pdf/vol17no1.pdf)</w:t>
      </w:r>
    </w:p>
    <w:p w14:paraId="56862797" w14:textId="77777777" w:rsidR="005C2BFC" w:rsidRPr="000F5A41" w:rsidRDefault="005C2BFC" w:rsidP="005C2BFC">
      <w:pPr>
        <w:rPr>
          <w:sz w:val="16"/>
        </w:rPr>
      </w:pPr>
      <w:r w:rsidRPr="00635AD0">
        <w:rPr>
          <w:sz w:val="16"/>
        </w:rPr>
        <w:t xml:space="preserve">Both </w:t>
      </w:r>
      <w:r w:rsidRPr="00475C60">
        <w:rPr>
          <w:rStyle w:val="StyleBoldUnderline"/>
          <w:highlight w:val="green"/>
        </w:rPr>
        <w:t xml:space="preserve">the </w:t>
      </w:r>
      <w:r w:rsidRPr="00475C60">
        <w:rPr>
          <w:rStyle w:val="Emphasis"/>
          <w:highlight w:val="green"/>
        </w:rPr>
        <w:t>U</w:t>
      </w:r>
      <w:r w:rsidRPr="00635AD0">
        <w:rPr>
          <w:sz w:val="16"/>
        </w:rPr>
        <w:t xml:space="preserve">nited </w:t>
      </w:r>
      <w:r w:rsidRPr="00475C60">
        <w:rPr>
          <w:rStyle w:val="Emphasis"/>
          <w:highlight w:val="green"/>
        </w:rPr>
        <w:t>S</w:t>
      </w:r>
      <w:r w:rsidRPr="00635AD0">
        <w:rPr>
          <w:sz w:val="16"/>
        </w:rPr>
        <w:t xml:space="preserve">tates </w:t>
      </w:r>
      <w:r w:rsidRPr="00475C60">
        <w:rPr>
          <w:rStyle w:val="StyleBoldUnderline"/>
          <w:highlight w:val="green"/>
        </w:rPr>
        <w:t xml:space="preserve">and China will benefit if they </w:t>
      </w:r>
      <w:r w:rsidRPr="00A97C67">
        <w:rPr>
          <w:rStyle w:val="StyleBoldUnderline"/>
          <w:highlight w:val="cyan"/>
        </w:rPr>
        <w:t xml:space="preserve">can </w:t>
      </w:r>
      <w:r w:rsidRPr="00475C60">
        <w:rPr>
          <w:rStyle w:val="StyleBoldUnderline"/>
          <w:highlight w:val="green"/>
        </w:rPr>
        <w:t xml:space="preserve">develop a collaborative relationship on energy </w:t>
      </w:r>
      <w:r w:rsidRPr="00A97C67">
        <w:rPr>
          <w:rStyle w:val="StyleBoldUnderline"/>
          <w:highlight w:val="cyan"/>
        </w:rPr>
        <w:t>issues—</w:t>
      </w:r>
      <w:r w:rsidRPr="00FD176A">
        <w:rPr>
          <w:rStyle w:val="StyleBoldUnderline"/>
        </w:rPr>
        <w:t>as opposed to the current trajectory characterized by growing mistrust,</w:t>
      </w:r>
      <w:r w:rsidRPr="00635AD0">
        <w:rPr>
          <w:sz w:val="16"/>
        </w:rPr>
        <w:t xml:space="preserve"> suspicion, and competition.  In reality, the fundamental global energy interests of China and the United states largely converge. China’s new energy security challenges mirror the United states’ own long-standing energy security challenges. </w:t>
      </w:r>
      <w:r w:rsidRPr="00FD176A">
        <w:rPr>
          <w:rStyle w:val="StyleBoldUnderline"/>
        </w:rPr>
        <w:t xml:space="preserve">Both countries share an interest in avoiding global supply disruptions, maintaining stability in the Persian Gulf, accelerating the development of </w:t>
      </w:r>
      <w:r w:rsidRPr="00635AD0">
        <w:rPr>
          <w:sz w:val="16"/>
        </w:rPr>
        <w:t xml:space="preserve">new oil and gas </w:t>
      </w:r>
      <w:r w:rsidRPr="00FD176A">
        <w:rPr>
          <w:rStyle w:val="StyleBoldUnderline"/>
        </w:rPr>
        <w:t>resources,</w:t>
      </w:r>
      <w:r w:rsidRPr="00635AD0">
        <w:rPr>
          <w:sz w:val="16"/>
        </w:rPr>
        <w:t xml:space="preserve"> expanding the development and use of clean coal technologies, increasing global energy supply diversification, creating greater transit and fuel flexibility, expanding and improving emergency oil-sharing arrangements, and managing the environmental fallout from unrestrained fossil fuel consumption . </w:t>
      </w:r>
      <w:r w:rsidRPr="00FD176A">
        <w:rPr>
          <w:rStyle w:val="StyleBoldUnderline"/>
        </w:rPr>
        <w:t>What can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do to make constructive cooperation more likely</w:t>
      </w:r>
      <w:r w:rsidRPr="00635AD0">
        <w:rPr>
          <w:sz w:val="16"/>
        </w:rPr>
        <w:t>? Is attaining such cooperation a feasible objective for U.S. policy? T</w:t>
      </w:r>
      <w:r w:rsidRPr="00FD176A">
        <w:rPr>
          <w:rStyle w:val="StyleBoldUnderline"/>
        </w:rPr>
        <w:t xml:space="preserve">hus far </w:t>
      </w:r>
      <w:r w:rsidRPr="00475C60">
        <w:rPr>
          <w:rStyle w:val="StyleBoldUnderline"/>
          <w:highlight w:val="green"/>
        </w:rPr>
        <w:t>the U.S. response to China’s energy rise has been</w:t>
      </w:r>
      <w:r w:rsidRPr="00475C60">
        <w:rPr>
          <w:sz w:val="16"/>
          <w:highlight w:val="green"/>
        </w:rPr>
        <w:t xml:space="preserve"> </w:t>
      </w:r>
      <w:r w:rsidRPr="00A97C67">
        <w:rPr>
          <w:sz w:val="16"/>
          <w:highlight w:val="cyan"/>
        </w:rPr>
        <w:t>relatively</w:t>
      </w:r>
      <w:r w:rsidRPr="00635AD0">
        <w:rPr>
          <w:sz w:val="16"/>
        </w:rPr>
        <w:t xml:space="preserve"> ad hoc, </w:t>
      </w:r>
      <w:r w:rsidRPr="00FD176A">
        <w:rPr>
          <w:rStyle w:val="StyleBoldUnderline"/>
        </w:rPr>
        <w:t xml:space="preserve">reactive, and </w:t>
      </w:r>
      <w:r w:rsidRPr="00475C60">
        <w:rPr>
          <w:rStyle w:val="StyleBoldUnderline"/>
          <w:highlight w:val="green"/>
        </w:rPr>
        <w:t>counterproductive</w:t>
      </w:r>
      <w:r w:rsidRPr="00635AD0">
        <w:rPr>
          <w:sz w:val="16"/>
        </w:rPr>
        <w:t xml:space="preserve">. Compounded by China’s own lack of transparency, </w:t>
      </w:r>
      <w:r w:rsidRPr="00FD176A">
        <w:rPr>
          <w:rStyle w:val="StyleBoldUnderline"/>
        </w:rPr>
        <w:t>U.S. reactions have suffered from a poor understanding of China on many levels</w:t>
      </w:r>
      <w:r w:rsidRPr="00635AD0">
        <w:rPr>
          <w:sz w:val="16"/>
        </w:rPr>
        <w:t xml:space="preserve">, including China’s energy dilemmas, the complex interests driving Beijing’s global energy approach, the goals and relationships that characterize Chinese energy institutions and state energy companies, and the linkages between energy and other issues in the People’s Republic of China (PRC). </w:t>
      </w:r>
      <w:r w:rsidRPr="00FD176A">
        <w:rPr>
          <w:rStyle w:val="StyleBoldUnderline"/>
        </w:rPr>
        <w:t>U.S.</w:t>
      </w:r>
      <w:r w:rsidRPr="00635AD0">
        <w:rPr>
          <w:sz w:val="16"/>
        </w:rPr>
        <w:t xml:space="preserve"> Congressional </w:t>
      </w:r>
      <w:r w:rsidRPr="00FD176A">
        <w:rPr>
          <w:rStyle w:val="StyleBoldUnderline"/>
        </w:rPr>
        <w:t>reaction to</w:t>
      </w:r>
      <w:r w:rsidRPr="00635AD0">
        <w:rPr>
          <w:sz w:val="16"/>
        </w:rPr>
        <w:t xml:space="preserve"> China National Offshore Oil Corporation’s (</w:t>
      </w:r>
      <w:r w:rsidRPr="00FD176A">
        <w:rPr>
          <w:rStyle w:val="StyleBoldUnderline"/>
        </w:rPr>
        <w:t>CNOOC</w:t>
      </w:r>
      <w:r w:rsidRPr="00635AD0">
        <w:rPr>
          <w:sz w:val="16"/>
        </w:rPr>
        <w:t xml:space="preserve">) 2005 </w:t>
      </w:r>
      <w:r w:rsidRPr="00FD176A">
        <w:rPr>
          <w:rStyle w:val="StyleBoldUnderline"/>
        </w:rPr>
        <w:t xml:space="preserve">bid for </w:t>
      </w:r>
      <w:r w:rsidRPr="00DA6FAD">
        <w:rPr>
          <w:rStyle w:val="StyleBoldUnderline"/>
          <w:highlight w:val="green"/>
        </w:rPr>
        <w:t>Unocal</w:t>
      </w:r>
      <w:r w:rsidRPr="00635AD0">
        <w:rPr>
          <w:sz w:val="16"/>
        </w:rPr>
        <w:t xml:space="preserve"> both </w:t>
      </w:r>
      <w:r w:rsidRPr="00DA6FAD">
        <w:rPr>
          <w:rStyle w:val="StyleBoldUnderline"/>
          <w:highlight w:val="green"/>
        </w:rPr>
        <w:t>revealed how little some U.S. policymakers understand about China’s global energy push</w:t>
      </w:r>
      <w:r w:rsidRPr="00DA6FAD">
        <w:rPr>
          <w:sz w:val="16"/>
          <w:highlight w:val="green"/>
        </w:rPr>
        <w:t xml:space="preserve"> </w:t>
      </w:r>
      <w:r w:rsidRPr="00DA6FAD">
        <w:rPr>
          <w:rStyle w:val="StyleBoldUnderline"/>
          <w:highlight w:val="green"/>
        </w:rPr>
        <w:t>and showed how divisive these issues have become</w:t>
      </w:r>
      <w:r w:rsidRPr="00635AD0">
        <w:rPr>
          <w:sz w:val="16"/>
        </w:rPr>
        <w:t xml:space="preserve"> for an already strained U .s .-China relationship . The failed bid also demonstrated that, in today’s atmosphere of high energy prices and fears over long-term energy scarcity, both the United states and China are focused intently on their national energy security and tend to assume the worst of the other’s intentions.  Moreover, the energy policymaking institutions of both China and the United States make effective energy cooperation very difficult. </w:t>
      </w:r>
      <w:r w:rsidRPr="00FD176A">
        <w:rPr>
          <w:rStyle w:val="StyleBoldUnderline"/>
        </w:rPr>
        <w:t>Therefore, the central question hinges on whether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and China will be able to reduce their existing mistrust,</w:t>
      </w:r>
      <w:r w:rsidRPr="00635AD0">
        <w:rPr>
          <w:sz w:val="16"/>
        </w:rPr>
        <w:t xml:space="preserve"> which is exacerbated by broader strategic tensions</w:t>
      </w:r>
      <w:r w:rsidRPr="00FD176A">
        <w:rPr>
          <w:rStyle w:val="StyleBoldUnderline"/>
        </w:rPr>
        <w:t>, and devise</w:t>
      </w:r>
      <w:r w:rsidRPr="00635AD0">
        <w:rPr>
          <w:sz w:val="16"/>
        </w:rPr>
        <w:t xml:space="preserve"> prudent and serious </w:t>
      </w:r>
      <w:r w:rsidRPr="00FD176A">
        <w:rPr>
          <w:rStyle w:val="StyleBoldUnderline"/>
        </w:rPr>
        <w:t>ways to begin working together to achieve mutual interests in energy</w:t>
      </w:r>
      <w:r w:rsidRPr="00635AD0">
        <w:rPr>
          <w:sz w:val="16"/>
        </w:rPr>
        <w:t xml:space="preserve"> . In fact, energy cooperation could actually contribute to building the trust required for potentially broader international cooperation between China and the United States. The United States and China seem to hold fundamentally different views of global energy markets. This reality makes effective dialogue on energy issues both more difficult and more necessary. China’s energy strategy currently appears rooted in a statist, mercantilist mentality among political leaders in Beijing. The United States, on the other hand, has a stated policy of relying largely on global markets to deliver energy supply security.  4   The United States does not always fully appreciate how its own colossal weight in global energy and geopolitics affects China’s concerns regarding U.S. ability to threaten China’s energy interests. Ed Morse, an expert on energy and politics, sums up the problem by asserting that, “The U.S . is mostly ‘brawn’ and limited ‘brain’ .” 5 Suspicions remain high both in Beijing and Washington regarding the other’s intentions on key energy security and supply questions. </w:t>
      </w:r>
      <w:r w:rsidRPr="005946D3">
        <w:rPr>
          <w:rStyle w:val="StyleBoldUnderline"/>
        </w:rPr>
        <w:t xml:space="preserve">Without a more sophisticated policy response in both Washington and Beijing, the risk is that </w:t>
      </w:r>
      <w:r w:rsidRPr="00475C60">
        <w:rPr>
          <w:rStyle w:val="StyleBoldUnderline"/>
          <w:highlight w:val="green"/>
        </w:rPr>
        <w:t>energy issues are becoming</w:t>
      </w:r>
      <w:r w:rsidRPr="005946D3">
        <w:rPr>
          <w:rStyle w:val="StyleBoldUnderline"/>
        </w:rPr>
        <w:t xml:space="preserve"> not a source of constructive cooperation but rather </w:t>
      </w:r>
      <w:r w:rsidRPr="00475C60">
        <w:rPr>
          <w:rStyle w:val="StyleBoldUnderline"/>
          <w:highlight w:val="green"/>
        </w:rPr>
        <w:t>a</w:t>
      </w:r>
      <w:r w:rsidRPr="005946D3">
        <w:rPr>
          <w:rStyle w:val="StyleBoldUnderline"/>
        </w:rPr>
        <w:t xml:space="preserve"> deepening </w:t>
      </w:r>
      <w:r w:rsidRPr="00475C60">
        <w:rPr>
          <w:rStyle w:val="StyleBoldUnderline"/>
          <w:highlight w:val="green"/>
        </w:rPr>
        <w:t>source of competition</w:t>
      </w:r>
      <w:r w:rsidRPr="00635AD0">
        <w:rPr>
          <w:sz w:val="16"/>
        </w:rPr>
        <w:t xml:space="preserve">, misperceptions, and excuses for obstructing one another’s interests. </w:t>
      </w:r>
      <w:r w:rsidRPr="00DA6FAD">
        <w:rPr>
          <w:rStyle w:val="StyleBoldUnderline"/>
          <w:highlight w:val="green"/>
        </w:rPr>
        <w:t>If Beijing believes that the</w:t>
      </w:r>
      <w:r w:rsidRPr="00DA6FAD">
        <w:rPr>
          <w:sz w:val="16"/>
          <w:highlight w:val="green"/>
        </w:rPr>
        <w:t xml:space="preserve"> </w:t>
      </w:r>
      <w:r w:rsidRPr="00DA6FAD">
        <w:rPr>
          <w:rStyle w:val="Emphasis"/>
          <w:highlight w:val="green"/>
        </w:rPr>
        <w:t>U</w:t>
      </w:r>
      <w:r w:rsidRPr="00635AD0">
        <w:rPr>
          <w:sz w:val="16"/>
        </w:rPr>
        <w:t xml:space="preserve">nited </w:t>
      </w:r>
      <w:r w:rsidRPr="00DA6FAD">
        <w:rPr>
          <w:rStyle w:val="Emphasis"/>
          <w:highlight w:val="green"/>
        </w:rPr>
        <w:t>S</w:t>
      </w:r>
      <w:r w:rsidRPr="00635AD0">
        <w:rPr>
          <w:sz w:val="16"/>
        </w:rPr>
        <w:t xml:space="preserve">tates </w:t>
      </w:r>
      <w:r w:rsidRPr="00DA6FAD">
        <w:rPr>
          <w:rStyle w:val="StyleBoldUnderline"/>
          <w:highlight w:val="green"/>
        </w:rPr>
        <w:t>is attempting to use energy</w:t>
      </w:r>
      <w:r w:rsidRPr="009A1E2A">
        <w:rPr>
          <w:rStyle w:val="StyleBoldUnderline"/>
        </w:rPr>
        <w:t xml:space="preserve"> politics as an instrument </w:t>
      </w:r>
      <w:r w:rsidRPr="00DA6FAD">
        <w:rPr>
          <w:rStyle w:val="StyleBoldUnderline"/>
          <w:highlight w:val="green"/>
        </w:rPr>
        <w:t>to</w:t>
      </w:r>
      <w:r w:rsidRPr="00635AD0">
        <w:rPr>
          <w:sz w:val="16"/>
        </w:rPr>
        <w:t xml:space="preserve"> weaken and </w:t>
      </w:r>
      <w:r w:rsidRPr="00DA6FAD">
        <w:rPr>
          <w:rStyle w:val="StyleBoldUnderline"/>
          <w:highlight w:val="green"/>
        </w:rPr>
        <w:t>contain China</w:t>
      </w:r>
      <w:r w:rsidRPr="009A1E2A">
        <w:rPr>
          <w:rStyle w:val="StyleBoldUnderline"/>
        </w:rPr>
        <w:t xml:space="preserve">, then </w:t>
      </w:r>
      <w:r w:rsidRPr="00DA6FAD">
        <w:rPr>
          <w:rStyle w:val="StyleBoldUnderline"/>
          <w:highlight w:val="green"/>
        </w:rPr>
        <w:t>Beijing will</w:t>
      </w:r>
      <w:r w:rsidRPr="009A1E2A">
        <w:rPr>
          <w:rStyle w:val="StyleBoldUnderline"/>
        </w:rPr>
        <w:t xml:space="preserve"> be more likely to </w:t>
      </w:r>
      <w:r w:rsidRPr="00DA6FAD">
        <w:rPr>
          <w:rStyle w:val="StyleBoldUnderline"/>
          <w:highlight w:val="green"/>
        </w:rPr>
        <w:t>use its growing energy influence to frustrate</w:t>
      </w:r>
      <w:r w:rsidRPr="009A1E2A">
        <w:rPr>
          <w:rStyle w:val="StyleBoldUnderline"/>
        </w:rPr>
        <w:t xml:space="preserve"> U.S.</w:t>
      </w:r>
      <w:r w:rsidRPr="00635AD0">
        <w:rPr>
          <w:sz w:val="16"/>
        </w:rPr>
        <w:t xml:space="preserve"> foreign and </w:t>
      </w:r>
      <w:r w:rsidRPr="00DA6FAD">
        <w:rPr>
          <w:rStyle w:val="StyleBoldUnderline"/>
          <w:highlight w:val="green"/>
        </w:rPr>
        <w:t>security policies</w:t>
      </w:r>
      <w:r w:rsidRPr="009A1E2A">
        <w:rPr>
          <w:rStyle w:val="StyleBoldUnderline"/>
        </w:rPr>
        <w:t>.</w:t>
      </w:r>
      <w:r w:rsidRPr="00635AD0">
        <w:rPr>
          <w:sz w:val="16"/>
        </w:rPr>
        <w:t xml:space="preserve"> </w:t>
      </w:r>
      <w:r w:rsidRPr="009A1E2A">
        <w:rPr>
          <w:rStyle w:val="StyleBoldUnderline"/>
        </w:rPr>
        <w:t xml:space="preserve">The </w:t>
      </w:r>
      <w:r w:rsidRPr="00635AD0">
        <w:rPr>
          <w:sz w:val="16"/>
        </w:rPr>
        <w:t xml:space="preserve">array of </w:t>
      </w:r>
      <w:r w:rsidRPr="009A1E2A">
        <w:rPr>
          <w:rStyle w:val="StyleBoldUnderline"/>
        </w:rPr>
        <w:t>negative results from such a scenario might include</w:t>
      </w:r>
      <w:r w:rsidRPr="00635AD0">
        <w:rPr>
          <w:sz w:val="16"/>
        </w:rPr>
        <w:t xml:space="preserve"> increasing Chinese “hoarding” of oil and natural gas fields and supplies, </w:t>
      </w:r>
      <w:r w:rsidRPr="009A1E2A">
        <w:rPr>
          <w:rStyle w:val="StyleBoldUnderline"/>
        </w:rPr>
        <w:t>tying Chinese energy investments abroad ever more closely to dubious regimes, promoting security cooperation with adversarial governments, and politicizing global energy markets.</w:t>
      </w:r>
      <w:r w:rsidRPr="00635AD0">
        <w:rPr>
          <w:sz w:val="16"/>
        </w:rPr>
        <w:t xml:space="preserve"> </w:t>
      </w:r>
      <w:r w:rsidRPr="00A97C67">
        <w:rPr>
          <w:rStyle w:val="StyleBoldUnderline"/>
          <w:highlight w:val="cyan"/>
        </w:rPr>
        <w:t xml:space="preserve">Such </w:t>
      </w:r>
      <w:r w:rsidRPr="00475C60">
        <w:rPr>
          <w:rStyle w:val="StyleBoldUnderline"/>
          <w:highlight w:val="green"/>
        </w:rPr>
        <w:t>fallout would</w:t>
      </w:r>
      <w:r w:rsidRPr="00635AD0">
        <w:rPr>
          <w:sz w:val="16"/>
        </w:rPr>
        <w:t xml:space="preserve"> also </w:t>
      </w:r>
      <w:r w:rsidRPr="00475C60">
        <w:rPr>
          <w:rStyle w:val="StyleBoldUnderline"/>
          <w:highlight w:val="green"/>
        </w:rPr>
        <w:t>increase the leverage of</w:t>
      </w:r>
      <w:r w:rsidRPr="009A1E2A">
        <w:rPr>
          <w:rStyle w:val="StyleBoldUnderline"/>
        </w:rPr>
        <w:t xml:space="preserve"> </w:t>
      </w:r>
      <w:r w:rsidRPr="00A97C67">
        <w:rPr>
          <w:rStyle w:val="StyleBoldUnderline"/>
          <w:highlight w:val="cyan"/>
        </w:rPr>
        <w:t xml:space="preserve">government </w:t>
      </w:r>
      <w:r w:rsidRPr="00475C60">
        <w:rPr>
          <w:rStyle w:val="StyleBoldUnderline"/>
          <w:highlight w:val="green"/>
        </w:rPr>
        <w:t>hard-liners</w:t>
      </w:r>
      <w:r w:rsidRPr="009A1E2A">
        <w:rPr>
          <w:rStyle w:val="StyleBoldUnderline"/>
        </w:rPr>
        <w:t xml:space="preserve"> in Beijing </w:t>
      </w:r>
      <w:r w:rsidRPr="00475C60">
        <w:rPr>
          <w:rStyle w:val="StyleBoldUnderline"/>
          <w:highlight w:val="green"/>
        </w:rPr>
        <w:t xml:space="preserve">who want to </w:t>
      </w:r>
      <w:r w:rsidRPr="00475C60">
        <w:rPr>
          <w:rStyle w:val="Emphasis"/>
          <w:highlight w:val="green"/>
        </w:rPr>
        <w:t>develop blue-water naval capabilities</w:t>
      </w:r>
      <w:r w:rsidRPr="00475C60">
        <w:rPr>
          <w:rStyle w:val="StyleBoldUnderline"/>
          <w:highlight w:val="green"/>
        </w:rPr>
        <w:t xml:space="preserve"> to </w:t>
      </w:r>
      <w:r w:rsidRPr="00475C60">
        <w:rPr>
          <w:rStyle w:val="Emphasis"/>
          <w:highlight w:val="green"/>
        </w:rPr>
        <w:t>challenge U.S. control of the SLOCs</w:t>
      </w:r>
      <w:r w:rsidRPr="009A1E2A">
        <w:rPr>
          <w:rStyle w:val="StyleBoldUnderline"/>
        </w:rPr>
        <w:t xml:space="preserve"> through which large shares of China’s future oil and natural gas supplies will flow.</w:t>
      </w:r>
      <w:r w:rsidRPr="00635AD0">
        <w:rPr>
          <w:sz w:val="16"/>
        </w:rPr>
        <w:t xml:space="preserve"> 6 A wide range of other negative outcomes could be imagined. </w:t>
      </w:r>
      <w:r w:rsidRPr="00635AD0">
        <w:rPr>
          <w:rStyle w:val="StyleBoldUnderline"/>
        </w:rPr>
        <w:t>It is therefore in the best interests of both countries to try to understand each other’s energy insecurities and find new ways to work toward cooperative outcomes.</w:t>
      </w:r>
    </w:p>
    <w:p w14:paraId="73A9A59E" w14:textId="77777777" w:rsidR="005C2BFC" w:rsidRDefault="005C2BFC" w:rsidP="005C2BFC">
      <w:pPr>
        <w:pStyle w:val="Heading4"/>
      </w:pPr>
      <w:r>
        <w:t xml:space="preserve">Chinese naval modernization causes miscalculation, risking conflict with the US. </w:t>
      </w:r>
    </w:p>
    <w:p w14:paraId="4E438F77" w14:textId="77777777" w:rsidR="005C2BFC" w:rsidRPr="00C17A23" w:rsidRDefault="005C2BFC" w:rsidP="005C2BFC">
      <w:pPr>
        <w:rPr>
          <w:sz w:val="18"/>
        </w:rPr>
      </w:pPr>
      <w:r w:rsidRPr="00FA3F23">
        <w:rPr>
          <w:rStyle w:val="StyleStyleBold12pt"/>
        </w:rPr>
        <w:t>United States-China Economic and Security Review Commission 09</w:t>
      </w:r>
      <w:r>
        <w:t xml:space="preserve"> </w:t>
      </w:r>
      <w:r w:rsidRPr="000F4DA4">
        <w:rPr>
          <w:sz w:val="18"/>
        </w:rPr>
        <w:t xml:space="preserve">(“THE IMPLICATIONS OF CHINA’S NAVAL MODERNIZATION FOR THE UNITED STATES,” HEARING BEFORE THE U.S.-CHINA ECONOMIC AND SECURITY REVIEW COMMISSION ONE HUNDRED ELEVENTH CONGRESS FIRST SESSION, June 11, http://www.uscc.gov/hearings/2009hearings/transcripts/09_06_11_trans/09_06_11_trans.pdf) </w:t>
      </w:r>
    </w:p>
    <w:p w14:paraId="10E3A5D2" w14:textId="77777777" w:rsidR="005C2BFC" w:rsidRPr="00013BF8" w:rsidRDefault="005C2BFC" w:rsidP="005C2BFC">
      <w:pPr>
        <w:rPr>
          <w:rStyle w:val="StyleBoldUnderline"/>
          <w:bCs w:val="0"/>
          <w:iCs/>
          <w:highlight w:val="green"/>
          <w:bdr w:val="single" w:sz="18" w:space="0" w:color="auto"/>
        </w:rPr>
      </w:pPr>
      <w:r w:rsidRPr="000F5A41">
        <w:rPr>
          <w:sz w:val="16"/>
        </w:rPr>
        <w:t xml:space="preserve">In this hearing, witnesses told the Commission that </w:t>
      </w:r>
      <w:r w:rsidRPr="00475C60">
        <w:rPr>
          <w:rStyle w:val="StyleBoldUnderline"/>
          <w:highlight w:val="green"/>
        </w:rPr>
        <w:t>the</w:t>
      </w:r>
      <w:r w:rsidRPr="000F5A41">
        <w:rPr>
          <w:sz w:val="16"/>
        </w:rPr>
        <w:t xml:space="preserve"> Chinese People’s Liberation Army (</w:t>
      </w:r>
      <w:r w:rsidRPr="00475C60">
        <w:rPr>
          <w:rStyle w:val="StyleBoldUnderline"/>
          <w:highlight w:val="green"/>
        </w:rPr>
        <w:t>PLA) is</w:t>
      </w:r>
      <w:r w:rsidRPr="00497563">
        <w:rPr>
          <w:rStyle w:val="StyleBoldUnderline"/>
        </w:rPr>
        <w:t xml:space="preserve"> rapidly </w:t>
      </w:r>
      <w:r w:rsidRPr="00475C60">
        <w:rPr>
          <w:rStyle w:val="StyleBoldUnderline"/>
          <w:highlight w:val="green"/>
        </w:rPr>
        <w:t xml:space="preserve">modernizing its </w:t>
      </w:r>
      <w:r w:rsidRPr="00A97C67">
        <w:rPr>
          <w:rStyle w:val="StyleBoldUnderline"/>
          <w:highlight w:val="cyan"/>
        </w:rPr>
        <w:t xml:space="preserve">naval </w:t>
      </w:r>
      <w:r w:rsidRPr="00475C60">
        <w:rPr>
          <w:rStyle w:val="StyleBoldUnderline"/>
          <w:highlight w:val="green"/>
        </w:rPr>
        <w:t>forces</w:t>
      </w:r>
      <w:r w:rsidRPr="000F5A41">
        <w:rPr>
          <w:sz w:val="16"/>
        </w:rPr>
        <w:t xml:space="preserve"> and improving its naval capabilities. Furthermore, although the PLA Navy has been modernizing for at least two decades, </w:t>
      </w:r>
      <w:r w:rsidRPr="00497563">
        <w:rPr>
          <w:rStyle w:val="StyleBoldUnderline"/>
        </w:rPr>
        <w:t xml:space="preserve">the rate of modernization has increased in recent years. </w:t>
      </w:r>
      <w:r w:rsidRPr="000F5A41">
        <w:rPr>
          <w:sz w:val="16"/>
        </w:rPr>
        <w:t xml:space="preserve">This naval modernization consists of two main components: a technical side and an institutional side. The technical side is primarily comprised of large-scale acquisitions of new, more advanced vessels, aircraft, weapons, and command and control systems. On the institutional side, the PLA Navy has sought to improve the quality of its personnel and its training in order to better utilize newly acquired naval platforms and weapons. Although nominally defensive, </w:t>
      </w:r>
      <w:r w:rsidRPr="00497563">
        <w:rPr>
          <w:rStyle w:val="StyleBoldUnderline"/>
        </w:rPr>
        <w:t>China’s strategy of naval modernization could affect how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497563">
        <w:rPr>
          <w:rStyle w:val="StyleBoldUnderline"/>
        </w:rPr>
        <w:t>and its allies deploy forces</w:t>
      </w:r>
      <w:r w:rsidRPr="000F5A41">
        <w:rPr>
          <w:sz w:val="16"/>
        </w:rPr>
        <w:t xml:space="preserve">, </w:t>
      </w:r>
      <w:r w:rsidRPr="00497563">
        <w:rPr>
          <w:rStyle w:val="StyleBoldUnderline"/>
        </w:rPr>
        <w:t>protect bases</w:t>
      </w:r>
      <w:r w:rsidRPr="000F5A41">
        <w:rPr>
          <w:sz w:val="16"/>
        </w:rPr>
        <w:t xml:space="preserve"> and troops, </w:t>
      </w:r>
      <w:r w:rsidRPr="00497563">
        <w:rPr>
          <w:rStyle w:val="StyleBoldUnderline"/>
        </w:rPr>
        <w:t>and conduct military operations in East and Southeast Asia</w:t>
      </w:r>
      <w:r w:rsidRPr="000F5A41">
        <w:rPr>
          <w:sz w:val="16"/>
        </w:rPr>
        <w:t xml:space="preserve">. In addition, </w:t>
      </w:r>
      <w:r w:rsidRPr="00497563">
        <w:rPr>
          <w:rStyle w:val="StyleBoldUnderline"/>
        </w:rPr>
        <w:t xml:space="preserve">as the PLA Navy continues to improve its capabilities, it will more frequently interact with other regional navies, including the U.S. </w:t>
      </w:r>
      <w:r w:rsidRPr="000F5A41">
        <w:rPr>
          <w:sz w:val="16"/>
        </w:rPr>
        <w:t xml:space="preserve">Navy. </w:t>
      </w:r>
      <w:r w:rsidRPr="00497563">
        <w:rPr>
          <w:rStyle w:val="StyleBoldUnderline"/>
        </w:rPr>
        <w:t xml:space="preserve">As </w:t>
      </w:r>
      <w:r w:rsidRPr="00A97C67">
        <w:rPr>
          <w:rStyle w:val="StyleBoldUnderline"/>
          <w:highlight w:val="cyan"/>
        </w:rPr>
        <w:t>China’s recent aggressive behavior</w:t>
      </w:r>
      <w:r w:rsidRPr="00497563">
        <w:rPr>
          <w:rStyle w:val="StyleBoldUnderline"/>
        </w:rPr>
        <w:t xml:space="preserve"> in the South China Sea </w:t>
      </w:r>
      <w:r w:rsidRPr="00A97C67">
        <w:rPr>
          <w:rStyle w:val="StyleBoldUnderline"/>
          <w:highlight w:val="cyan"/>
        </w:rPr>
        <w:t>demonstrates</w:t>
      </w:r>
      <w:r w:rsidRPr="00475C60">
        <w:rPr>
          <w:sz w:val="16"/>
          <w:highlight w:val="green"/>
        </w:rPr>
        <w:t xml:space="preserve">, </w:t>
      </w:r>
      <w:r w:rsidRPr="00475C60">
        <w:rPr>
          <w:rStyle w:val="StyleBoldUnderline"/>
          <w:highlight w:val="green"/>
        </w:rPr>
        <w:t>a greater</w:t>
      </w:r>
      <w:r w:rsidRPr="00A97C67">
        <w:rPr>
          <w:rStyle w:val="StyleBoldUnderline"/>
          <w:highlight w:val="cyan"/>
        </w:rPr>
        <w:t xml:space="preserve"> PLA Navy </w:t>
      </w:r>
      <w:r w:rsidRPr="00475C60">
        <w:rPr>
          <w:rStyle w:val="StyleBoldUnderline"/>
          <w:highlight w:val="green"/>
        </w:rPr>
        <w:t xml:space="preserve">presence </w:t>
      </w:r>
      <w:r w:rsidRPr="00A97C67">
        <w:rPr>
          <w:rStyle w:val="StyleBoldUnderline"/>
          <w:highlight w:val="cyan"/>
        </w:rPr>
        <w:t xml:space="preserve">in the region </w:t>
      </w:r>
      <w:r w:rsidRPr="00475C60">
        <w:rPr>
          <w:rStyle w:val="StyleBoldUnderline"/>
          <w:highlight w:val="green"/>
        </w:rPr>
        <w:t xml:space="preserve">could </w:t>
      </w:r>
      <w:r w:rsidRPr="00475C60">
        <w:rPr>
          <w:rStyle w:val="Emphasis"/>
          <w:highlight w:val="green"/>
        </w:rPr>
        <w:t>increase the potential for conflict</w:t>
      </w:r>
      <w:r w:rsidRPr="00497563">
        <w:rPr>
          <w:rStyle w:val="StyleBoldUnderline"/>
        </w:rPr>
        <w:t xml:space="preserve"> between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0F5A41">
        <w:rPr>
          <w:rStyle w:val="StyleBoldUnderline"/>
        </w:rPr>
        <w:t>and China over existing international maritime norms</w:t>
      </w:r>
      <w:r w:rsidRPr="000F5A41">
        <w:rPr>
          <w:sz w:val="16"/>
        </w:rPr>
        <w:t xml:space="preserve"> and practices. A key component of China’s naval modernization that the hearing’s expert witnesses pointed out was the technical modernization made in recent years. Since at least 2004, the PLA Navy has acquired numerous new vessels and aircraft, to include 21 submarines, eight destroyers, and 24 advanced fighters. Moreover, recent high-level remarks within the Chinese government indicate that Beijing is planning on building aircraft carriers. In addition, the PLA Navy has increased its arsenal of advanced weapons, particularly antiship cruise missiles, land attack cruise missiles, and advanced naval mines. Of particular importance for the United States is the PLA’s apparent desire to develop anti-ship ballistic missiles (ASBM), which are intended to degrade the force-multiplying effect of U.S. aircraft carriers. Finally, tying these various platforms and weapons together are advances in the PLA’s C4ISR system (Command, Control, Communications, Computers, Intelligence, Surveillance, and Reconnaissance system). The PLA Navy has also begun modernizing and improving its capabilities to use these new acquisitions. Witnesses testified that the PLA Navy has taken several important steps towards improving the quality of its personnel. These steps include raising the standards for entry and promotion for both enlisted personnel and officers, as well as creating a non-commissioned officer corps—a key requirement for a modern military. Furthermore, the PLA Navy has sought to improve the quality of its training, for both individuals and units. These changes will help the PLA develop its naval capabilities, and help to shape the PLA Navy into a modern force. Taken together, these </w:t>
      </w:r>
      <w:r w:rsidRPr="000F5A41">
        <w:rPr>
          <w:rStyle w:val="StyleBoldUnderline"/>
        </w:rPr>
        <w:t xml:space="preserve">modernization efforts have several implications for the national security of the </w:t>
      </w:r>
      <w:r w:rsidRPr="000F5A41">
        <w:rPr>
          <w:rStyle w:val="Emphasis"/>
        </w:rPr>
        <w:t>U</w:t>
      </w:r>
      <w:r w:rsidRPr="000F5A41">
        <w:rPr>
          <w:sz w:val="16"/>
        </w:rPr>
        <w:t xml:space="preserve">nited </w:t>
      </w:r>
      <w:r w:rsidRPr="000F5A41">
        <w:rPr>
          <w:rStyle w:val="Emphasis"/>
        </w:rPr>
        <w:t>S</w:t>
      </w:r>
      <w:r w:rsidRPr="000F5A41">
        <w:rPr>
          <w:sz w:val="16"/>
        </w:rPr>
        <w:t xml:space="preserve">tates and its allies. First, the Commission’s witnesses testified that </w:t>
      </w:r>
      <w:r w:rsidRPr="000F5A41">
        <w:rPr>
          <w:rStyle w:val="StyleBoldUnderline"/>
        </w:rPr>
        <w:t xml:space="preserve">China’s </w:t>
      </w:r>
      <w:r w:rsidRPr="00475C60">
        <w:rPr>
          <w:rStyle w:val="StyleBoldUnderline"/>
          <w:highlight w:val="green"/>
        </w:rPr>
        <w:t>naval modernization</w:t>
      </w:r>
      <w:r w:rsidRPr="000F5A41">
        <w:rPr>
          <w:rStyle w:val="StyleBoldUnderline"/>
        </w:rPr>
        <w:t xml:space="preserve"> increasingly </w:t>
      </w:r>
      <w:r w:rsidRPr="00475C60">
        <w:rPr>
          <w:rStyle w:val="StyleBoldUnderline"/>
          <w:highlight w:val="green"/>
        </w:rPr>
        <w:t>allows the PLA to deny the U.S. military access to China’s</w:t>
      </w:r>
      <w:r w:rsidRPr="000F5A41">
        <w:rPr>
          <w:rStyle w:val="StyleBoldUnderline"/>
        </w:rPr>
        <w:t xml:space="preserve"> littoral </w:t>
      </w:r>
      <w:r w:rsidRPr="00475C60">
        <w:rPr>
          <w:rStyle w:val="StyleBoldUnderline"/>
          <w:highlight w:val="green"/>
        </w:rPr>
        <w:t>waters</w:t>
      </w:r>
      <w:r w:rsidRPr="000F5A41">
        <w:rPr>
          <w:rStyle w:val="StyleBoldUnderline"/>
        </w:rPr>
        <w:t xml:space="preserve"> and the Western Pacific</w:t>
      </w:r>
      <w:r w:rsidRPr="000F5A41">
        <w:rPr>
          <w:sz w:val="16"/>
        </w:rPr>
        <w:t xml:space="preserve">. As the PLA Navy improves its capabilities, </w:t>
      </w:r>
      <w:r w:rsidRPr="000F5A41">
        <w:rPr>
          <w:rStyle w:val="StyleBoldUnderline"/>
        </w:rPr>
        <w:t>advanced Chinese naval platforms</w:t>
      </w:r>
      <w:r w:rsidRPr="000F5A41">
        <w:rPr>
          <w:sz w:val="16"/>
        </w:rPr>
        <w:t xml:space="preserve"> and weapons in the hands of well-trained, professional soldiers </w:t>
      </w:r>
      <w:r w:rsidRPr="000F5A41">
        <w:rPr>
          <w:rStyle w:val="StyleBoldUnderline"/>
        </w:rPr>
        <w:t>will increase the dangers confronting U.S. forward-deployed forces</w:t>
      </w:r>
      <w:r w:rsidRPr="000F5A41">
        <w:rPr>
          <w:sz w:val="16"/>
        </w:rPr>
        <w:t xml:space="preserve">, possibly requiring them to operate at a distance in order to maintain safety. For example, witnesses stated that the PLA currently deploys several types of advanced anti-ship cruise missiles that form the backbone of China’s anti-access and sea denial strategy. 1 Furthermore, PLA anti-ship ballistic missiles could become a potential “game changer” in naval warfare should they become operational. 2 It was also pointed out that </w:t>
      </w:r>
      <w:r w:rsidRPr="000F5A41">
        <w:rPr>
          <w:rStyle w:val="StyleBoldUnderline"/>
        </w:rPr>
        <w:t>although the U.S. Navy has ample forces and capabilities to deal with the PLA Navy in the near and midterms, the outcome of a naval confrontation in the long term is less certain.</w:t>
      </w:r>
      <w:r w:rsidRPr="000F5A41">
        <w:rPr>
          <w:sz w:val="16"/>
        </w:rPr>
        <w:t xml:space="preserve"> 3 A second implication of China’s naval modernization is the direct relationship between greater capabilities and a more robust naval presence. </w:t>
      </w:r>
      <w:r w:rsidRPr="000F5A41">
        <w:rPr>
          <w:rStyle w:val="StyleBoldUnderline"/>
        </w:rPr>
        <w:t>As the PLA Navy improves its capabilities, it is likely that its vessels will more frequently be encountered by other navies in the region</w:t>
      </w:r>
      <w:r w:rsidRPr="000F5A41">
        <w:rPr>
          <w:sz w:val="16"/>
        </w:rPr>
        <w:t xml:space="preserve"> and around the globe. For example, a few years ago the PLA Navy would have been unlikely to execute its on-going anti-piracy deployment in the Gulf of Aden. In addition, in recent years there has been a dramatic increase in PLA Navy port calls both within and outside of the region. An increased PLA Navy presence in the region is not by itself negative. However it could be problematic when coupled with Beijing’s failure to conform to current international maritime norms and practices in regards to Exclusive Economic Zones (EEZ). </w:t>
      </w:r>
      <w:r w:rsidRPr="00475C60">
        <w:rPr>
          <w:rStyle w:val="StyleBoldUnderline"/>
          <w:highlight w:val="green"/>
        </w:rPr>
        <w:t>Of key importance</w:t>
      </w:r>
      <w:r w:rsidRPr="000F5A41">
        <w:rPr>
          <w:sz w:val="16"/>
        </w:rPr>
        <w:t xml:space="preserve"> here </w:t>
      </w:r>
      <w:r w:rsidRPr="00475C60">
        <w:rPr>
          <w:rStyle w:val="StyleBoldUnderline"/>
          <w:highlight w:val="green"/>
        </w:rPr>
        <w:t xml:space="preserve">is the possibility for </w:t>
      </w:r>
      <w:r w:rsidRPr="00475C60">
        <w:rPr>
          <w:rStyle w:val="Emphasis"/>
          <w:highlight w:val="green"/>
        </w:rPr>
        <w:t xml:space="preserve">misinterpretation and </w:t>
      </w:r>
      <w:r w:rsidRPr="00A97C67">
        <w:rPr>
          <w:rStyle w:val="Emphasis"/>
          <w:highlight w:val="cyan"/>
        </w:rPr>
        <w:t xml:space="preserve">inadvertent </w:t>
      </w:r>
      <w:r w:rsidRPr="00475C60">
        <w:rPr>
          <w:rStyle w:val="Emphasis"/>
          <w:highlight w:val="green"/>
        </w:rPr>
        <w:t xml:space="preserve">conflict </w:t>
      </w:r>
      <w:r w:rsidRPr="00475C60">
        <w:rPr>
          <w:rStyle w:val="StyleBoldUnderline"/>
          <w:highlight w:val="green"/>
        </w:rPr>
        <w:t>arising from Beijing’s view of maritime law</w:t>
      </w:r>
      <w:r w:rsidRPr="000F5A41">
        <w:rPr>
          <w:rStyle w:val="StyleBoldUnderline"/>
        </w:rPr>
        <w:t xml:space="preserve">. </w:t>
      </w:r>
      <w:r w:rsidRPr="000F5A41">
        <w:rPr>
          <w:sz w:val="16"/>
        </w:rPr>
        <w:t xml:space="preserve">According to one witness, some influential PLA scholars wrote that any military action, including freedom of navigation and overflight acts, in its EEZ could be “considered a use of force or a threat to use force”—a very liberal take on the United Nations Convention on the Law of the Sea. 4 Such an interpretation by </w:t>
      </w:r>
      <w:r w:rsidRPr="000F5A41">
        <w:rPr>
          <w:rStyle w:val="StyleBoldUnderline"/>
        </w:rPr>
        <w:t>the PRC could lead to a serious incident at sea between the PLA Navy and the U.S.</w:t>
      </w:r>
      <w:r w:rsidRPr="000F5A41">
        <w:rPr>
          <w:sz w:val="16"/>
        </w:rPr>
        <w:t xml:space="preserve"> </w:t>
      </w:r>
      <w:r w:rsidRPr="000F5A41">
        <w:rPr>
          <w:rStyle w:val="StyleBoldUnderline"/>
        </w:rPr>
        <w:t xml:space="preserve">or other regional navies. </w:t>
      </w:r>
      <w:r w:rsidRPr="000F5A41">
        <w:rPr>
          <w:sz w:val="16"/>
        </w:rPr>
        <w:t xml:space="preserve">Furthermore, some witnesses pointed out that </w:t>
      </w:r>
      <w:r w:rsidRPr="000F5A41">
        <w:rPr>
          <w:rStyle w:val="StyleBoldUnderline"/>
        </w:rPr>
        <w:t>if the PLA feels it is the stronger of the parties involved, it may be more inclined to resort to violence.</w:t>
      </w:r>
      <w:r w:rsidRPr="000F5A41">
        <w:rPr>
          <w:sz w:val="16"/>
        </w:rPr>
        <w:t xml:space="preserve"> A final implication of China’s naval modernization is its potential threat to U.S. allies in the region. Besides numerical superiority, the PLA Navy also enjoys a growing qualitative superiority versus most navies in East and Southeast Asia. While the Japanese Navy is possibly the only navy (besides the U.S. Navy) that is qualitatively better than the PLA Navy, Article 9 of Japan’s constitution prohibits it from developing the power projection capability that is necessary in modern naval warfare. Complicating this dynamic is Japan’s near total reliance on overseas oil imports which travel routes within increasingly easy reach of the PLA Navy. </w:t>
      </w:r>
      <w:r w:rsidRPr="000F5A41">
        <w:rPr>
          <w:rStyle w:val="StyleBoldUnderline"/>
        </w:rPr>
        <w:t>In the South China Sea’s region Beijing clearly possesses the superior navy,</w:t>
      </w:r>
      <w:r w:rsidRPr="000F5A41">
        <w:rPr>
          <w:sz w:val="16"/>
        </w:rPr>
        <w:t xml:space="preserve"> with the potential development of a Chinese aircraft carrier only widening the gap between the PLA Navy and regional navies. </w:t>
      </w:r>
      <w:r w:rsidRPr="000F5A41">
        <w:rPr>
          <w:rStyle w:val="StyleBoldUnderline"/>
        </w:rPr>
        <w:t xml:space="preserve">As a consequence, </w:t>
      </w:r>
      <w:r w:rsidRPr="00475C60">
        <w:rPr>
          <w:rStyle w:val="StyleBoldUnderline"/>
          <w:highlight w:val="green"/>
        </w:rPr>
        <w:t xml:space="preserve">a naval arms race </w:t>
      </w:r>
      <w:r w:rsidRPr="00475C60">
        <w:rPr>
          <w:rStyle w:val="StyleBoldUnderline"/>
        </w:rPr>
        <w:t>in</w:t>
      </w:r>
      <w:r w:rsidRPr="000F5A41">
        <w:rPr>
          <w:rStyle w:val="StyleBoldUnderline"/>
        </w:rPr>
        <w:t xml:space="preserve"> East Asia </w:t>
      </w:r>
      <w:r w:rsidRPr="00475C60">
        <w:rPr>
          <w:rStyle w:val="StyleBoldUnderline"/>
          <w:highlight w:val="green"/>
        </w:rPr>
        <w:t>may ensue</w:t>
      </w:r>
      <w:r w:rsidRPr="000F5A41">
        <w:rPr>
          <w:rStyle w:val="StyleBoldUnderline"/>
        </w:rPr>
        <w:t xml:space="preserve">.  </w:t>
      </w:r>
    </w:p>
    <w:p w14:paraId="085D17C0" w14:textId="77777777" w:rsidR="005C2BFC" w:rsidRDefault="005C2BFC" w:rsidP="005C2BFC">
      <w:pPr>
        <w:pStyle w:val="Heading4"/>
      </w:pPr>
      <w:r>
        <w:t>South China Sea war causes extinction</w:t>
      </w:r>
    </w:p>
    <w:p w14:paraId="7664C589" w14:textId="77777777" w:rsidR="005C2BFC" w:rsidRDefault="005C2BFC" w:rsidP="005C2BFC">
      <w:r>
        <w:rPr>
          <w:rStyle w:val="StyleStyleBold12pt"/>
        </w:rPr>
        <w:t>Wittner 11</w:t>
      </w:r>
      <w:r>
        <w:t xml:space="preserve"> </w:t>
      </w:r>
      <w:r>
        <w:rPr>
          <w:sz w:val="20"/>
        </w:rPr>
        <w:t>(Wittner, Emeritus Professor of History at the State University of New York/Albany and former editor of Peace &amp; Change, a journal of peace research, “COMMENTARY: Is a Nuclear War with China Possible?,” November 28, http://www.nytimes.com/2012/06/13/opinion/avoiding-a-us-china-war.html)</w:t>
      </w:r>
    </w:p>
    <w:p w14:paraId="12FB2018" w14:textId="77777777" w:rsidR="005C2BFC" w:rsidRDefault="005C2BFC" w:rsidP="005C2BFC">
      <w:pPr>
        <w:rPr>
          <w:rStyle w:val="StyleBoldUnderline"/>
        </w:rPr>
      </w:pPr>
      <w:r>
        <w:rPr>
          <w:sz w:val="16"/>
        </w:rPr>
        <w:t xml:space="preserve">While nuclear weapons exist, there remains a danger that they will be used.  After all, </w:t>
      </w:r>
      <w:r>
        <w:rPr>
          <w:rStyle w:val="StyleBoldUnderline"/>
        </w:rPr>
        <w:t xml:space="preserve">for centuries </w:t>
      </w:r>
      <w:r w:rsidRPr="00FE7E25">
        <w:rPr>
          <w:rStyle w:val="StyleBoldUnderline"/>
          <w:highlight w:val="cyan"/>
        </w:rPr>
        <w:t>national conflicts have led to war</w:t>
      </w:r>
      <w:r w:rsidRPr="007B7697">
        <w:rPr>
          <w:rStyle w:val="StyleBoldUnderline"/>
          <w:highlight w:val="green"/>
        </w:rPr>
        <w:t>s</w:t>
      </w:r>
      <w:r>
        <w:rPr>
          <w:rStyle w:val="StyleBoldUnderline"/>
        </w:rPr>
        <w:t xml:space="preserve">, with nations employing their deadliest weapons.  The current </w:t>
      </w:r>
      <w:r w:rsidRPr="00FE7E25">
        <w:rPr>
          <w:rStyle w:val="StyleBoldUnderline"/>
          <w:highlight w:val="cyan"/>
        </w:rPr>
        <w:t>deterioration of U.S. relations with China might end up providing</w:t>
      </w:r>
      <w:r>
        <w:rPr>
          <w:rStyle w:val="StyleBoldUnderline"/>
        </w:rPr>
        <w:t xml:space="preserve"> us with yet </w:t>
      </w:r>
      <w:r w:rsidRPr="00FE7E25">
        <w:rPr>
          <w:rStyle w:val="StyleBoldUnderline"/>
          <w:highlight w:val="cyan"/>
        </w:rPr>
        <w:t>another examp</w:t>
      </w:r>
      <w:r w:rsidRPr="007B7697">
        <w:rPr>
          <w:rStyle w:val="StyleBoldUnderline"/>
          <w:highlight w:val="green"/>
        </w:rPr>
        <w:t>le</w:t>
      </w:r>
      <w:r>
        <w:rPr>
          <w:rStyle w:val="StyleBoldUnderline"/>
        </w:rPr>
        <w:t xml:space="preserve"> of this phenomenon. The </w:t>
      </w:r>
      <w:r w:rsidRPr="000B2B1A">
        <w:rPr>
          <w:rStyle w:val="StyleBoldUnderline"/>
        </w:rPr>
        <w:t>gathering tension</w:t>
      </w:r>
      <w:r>
        <w:rPr>
          <w:rStyle w:val="StyleBoldUnderline"/>
        </w:rPr>
        <w:t xml:space="preserve"> between the</w:t>
      </w:r>
      <w:r>
        <w:rPr>
          <w:sz w:val="16"/>
        </w:rPr>
        <w:t xml:space="preserve"> </w:t>
      </w:r>
      <w:r>
        <w:rPr>
          <w:rStyle w:val="Emphasis"/>
        </w:rPr>
        <w:t>U</w:t>
      </w:r>
      <w:r>
        <w:rPr>
          <w:sz w:val="16"/>
        </w:rPr>
        <w:t xml:space="preserve">nited </w:t>
      </w:r>
      <w:r>
        <w:rPr>
          <w:rStyle w:val="Emphasis"/>
        </w:rPr>
        <w:t>S</w:t>
      </w:r>
      <w:r>
        <w:rPr>
          <w:sz w:val="16"/>
        </w:rPr>
        <w:t xml:space="preserve">tates </w:t>
      </w:r>
      <w:r>
        <w:rPr>
          <w:rStyle w:val="StyleBoldUnderline"/>
        </w:rPr>
        <w:t xml:space="preserve">and China </w:t>
      </w:r>
      <w:r w:rsidRPr="000B2B1A">
        <w:rPr>
          <w:rStyle w:val="StyleBoldUnderline"/>
        </w:rPr>
        <w:t>is clear enough</w:t>
      </w:r>
      <w:r>
        <w:rPr>
          <w:sz w:val="16"/>
        </w:rPr>
        <w:t xml:space="preserve">. Disturbed by China’s growing economic and military strength, </w:t>
      </w:r>
      <w:r w:rsidRPr="002A18EE">
        <w:rPr>
          <w:rStyle w:val="StyleBoldUnderline"/>
          <w:highlight w:val="green"/>
        </w:rPr>
        <w:t>the U.S. government recently challenged China</w:t>
      </w:r>
      <w:r w:rsidRPr="002A18EE">
        <w:rPr>
          <w:rStyle w:val="StyleBoldUnderline"/>
        </w:rPr>
        <w:t>’s</w:t>
      </w:r>
      <w:r>
        <w:rPr>
          <w:rStyle w:val="StyleBoldUnderline"/>
        </w:rPr>
        <w:t xml:space="preserve"> claims </w:t>
      </w:r>
      <w:r w:rsidRPr="002A18EE">
        <w:rPr>
          <w:rStyle w:val="StyleBoldUnderline"/>
          <w:highlight w:val="green"/>
        </w:rPr>
        <w:t>in the South China Sea</w:t>
      </w:r>
      <w:r>
        <w:rPr>
          <w:rStyle w:val="StyleBoldUnderline"/>
        </w:rPr>
        <w:t>, increased the U.S. military presence in Australia, and deepened U.S. military ties with other nations in the Pacific region</w:t>
      </w:r>
      <w:r>
        <w:rPr>
          <w:sz w:val="16"/>
        </w:rPr>
        <w:t xml:space="preserve">. According to Secretary of State Hillary Clinton, the United States was “asserting our own position as a Pacific power.” </w:t>
      </w:r>
      <w:r>
        <w:rPr>
          <w:rStyle w:val="StyleBoldUnderline"/>
        </w:rPr>
        <w:t xml:space="preserve">But </w:t>
      </w:r>
      <w:r w:rsidRPr="002A18EE">
        <w:rPr>
          <w:rStyle w:val="StyleBoldUnderline"/>
          <w:highlight w:val="green"/>
        </w:rPr>
        <w:t>need this lead to nuclear war?</w:t>
      </w:r>
      <w:r>
        <w:rPr>
          <w:rStyle w:val="StyleBoldUnderline"/>
        </w:rPr>
        <w:t xml:space="preserve"> </w:t>
      </w:r>
      <w:r>
        <w:rPr>
          <w:sz w:val="16"/>
        </w:rPr>
        <w:t>Not necessarily. And yet</w:t>
      </w:r>
      <w:r>
        <w:rPr>
          <w:rStyle w:val="StyleBoldUnderline"/>
        </w:rPr>
        <w:t xml:space="preserve">, there are signs that </w:t>
      </w:r>
      <w:r w:rsidRPr="002A18EE">
        <w:rPr>
          <w:rStyle w:val="StyleBoldUnderline"/>
          <w:highlight w:val="green"/>
        </w:rPr>
        <w:t>it could</w:t>
      </w:r>
      <w:r w:rsidRPr="00FE7E25">
        <w:rPr>
          <w:sz w:val="16"/>
          <w:highlight w:val="cyan"/>
        </w:rPr>
        <w:t>.</w:t>
      </w:r>
      <w:r>
        <w:rPr>
          <w:sz w:val="16"/>
        </w:rPr>
        <w:t xml:space="preserve"> After all, both the United States and China possess large numbers of nuclear weapons. 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Some pundits argue that nuclear weapons prevent wars between nuclear-armed nations; and, admittedly, there haven’t been very many—at least not yet. But the Kargil War of 1999, between nuclear-armed India and nuclear-armed Pakistan, should convince us that such wars can occur.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if U.S. government officials really believed that nuclear deterrence worked, they would not have resorted to championing “Star Wars” and its modern variant, national missile defense. Why are these vastly expensive—and probably unworkable—military defense systems needed if other nuclear powers are deterred from attacking by U.S. nuclear might? Of course, </w:t>
      </w:r>
      <w:r>
        <w:rPr>
          <w:rStyle w:val="StyleBoldUnderline"/>
        </w:rPr>
        <w:t xml:space="preserve">the bottom line for those Americans convinced that nuclear weapons safeguard them from a Chinese nuclear attack might be that the U.S. nuclear arsenal is far greater than its Chinese counterpart. </w:t>
      </w:r>
      <w:r>
        <w:rPr>
          <w:sz w:val="16"/>
        </w:rPr>
        <w:t xml:space="preserve">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A nuclear attack by China would immediately slaughter at least 10 million Americans in a great storm of blast and fire, while leaving many more dying horribly of sickness and radiation poisoning. The Chinese death toll in a nuclear war would be far higher. Both nations would be reduced to smoldering, radioactive wastelands. Also, </w:t>
      </w:r>
      <w:r w:rsidRPr="002A18EE">
        <w:rPr>
          <w:rStyle w:val="StyleBoldUnderline"/>
          <w:highlight w:val="green"/>
        </w:rPr>
        <w:t>radioactive debris</w:t>
      </w:r>
      <w:r>
        <w:rPr>
          <w:rStyle w:val="StyleBoldUnderline"/>
        </w:rPr>
        <w:t xml:space="preserve"> sent aloft by the nuclear explosions </w:t>
      </w:r>
      <w:r w:rsidRPr="002A18EE">
        <w:rPr>
          <w:rStyle w:val="StyleBoldUnderline"/>
          <w:highlight w:val="green"/>
        </w:rPr>
        <w:t xml:space="preserve">would blot out the sun and bring </w:t>
      </w:r>
      <w:r w:rsidRPr="000B2B1A">
        <w:rPr>
          <w:rStyle w:val="StyleBoldUnderline"/>
        </w:rPr>
        <w:t>on</w:t>
      </w:r>
      <w:r>
        <w:rPr>
          <w:rStyle w:val="StyleBoldUnderline"/>
        </w:rPr>
        <w:t xml:space="preserve"> a “</w:t>
      </w:r>
      <w:r w:rsidRPr="002A18EE">
        <w:rPr>
          <w:rStyle w:val="StyleBoldUnderline"/>
          <w:highlight w:val="green"/>
        </w:rPr>
        <w:t>nuclear winter</w:t>
      </w:r>
      <w:r>
        <w:rPr>
          <w:rStyle w:val="StyleBoldUnderline"/>
        </w:rPr>
        <w:t>” around the globe</w:t>
      </w:r>
      <w:r>
        <w:rPr>
          <w:sz w:val="16"/>
        </w:rPr>
        <w:t>—</w:t>
      </w:r>
      <w:r w:rsidRPr="000B2B1A">
        <w:rPr>
          <w:rStyle w:val="StyleBoldUnderline"/>
        </w:rPr>
        <w:t>destroying agriculture, creating</w:t>
      </w:r>
      <w:r>
        <w:rPr>
          <w:rStyle w:val="StyleBoldUnderline"/>
        </w:rPr>
        <w:t xml:space="preserve"> worldwide </w:t>
      </w:r>
      <w:r w:rsidRPr="000B2B1A">
        <w:rPr>
          <w:rStyle w:val="StyleBoldUnderline"/>
        </w:rPr>
        <w:t>famine, and generating</w:t>
      </w:r>
      <w:r>
        <w:rPr>
          <w:rStyle w:val="StyleBoldUnderline"/>
        </w:rPr>
        <w:t xml:space="preserve"> chaos and </w:t>
      </w:r>
      <w:r w:rsidRPr="000B2B1A">
        <w:rPr>
          <w:rStyle w:val="StyleBoldUnderline"/>
        </w:rPr>
        <w:t>destruction</w:t>
      </w:r>
      <w:r>
        <w:rPr>
          <w:sz w:val="16"/>
        </w:rPr>
        <w:t xml:space="preserve">. Moreover, in another decade the extent of this catastrophe would be far worse. </w:t>
      </w:r>
      <w:r w:rsidRPr="002A18EE">
        <w:rPr>
          <w:rStyle w:val="StyleBoldUnderline"/>
          <w:highlight w:val="green"/>
        </w:rPr>
        <w:t>The Chinese government is currently expanding its nuclear arsenal</w:t>
      </w:r>
      <w:r>
        <w:rPr>
          <w:rStyle w:val="StyleBoldUnderline"/>
        </w:rPr>
        <w:t xml:space="preserve">, </w:t>
      </w:r>
      <w:r>
        <w:rPr>
          <w:sz w:val="16"/>
        </w:rPr>
        <w:t xml:space="preserve">and by the year 2020 it is expected to more than double its number of nuclear weapons that can hit the United States. </w:t>
      </w:r>
      <w:r>
        <w:rPr>
          <w:rStyle w:val="StyleBoldUnderline"/>
        </w:rPr>
        <w:t>The U.S. government, in turn, has plans to spend hundreds of billions of dollars “modernizing” its nuclear weapons</w:t>
      </w:r>
      <w:r>
        <w:rPr>
          <w:sz w:val="16"/>
        </w:rPr>
        <w:t xml:space="preserve"> and nuclear production facilities over the next decade. </w:t>
      </w:r>
      <w:r w:rsidRPr="002A18EE">
        <w:rPr>
          <w:rStyle w:val="StyleBoldUnderline"/>
          <w:highlight w:val="green"/>
        </w:rPr>
        <w:t>To avert</w:t>
      </w:r>
      <w:r>
        <w:rPr>
          <w:rStyle w:val="StyleBoldUnderline"/>
        </w:rPr>
        <w:t xml:space="preserve"> the enormous disaster of a U.S.-China </w:t>
      </w:r>
      <w:r w:rsidRPr="002A18EE">
        <w:rPr>
          <w:rStyle w:val="StyleBoldUnderline"/>
          <w:highlight w:val="green"/>
        </w:rPr>
        <w:t>nuclear war,</w:t>
      </w:r>
      <w:r w:rsidRPr="002A18EE">
        <w:rPr>
          <w:sz w:val="16"/>
          <w:highlight w:val="green"/>
        </w:rPr>
        <w:t xml:space="preserve"> </w:t>
      </w:r>
      <w:r w:rsidRPr="002A18EE">
        <w:rPr>
          <w:rStyle w:val="StyleBoldUnderline"/>
          <w:highlight w:val="green"/>
        </w:rPr>
        <w:t>there are</w:t>
      </w:r>
      <w:r>
        <w:rPr>
          <w:sz w:val="16"/>
        </w:rPr>
        <w:t xml:space="preserve"> two </w:t>
      </w:r>
      <w:r w:rsidRPr="00FE7E25">
        <w:rPr>
          <w:rStyle w:val="StyleBoldUnderline"/>
          <w:highlight w:val="cyan"/>
        </w:rPr>
        <w:t>obvious</w:t>
      </w:r>
      <w:r>
        <w:rPr>
          <w:rStyle w:val="StyleBoldUnderline"/>
        </w:rPr>
        <w:t xml:space="preserve"> </w:t>
      </w:r>
      <w:r w:rsidRPr="00FE7E25">
        <w:rPr>
          <w:rStyle w:val="StyleBoldUnderline"/>
          <w:highlight w:val="cyan"/>
        </w:rPr>
        <w:t>actions</w:t>
      </w:r>
      <w:r w:rsidRPr="00FE7E25">
        <w:rPr>
          <w:rStyle w:val="StyleBoldUnderline"/>
        </w:rPr>
        <w:t xml:space="preserve"> that</w:t>
      </w:r>
      <w:r>
        <w:rPr>
          <w:rStyle w:val="StyleBoldUnderline"/>
        </w:rPr>
        <w:t xml:space="preserve"> </w:t>
      </w:r>
      <w:r w:rsidRPr="00FE7E25">
        <w:rPr>
          <w:rStyle w:val="StyleBoldUnderline"/>
          <w:highlight w:val="cyan"/>
        </w:rPr>
        <w:t>can be taken</w:t>
      </w:r>
      <w:r>
        <w:rPr>
          <w:rStyle w:val="StyleBoldUnderline"/>
        </w:rPr>
        <w:t>.</w:t>
      </w:r>
      <w:r>
        <w:rPr>
          <w:sz w:val="16"/>
        </w:rPr>
        <w:t xml:space="preserve">  The first is to get rid of nuclear weapons, as the nuclear powers have agreed to do but thus far have resisted doing.  The second, conducted while the nuclear disarmament process is occurring, is to </w:t>
      </w:r>
      <w:r w:rsidRPr="002A18EE">
        <w:rPr>
          <w:rStyle w:val="StyleBoldUnderline"/>
          <w:highlight w:val="green"/>
        </w:rPr>
        <w:t xml:space="preserve">improve </w:t>
      </w:r>
      <w:r w:rsidRPr="000B2B1A">
        <w:rPr>
          <w:rStyle w:val="StyleBoldUnderline"/>
        </w:rPr>
        <w:t xml:space="preserve">U.S.-China </w:t>
      </w:r>
      <w:r w:rsidRPr="002A18EE">
        <w:rPr>
          <w:rStyle w:val="StyleBoldUnderline"/>
          <w:highlight w:val="green"/>
        </w:rPr>
        <w:t>relations</w:t>
      </w:r>
      <w:r>
        <w:rPr>
          <w:rStyle w:val="StyleBoldUnderline"/>
        </w:rPr>
        <w:t xml:space="preserve">.  If </w:t>
      </w:r>
      <w:r w:rsidRPr="00FE7E25">
        <w:rPr>
          <w:rStyle w:val="StyleBoldUnderline"/>
          <w:highlight w:val="cyan"/>
        </w:rPr>
        <w:t>the American and Chinese</w:t>
      </w:r>
      <w:r>
        <w:rPr>
          <w:rStyle w:val="StyleBoldUnderline"/>
        </w:rPr>
        <w:t xml:space="preserve"> people are interested in ensuring their survival</w:t>
      </w:r>
      <w:r>
        <w:rPr>
          <w:sz w:val="16"/>
        </w:rPr>
        <w:t xml:space="preserve"> and that of the world, </w:t>
      </w:r>
      <w:r>
        <w:rPr>
          <w:rStyle w:val="StyleBoldUnderline"/>
        </w:rPr>
        <w:t xml:space="preserve">they </w:t>
      </w:r>
      <w:r w:rsidRPr="00FE7E25">
        <w:rPr>
          <w:rStyle w:val="StyleBoldUnderline"/>
          <w:highlight w:val="cyan"/>
        </w:rPr>
        <w:t>should be working to encourage these policies</w:t>
      </w:r>
      <w:r w:rsidRPr="000A5EC0">
        <w:rPr>
          <w:rStyle w:val="StyleBoldUnderline"/>
          <w:highlight w:val="green"/>
        </w:rPr>
        <w:t>.</w:t>
      </w:r>
    </w:p>
    <w:p w14:paraId="470AEDFE" w14:textId="77777777" w:rsidR="005C2BFC" w:rsidRDefault="005C2BFC" w:rsidP="005C2BFC">
      <w:pPr>
        <w:pStyle w:val="Heading3"/>
      </w:pPr>
      <w:r>
        <w:t>Extra Time</w:t>
      </w:r>
    </w:p>
    <w:p w14:paraId="095908BC" w14:textId="77777777" w:rsidR="005C2BFC" w:rsidRDefault="005C2BFC" w:rsidP="005C2BFC"/>
    <w:p w14:paraId="37B0D782" w14:textId="77777777" w:rsidR="005C2BFC" w:rsidRDefault="005C2BFC" w:rsidP="005C2BFC">
      <w:pPr>
        <w:pStyle w:val="Heading4"/>
      </w:pPr>
      <w:r>
        <w:t xml:space="preserve">And, Chinese pollution causes </w:t>
      </w:r>
      <w:r w:rsidRPr="00C43506">
        <w:rPr>
          <w:u w:val="single"/>
        </w:rPr>
        <w:t>nuclear war with Russia</w:t>
      </w:r>
    </w:p>
    <w:p w14:paraId="16486D72" w14:textId="77777777" w:rsidR="005C2BFC" w:rsidRDefault="005C2BFC" w:rsidP="005C2BFC">
      <w:pPr>
        <w:rPr>
          <w:sz w:val="16"/>
        </w:rPr>
      </w:pPr>
      <w:r w:rsidRPr="008522FB">
        <w:rPr>
          <w:rStyle w:val="StyleStyleBold12pt"/>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739B725F" w14:textId="77777777" w:rsidR="005C2BFC" w:rsidRPr="008522FB" w:rsidRDefault="005C2BFC" w:rsidP="005C2BFC">
      <w:pPr>
        <w:rPr>
          <w:sz w:val="16"/>
        </w:rPr>
      </w:pPr>
    </w:p>
    <w:p w14:paraId="2D7F9D0D" w14:textId="77777777" w:rsidR="005C2BFC" w:rsidRPr="00431536" w:rsidRDefault="005C2BFC" w:rsidP="005C2BFC">
      <w:pPr>
        <w:rPr>
          <w:rStyle w:val="Emphasis"/>
        </w:rPr>
      </w:pPr>
      <w:r w:rsidRPr="00431536">
        <w:rPr>
          <w:sz w:val="16"/>
        </w:rPr>
        <w:t>In addition to the concerns already mentioned</w:t>
      </w:r>
      <w:r w:rsidRPr="009172A0">
        <w:t xml:space="preserve">, </w:t>
      </w:r>
      <w:r w:rsidRPr="00431536">
        <w:rPr>
          <w:rStyle w:val="StyleBoldUnderline"/>
        </w:rPr>
        <w:t>pollution</w:t>
      </w:r>
      <w:r w:rsidRPr="00431536">
        <w:rPr>
          <w:sz w:val="16"/>
        </w:rPr>
        <w:t xml:space="preserve">, if linked to a specific issue like water shortage, </w:t>
      </w:r>
      <w:r w:rsidRPr="00431536">
        <w:rPr>
          <w:rStyle w:val="StyleBoldUnderline"/>
        </w:rPr>
        <w:t>could have important geopolitical ramifications</w:t>
      </w:r>
      <w:r w:rsidRPr="009172A0">
        <w:t xml:space="preserve">. </w:t>
      </w:r>
      <w:r w:rsidRPr="00431536">
        <w:rPr>
          <w:sz w:val="16"/>
        </w:rPr>
        <w:t xml:space="preserve">China’s northern plains, home to hundreds of millions, face acute water shortages. Growing demand, a decade of drought, inefficient delivery methods, and </w:t>
      </w:r>
      <w:r w:rsidRPr="00B70FA9">
        <w:rPr>
          <w:rStyle w:val="StyleBoldUnderline"/>
          <w:highlight w:val="green"/>
        </w:rPr>
        <w:t>increasing water pollution have reduced</w:t>
      </w:r>
      <w:r w:rsidRPr="009C44AD">
        <w:rPr>
          <w:rStyle w:val="StyleBoldUnderline"/>
          <w:highlight w:val="cyan"/>
        </w:rPr>
        <w:t xml:space="preserve"> per capita water </w:t>
      </w:r>
      <w:r w:rsidRPr="00B70FA9">
        <w:rPr>
          <w:rStyle w:val="StyleBoldUnderline"/>
          <w:highlight w:val="green"/>
        </w:rPr>
        <w:t>holdings</w:t>
      </w:r>
      <w:r w:rsidRPr="00431536">
        <w:rPr>
          <w:rStyle w:val="StyleBoldUnderline"/>
        </w:rPr>
        <w:t xml:space="preserve"> to critical levels</w:t>
      </w:r>
      <w:r w:rsidRPr="00431536">
        <w:rPr>
          <w:sz w:val="16"/>
        </w:rPr>
        <w:t xml:space="preserve">. Although Beijing hopes to relieve some of the pressures via the North-South Water Diversion project, it requires tens of billions of dollars and its completion is, at best, still several years away and, at worst, impossible. </w:t>
      </w:r>
      <w:r w:rsidRPr="00431536">
        <w:rPr>
          <w:rStyle w:val="StyleBoldUnderline"/>
        </w:rPr>
        <w:t xml:space="preserve">Yet just </w:t>
      </w:r>
      <w:r w:rsidRPr="009737C5">
        <w:rPr>
          <w:rStyle w:val="StyleBoldUnderline"/>
          <w:highlight w:val="green"/>
        </w:rPr>
        <w:t>to the north lies</w:t>
      </w:r>
      <w:r w:rsidRPr="00431536">
        <w:rPr>
          <w:rStyle w:val="StyleBoldUnderline"/>
        </w:rPr>
        <w:t xml:space="preserve"> one of </w:t>
      </w:r>
      <w:r w:rsidRPr="009737C5">
        <w:rPr>
          <w:rStyle w:val="StyleBoldUnderline"/>
          <w:highlight w:val="green"/>
        </w:rPr>
        <w:t xml:space="preserve">the most under-populated </w:t>
      </w:r>
      <w:r w:rsidRPr="0008675F">
        <w:rPr>
          <w:rStyle w:val="StyleBoldUnderline"/>
          <w:highlight w:val="green"/>
        </w:rPr>
        <w:t>areas</w:t>
      </w:r>
      <w:r w:rsidRPr="00431536">
        <w:rPr>
          <w:rStyle w:val="StyleBoldUnderline"/>
        </w:rPr>
        <w:t xml:space="preserve"> </w:t>
      </w:r>
      <w:r w:rsidRPr="009C44AD">
        <w:rPr>
          <w:rStyle w:val="StyleBoldUnderline"/>
          <w:highlight w:val="cyan"/>
        </w:rPr>
        <w:t xml:space="preserve">in Asia, </w:t>
      </w:r>
      <w:r w:rsidRPr="009737C5">
        <w:rPr>
          <w:rStyle w:val="StyleBoldUnderline"/>
          <w:highlight w:val="green"/>
        </w:rPr>
        <w:t>the Russian Far</w:t>
      </w:r>
      <w:r w:rsidRPr="00431536">
        <w:rPr>
          <w:rStyle w:val="StyleBoldUnderline"/>
        </w:rPr>
        <w:t xml:space="preserve"> </w:t>
      </w:r>
      <w:r w:rsidRPr="0008675F">
        <w:rPr>
          <w:rStyle w:val="StyleBoldUnderline"/>
          <w:highlight w:val="green"/>
        </w:rPr>
        <w:t>East.</w:t>
      </w:r>
      <w:r w:rsidRPr="00431536">
        <w:rPr>
          <w:sz w:val="16"/>
        </w:rPr>
        <w:t xml:space="preserve"> While there is little agreement among scholars about whether resource shortages lead to greater cooperation or conflict, either scenario encompasses security considerations. </w:t>
      </w:r>
      <w:r w:rsidRPr="00431536">
        <w:rPr>
          <w:rStyle w:val="StyleBoldUnderline"/>
        </w:rPr>
        <w:t xml:space="preserve">Russian politicians already allege possible Chinese territorial designs on </w:t>
      </w:r>
      <w:r w:rsidRPr="009737C5">
        <w:rPr>
          <w:rStyle w:val="StyleBoldUnderline"/>
        </w:rPr>
        <w:t xml:space="preserve">the region. </w:t>
      </w:r>
      <w:r w:rsidRPr="009737C5">
        <w:rPr>
          <w:sz w:val="16"/>
        </w:rPr>
        <w:t xml:space="preserve">They note Russia’s falling population in the Far East, currently estimated at some 6 to 7 million, and argue that </w:t>
      </w:r>
      <w:r w:rsidRPr="009737C5">
        <w:rPr>
          <w:rStyle w:val="StyleBoldUnderline"/>
          <w:highlight w:val="green"/>
        </w:rPr>
        <w:t>the growing Chinese population along the border</w:t>
      </w:r>
      <w:r w:rsidRPr="0008675F">
        <w:rPr>
          <w:rStyle w:val="StyleBoldUnderline"/>
          <w:highlight w:val="green"/>
        </w:rPr>
        <w:t>,</w:t>
      </w:r>
      <w:r w:rsidRPr="00431536">
        <w:rPr>
          <w:rStyle w:val="StyleBoldUnderline"/>
        </w:rPr>
        <w:t xml:space="preserve"> </w:t>
      </w:r>
      <w:r w:rsidRPr="00431536">
        <w:rPr>
          <w:sz w:val="16"/>
        </w:rPr>
        <w:t xml:space="preserve">more than 80 million, </w:t>
      </w:r>
      <w:r w:rsidRPr="009737C5">
        <w:rPr>
          <w:rStyle w:val="StyleBoldUnderline"/>
          <w:highlight w:val="green"/>
        </w:rPr>
        <w:t>may</w:t>
      </w:r>
      <w:r w:rsidRPr="00431536">
        <w:rPr>
          <w:rStyle w:val="StyleBoldUnderline"/>
        </w:rPr>
        <w:t xml:space="preserve"> soon </w:t>
      </w:r>
      <w:r w:rsidRPr="009737C5">
        <w:rPr>
          <w:rStyle w:val="StyleBoldUnderline"/>
          <w:highlight w:val="green"/>
        </w:rPr>
        <w:t>take over</w:t>
      </w:r>
      <w:r w:rsidRPr="00431536">
        <w:rPr>
          <w:sz w:val="16"/>
        </w:rPr>
        <w:t xml:space="preserve">. While these concerns smack of inflated nationalism and scare tactics, </w:t>
      </w:r>
      <w:r w:rsidRPr="00431536">
        <w:rPr>
          <w:rStyle w:val="StyleBoldUnderline"/>
        </w:rPr>
        <w:t>there could be some truth to them</w:t>
      </w:r>
      <w:r w:rsidRPr="00431536">
        <w:rPr>
          <w:sz w:val="16"/>
        </w:rPr>
        <w:t xml:space="preserve">. </w:t>
      </w:r>
      <w:r w:rsidRPr="009737C5">
        <w:rPr>
          <w:rStyle w:val="StyleBoldUnderline"/>
          <w:highlight w:val="green"/>
        </w:rPr>
        <w:t>The method by which China might annex</w:t>
      </w:r>
      <w:r w:rsidRPr="00431536">
        <w:rPr>
          <w:rStyle w:val="StyleBoldUnderline"/>
        </w:rPr>
        <w:t xml:space="preserve"> the </w:t>
      </w:r>
      <w:r w:rsidRPr="009737C5">
        <w:rPr>
          <w:rStyle w:val="StyleBoldUnderline"/>
          <w:highlight w:val="green"/>
        </w:rPr>
        <w:t>territory</w:t>
      </w:r>
      <w:r w:rsidRPr="00431536">
        <w:rPr>
          <w:sz w:val="16"/>
        </w:rPr>
        <w:t xml:space="preserve"> can only be speculated upon, but </w:t>
      </w:r>
      <w:r w:rsidRPr="009737C5">
        <w:rPr>
          <w:rStyle w:val="StyleBoldUnderline"/>
          <w:highlight w:val="green"/>
        </w:rPr>
        <w:t>would</w:t>
      </w:r>
      <w:r w:rsidRPr="00431536">
        <w:rPr>
          <w:rStyle w:val="StyleBoldUnderline"/>
        </w:rPr>
        <w:t xml:space="preserve"> surely </w:t>
      </w:r>
      <w:r w:rsidRPr="009737C5">
        <w:rPr>
          <w:rStyle w:val="StyleBoldUnderline"/>
          <w:highlight w:val="green"/>
        </w:rPr>
        <w:t xml:space="preserve">result in </w:t>
      </w:r>
      <w:r w:rsidRPr="009737C5">
        <w:rPr>
          <w:rStyle w:val="Emphasis"/>
          <w:highlight w:val="green"/>
        </w:rPr>
        <w:t>full-scale war</w:t>
      </w:r>
      <w:r w:rsidRPr="009737C5">
        <w:rPr>
          <w:rStyle w:val="StyleBoldUnderline"/>
          <w:highlight w:val="green"/>
        </w:rPr>
        <w:t xml:space="preserve"> between two </w:t>
      </w:r>
      <w:r w:rsidRPr="009C44AD">
        <w:rPr>
          <w:rStyle w:val="StyleBoldUnderline"/>
          <w:highlight w:val="cyan"/>
        </w:rPr>
        <w:t>powerful,</w:t>
      </w:r>
      <w:r w:rsidRPr="009C44AD">
        <w:rPr>
          <w:sz w:val="16"/>
          <w:highlight w:val="cyan"/>
        </w:rPr>
        <w:t xml:space="preserve"> </w:t>
      </w:r>
      <w:r w:rsidRPr="009737C5">
        <w:rPr>
          <w:rStyle w:val="Emphasis"/>
          <w:highlight w:val="green"/>
        </w:rPr>
        <w:t>nuclear</w:t>
      </w:r>
      <w:r w:rsidRPr="009C44AD">
        <w:rPr>
          <w:rStyle w:val="Emphasis"/>
          <w:highlight w:val="cyan"/>
        </w:rPr>
        <w:t xml:space="preserve">-equipped </w:t>
      </w:r>
      <w:r w:rsidRPr="0008675F">
        <w:rPr>
          <w:rStyle w:val="Emphasis"/>
          <w:highlight w:val="green"/>
        </w:rPr>
        <w:t>nations.</w:t>
      </w:r>
      <w:r w:rsidRPr="00431536">
        <w:rPr>
          <w:rStyle w:val="Emphasis"/>
        </w:rPr>
        <w:t xml:space="preserve"> </w:t>
      </w:r>
    </w:p>
    <w:p w14:paraId="13B8BCFD" w14:textId="77777777" w:rsidR="005C2BFC" w:rsidRPr="009055A8" w:rsidRDefault="005C2BFC" w:rsidP="005C2BFC">
      <w:pPr>
        <w:rPr>
          <w:rStyle w:val="StyleStyleBold12pt"/>
        </w:rPr>
      </w:pPr>
    </w:p>
    <w:p w14:paraId="3136F168" w14:textId="77777777" w:rsidR="005C2BFC" w:rsidRDefault="005C2BFC" w:rsidP="005C2BFC">
      <w:pPr>
        <w:pStyle w:val="Heading4"/>
      </w:pPr>
      <w:r>
        <w:t xml:space="preserve">And, shale development key to Chinese energy security. </w:t>
      </w:r>
    </w:p>
    <w:p w14:paraId="23D7DECD" w14:textId="77777777" w:rsidR="005C2BFC" w:rsidRPr="0008675F" w:rsidRDefault="005C2BFC" w:rsidP="005C2BFC">
      <w:pPr>
        <w:rPr>
          <w:sz w:val="16"/>
        </w:rPr>
      </w:pPr>
      <w:r w:rsidRPr="0008675F">
        <w:rPr>
          <w:rStyle w:val="Heading4Char"/>
          <w:u w:val="single"/>
        </w:rPr>
        <w:t>Downs 00</w:t>
      </w:r>
      <w:r w:rsidRPr="0008675F">
        <w:rPr>
          <w:sz w:val="16"/>
        </w:rPr>
        <w:t xml:space="preserve"> (Erica, China Fellow @ Brookings, CHINA’S ENERGY SECURITY ACTIVITIES, http://www.rand.org/content/dam/rand/pubs/monograph_reports/MR1244/MR1244.ch3.pdf)</w:t>
      </w:r>
    </w:p>
    <w:p w14:paraId="2B8B24E8" w14:textId="77777777" w:rsidR="005C2BFC" w:rsidRDefault="005C2BFC" w:rsidP="005C2BFC"/>
    <w:p w14:paraId="1413A83C" w14:textId="77777777" w:rsidR="005C2BFC" w:rsidRPr="006002A9" w:rsidRDefault="005C2BFC" w:rsidP="005C2BFC">
      <w:pPr>
        <w:rPr>
          <w:sz w:val="16"/>
        </w:rPr>
      </w:pPr>
      <w:r w:rsidRPr="0008675F">
        <w:rPr>
          <w:rStyle w:val="StyleBoldUnderline"/>
          <w:highlight w:val="green"/>
        </w:rPr>
        <w:t>The Chinese</w:t>
      </w:r>
      <w:r w:rsidRPr="006002A9">
        <w:rPr>
          <w:sz w:val="16"/>
        </w:rPr>
        <w:t xml:space="preserve"> government </w:t>
      </w:r>
      <w:r w:rsidRPr="0008675F">
        <w:rPr>
          <w:rStyle w:val="StyleBoldUnderline"/>
          <w:highlight w:val="green"/>
        </w:rPr>
        <w:t>can</w:t>
      </w:r>
      <w:r w:rsidRPr="006002A9">
        <w:rPr>
          <w:sz w:val="16"/>
        </w:rPr>
        <w:t xml:space="preserve"> also </w:t>
      </w:r>
      <w:r w:rsidRPr="0008675F">
        <w:rPr>
          <w:rStyle w:val="StyleBoldUnderline"/>
          <w:highlight w:val="green"/>
        </w:rPr>
        <w:t>improve</w:t>
      </w:r>
      <w:r w:rsidRPr="006002A9">
        <w:rPr>
          <w:rStyle w:val="StyleBoldUnderline"/>
        </w:rPr>
        <w:t xml:space="preserve"> China’s </w:t>
      </w:r>
      <w:r w:rsidRPr="0008675F">
        <w:rPr>
          <w:rStyle w:val="StyleBoldUnderline"/>
          <w:highlight w:val="green"/>
        </w:rPr>
        <w:t>energy security through</w:t>
      </w:r>
      <w:r w:rsidRPr="006002A9">
        <w:rPr>
          <w:rStyle w:val="StyleBoldUnderline"/>
        </w:rPr>
        <w:t xml:space="preserve"> development of the country’s </w:t>
      </w:r>
      <w:r w:rsidRPr="0008675F">
        <w:rPr>
          <w:rStyle w:val="StyleBoldUnderline"/>
          <w:highlight w:val="green"/>
        </w:rPr>
        <w:t>natural gas</w:t>
      </w:r>
      <w:r w:rsidRPr="006002A9">
        <w:rPr>
          <w:rStyle w:val="StyleBoldUnderline"/>
        </w:rPr>
        <w:t xml:space="preserve"> industry</w:t>
      </w:r>
      <w:r w:rsidRPr="006002A9">
        <w:rPr>
          <w:sz w:val="16"/>
        </w:rPr>
        <w:t xml:space="preserve">. </w:t>
      </w:r>
      <w:r w:rsidRPr="0008675F">
        <w:rPr>
          <w:rStyle w:val="StyleBoldUnderline"/>
          <w:highlight w:val="green"/>
        </w:rPr>
        <w:t>Greater use</w:t>
      </w:r>
      <w:r w:rsidRPr="006002A9">
        <w:rPr>
          <w:rStyle w:val="StyleBoldUnderline"/>
        </w:rPr>
        <w:t xml:space="preserve"> of natural gas in China </w:t>
      </w:r>
      <w:r w:rsidRPr="0008675F">
        <w:rPr>
          <w:rStyle w:val="StyleBoldUnderline"/>
          <w:highlight w:val="green"/>
        </w:rPr>
        <w:t>has been hindered by the</w:t>
      </w:r>
      <w:r w:rsidRPr="006002A9">
        <w:rPr>
          <w:sz w:val="16"/>
        </w:rPr>
        <w:t xml:space="preserve"> absence of a bureaucratic champion for gas, the </w:t>
      </w:r>
      <w:r w:rsidRPr="0008675F">
        <w:rPr>
          <w:rStyle w:val="StyleBoldUnderline"/>
          <w:highlight w:val="green"/>
        </w:rPr>
        <w:t>remote location</w:t>
      </w:r>
      <w:r w:rsidRPr="006002A9">
        <w:rPr>
          <w:rStyle w:val="StyleBoldUnderline"/>
        </w:rPr>
        <w:t xml:space="preserve"> of China’s gas reserves</w:t>
      </w:r>
      <w:r w:rsidRPr="006002A9">
        <w:rPr>
          <w:sz w:val="16"/>
        </w:rPr>
        <w:t xml:space="preserve">, an inadequate pipeline infrastructure, lack of a well developed market, and insufficient funding. </w:t>
      </w:r>
      <w:r w:rsidRPr="006002A9">
        <w:rPr>
          <w:rStyle w:val="StyleBoldUnderline"/>
        </w:rPr>
        <w:t xml:space="preserve">However, over the past few years, </w:t>
      </w:r>
      <w:r w:rsidRPr="0008675F">
        <w:rPr>
          <w:rStyle w:val="StyleBoldUnderline"/>
          <w:highlight w:val="green"/>
        </w:rPr>
        <w:t xml:space="preserve">the </w:t>
      </w:r>
      <w:r w:rsidRPr="009C44AD">
        <w:rPr>
          <w:rStyle w:val="StyleBoldUnderline"/>
          <w:highlight w:val="cyan"/>
        </w:rPr>
        <w:t xml:space="preserve">Chinese </w:t>
      </w:r>
      <w:r w:rsidRPr="0008675F">
        <w:rPr>
          <w:rStyle w:val="StyleBoldUnderline"/>
          <w:highlight w:val="green"/>
        </w:rPr>
        <w:t xml:space="preserve">government </w:t>
      </w:r>
      <w:r w:rsidRPr="009C44AD">
        <w:rPr>
          <w:rStyle w:val="StyleBoldUnderline"/>
          <w:highlight w:val="cyan"/>
        </w:rPr>
        <w:t xml:space="preserve">has </w:t>
      </w:r>
      <w:r w:rsidRPr="0008675F">
        <w:rPr>
          <w:rStyle w:val="StyleBoldUnderline"/>
          <w:highlight w:val="green"/>
        </w:rPr>
        <w:t xml:space="preserve">expanded the role of natural gas </w:t>
      </w:r>
      <w:r w:rsidRPr="009C44AD">
        <w:rPr>
          <w:rStyle w:val="StyleBoldUnderline"/>
          <w:highlight w:val="cyan"/>
        </w:rPr>
        <w:t>in</w:t>
      </w:r>
      <w:r w:rsidRPr="006002A9">
        <w:rPr>
          <w:rStyle w:val="StyleBoldUnderline"/>
        </w:rPr>
        <w:t xml:space="preserve"> China’s energy structure, </w:t>
      </w:r>
      <w:r w:rsidRPr="006002A9">
        <w:rPr>
          <w:sz w:val="16"/>
        </w:rPr>
        <w:t xml:space="preserve">primarily </w:t>
      </w:r>
      <w:r w:rsidRPr="0008675F">
        <w:rPr>
          <w:rStyle w:val="StyleBoldUnderline"/>
          <w:highlight w:val="green"/>
        </w:rPr>
        <w:t>as a result of concern over</w:t>
      </w:r>
      <w:r w:rsidRPr="006002A9">
        <w:rPr>
          <w:rStyle w:val="StyleBoldUnderline"/>
        </w:rPr>
        <w:t xml:space="preserve"> China’s growing dependency on oil imports</w:t>
      </w:r>
      <w:r w:rsidRPr="006002A9">
        <w:rPr>
          <w:sz w:val="16"/>
        </w:rPr>
        <w:t xml:space="preserve"> </w:t>
      </w:r>
      <w:r w:rsidRPr="006002A9">
        <w:rPr>
          <w:rStyle w:val="StyleBoldUnderline"/>
        </w:rPr>
        <w:t xml:space="preserve">and widespread environmental degradation caused by </w:t>
      </w:r>
      <w:r w:rsidRPr="0008675F">
        <w:rPr>
          <w:rStyle w:val="StyleBoldUnderline"/>
          <w:highlight w:val="green"/>
        </w:rPr>
        <w:t>coal. Other reasons</w:t>
      </w:r>
      <w:r w:rsidRPr="006002A9">
        <w:rPr>
          <w:sz w:val="16"/>
        </w:rPr>
        <w:t xml:space="preserve"> for the high priority placed on natural gas development </w:t>
      </w:r>
      <w:r w:rsidRPr="0008675F">
        <w:rPr>
          <w:rStyle w:val="StyleBoldUnderline"/>
          <w:highlight w:val="green"/>
        </w:rPr>
        <w:t xml:space="preserve">include </w:t>
      </w:r>
      <w:r w:rsidRPr="009C44AD">
        <w:rPr>
          <w:rStyle w:val="StyleBoldUnderline"/>
          <w:highlight w:val="cyan"/>
        </w:rPr>
        <w:t xml:space="preserve">chronic </w:t>
      </w:r>
      <w:r w:rsidRPr="0008675F">
        <w:rPr>
          <w:rStyle w:val="StyleBoldUnderline"/>
          <w:highlight w:val="green"/>
        </w:rPr>
        <w:t>energy shortages</w:t>
      </w:r>
      <w:r w:rsidRPr="006002A9">
        <w:rPr>
          <w:sz w:val="16"/>
        </w:rPr>
        <w:t xml:space="preserve"> and imbalances, increasingly competitive prices for natural gas vis-à-vis coal, and greater competition among China’s stateowned oil companies for shares of the natural gas market—a result of industrial reform. Fertilizer and chemical plants currently consume most of China’s natural gas, but the government has targeted the urban industrial and residential sectors and the transportation sector for greater natural gas use. 74 The Chinese government has stepped up its efforts to develop domestic gas reserves. </w:t>
      </w:r>
      <w:r w:rsidRPr="006002A9">
        <w:rPr>
          <w:rStyle w:val="StyleBoldUnderline"/>
        </w:rPr>
        <w:t xml:space="preserve">The participation of foreign oil companies in gas development projects is encouraged because of the technological and financial constraints faced by China’s oil companies and the government’s desire to bring reserves on line as quickly as possible. </w:t>
      </w:r>
      <w:r w:rsidRPr="006002A9">
        <w:rPr>
          <w:sz w:val="16"/>
        </w:rPr>
        <w:t>CNPC and Shell recently signed a letter of intent to develop the Changbei natural gas field at the border of northern China’s Shaanxi Province and the Inner Mongolia autonomous region. It is projected that after this US$3 billion project is completed in 2004, it will annually supply 105.9 tcf of gas to eastern China within 20 years. 75 The Chinese government has also approved a proposed natural gas pipeline from the Xinjiang autonomous region to Shanghai municipality. Construction is expected to begin in 2001 at an estimated cost of US$7.23 billion for the pipeline alone and an additional US$6 billion for gas exploration in Xinjiang. CNPC plans to be the dominant shareholder. Foreign participation in the project is welcome. However, according to a Chinese official, foreign investors will not be granted access to the project’s operations because of energy security concerns—possibly a fear of foreign control over China’s gas resources. 76</w:t>
      </w:r>
    </w:p>
    <w:p w14:paraId="5129B201" w14:textId="77777777" w:rsidR="005C2BFC" w:rsidRDefault="005C2BFC" w:rsidP="005C2BFC"/>
    <w:p w14:paraId="479EB0A5" w14:textId="77777777" w:rsidR="005C2BFC" w:rsidRDefault="005C2BFC" w:rsidP="005C2BFC">
      <w:pPr>
        <w:pStyle w:val="Heading4"/>
      </w:pPr>
      <w:r>
        <w:t>The impact is China-India energy wars.</w:t>
      </w:r>
    </w:p>
    <w:p w14:paraId="2DEB9371" w14:textId="77777777" w:rsidR="005C2BFC" w:rsidRPr="0008675F" w:rsidRDefault="005C2BFC" w:rsidP="005C2BFC">
      <w:pPr>
        <w:rPr>
          <w:sz w:val="16"/>
        </w:rPr>
      </w:pPr>
      <w:r w:rsidRPr="00C17A23">
        <w:rPr>
          <w:rStyle w:val="StyleStyleBold12pt"/>
        </w:rPr>
        <w:t>Clement 12</w:t>
      </w:r>
      <w:r w:rsidRPr="0008675F">
        <w:rPr>
          <w:sz w:val="16"/>
        </w:rPr>
        <w:t xml:space="preserve"> (Nicholas, China and India Vie for Energy Security, May 25, http://www.2point6billion.com/news/2012/05/25/china-and-india-vie-for-energy-security-11177.html)</w:t>
      </w:r>
    </w:p>
    <w:p w14:paraId="4184264D" w14:textId="77777777" w:rsidR="005C2BFC" w:rsidRPr="00AD535A" w:rsidRDefault="005C2BFC" w:rsidP="005C2BFC">
      <w:pPr>
        <w:rPr>
          <w:rStyle w:val="StyleBoldUnderline"/>
        </w:rPr>
      </w:pPr>
      <w:r w:rsidRPr="009737C5">
        <w:rPr>
          <w:rStyle w:val="StyleBoldUnderline"/>
          <w:highlight w:val="green"/>
        </w:rPr>
        <w:t>The</w:t>
      </w:r>
      <w:r w:rsidRPr="00AD535A">
        <w:rPr>
          <w:rStyle w:val="StyleBoldUnderline"/>
        </w:rPr>
        <w:t xml:space="preserve"> competitive </w:t>
      </w:r>
      <w:r w:rsidRPr="009737C5">
        <w:rPr>
          <w:rStyle w:val="StyleBoldUnderline"/>
          <w:highlight w:val="green"/>
        </w:rPr>
        <w:t>relationship between China and India has become a defining feature of the strategic</w:t>
      </w:r>
      <w:r w:rsidRPr="00AD535A">
        <w:rPr>
          <w:rStyle w:val="StyleBoldUnderline"/>
        </w:rPr>
        <w:t xml:space="preserve"> </w:t>
      </w:r>
      <w:r w:rsidRPr="009737C5">
        <w:rPr>
          <w:rStyle w:val="StyleBoldUnderline"/>
          <w:highlight w:val="green"/>
        </w:rPr>
        <w:t xml:space="preserve">environment </w:t>
      </w:r>
      <w:r w:rsidRPr="00142315">
        <w:rPr>
          <w:rStyle w:val="StyleBoldUnderline"/>
        </w:rPr>
        <w:t>across</w:t>
      </w:r>
      <w:r w:rsidRPr="00AD535A">
        <w:rPr>
          <w:sz w:val="16"/>
        </w:rPr>
        <w:t xml:space="preserve"> emerging Asia. While both nations are currently not in direct conflict, </w:t>
      </w:r>
      <w:r w:rsidRPr="00142315">
        <w:rPr>
          <w:rStyle w:val="StyleBoldUnderline"/>
          <w:highlight w:val="cyan"/>
        </w:rPr>
        <w:t>there are</w:t>
      </w:r>
      <w:r w:rsidRPr="00142315">
        <w:rPr>
          <w:sz w:val="16"/>
          <w:highlight w:val="cyan"/>
        </w:rPr>
        <w:t xml:space="preserve"> </w:t>
      </w:r>
      <w:r w:rsidRPr="00142315">
        <w:rPr>
          <w:sz w:val="16"/>
        </w:rPr>
        <w:t>several</w:t>
      </w:r>
      <w:r w:rsidRPr="00AD535A">
        <w:rPr>
          <w:sz w:val="16"/>
        </w:rPr>
        <w:t xml:space="preserve"> </w:t>
      </w:r>
      <w:r w:rsidRPr="00142315">
        <w:rPr>
          <w:rStyle w:val="StyleBoldUnderline"/>
          <w:highlight w:val="cyan"/>
        </w:rPr>
        <w:t>areas of</w:t>
      </w:r>
      <w:r w:rsidRPr="00AD535A">
        <w:rPr>
          <w:rStyle w:val="StyleBoldUnderline"/>
        </w:rPr>
        <w:t xml:space="preserve"> strategic </w:t>
      </w:r>
      <w:r w:rsidRPr="00142315">
        <w:rPr>
          <w:rStyle w:val="StyleBoldUnderline"/>
          <w:highlight w:val="cyan"/>
        </w:rPr>
        <w:t>interest which could</w:t>
      </w:r>
      <w:r w:rsidRPr="00AD535A">
        <w:rPr>
          <w:rStyle w:val="StyleBoldUnderline"/>
        </w:rPr>
        <w:t xml:space="preserve"> potentially </w:t>
      </w:r>
      <w:r w:rsidRPr="00142315">
        <w:rPr>
          <w:rStyle w:val="StyleBoldUnderline"/>
          <w:highlight w:val="cyan"/>
        </w:rPr>
        <w:t>be clashing points in the future</w:t>
      </w:r>
      <w:r w:rsidRPr="00AD535A">
        <w:rPr>
          <w:sz w:val="16"/>
        </w:rPr>
        <w:t xml:space="preserve">. </w:t>
      </w:r>
      <w:r w:rsidRPr="00AD535A">
        <w:rPr>
          <w:rStyle w:val="StyleBoldUnderline"/>
        </w:rPr>
        <w:t>Energy security is one such point</w:t>
      </w:r>
      <w:r w:rsidRPr="00AD535A">
        <w:rPr>
          <w:sz w:val="16"/>
        </w:rPr>
        <w:t xml:space="preserve">; and while escalation between China and India is unlikely, it is important to note that the energy policies of each nation are largely based on geopolitical considerations. First, it is important to recognize that energy cooperation between China and India over the past decade has been increasing. In January 2006, for example, both nations signed a memorandum of cooperation in the field of oil and natural gas which encouraged collaboration between their enterprises, including joint exploration and development of hydrocarbon resources. Escalations in global energy prices and political uncertainties in the Middle East, however, have resulted in both countries looking for long-term arrangements. </w:t>
      </w:r>
      <w:r w:rsidRPr="00142315">
        <w:rPr>
          <w:rStyle w:val="StyleBoldUnderline"/>
          <w:highlight w:val="cyan"/>
        </w:rPr>
        <w:t xml:space="preserve">As </w:t>
      </w:r>
      <w:r w:rsidRPr="009737C5">
        <w:rPr>
          <w:rStyle w:val="StyleBoldUnderline"/>
          <w:highlight w:val="green"/>
        </w:rPr>
        <w:t xml:space="preserve">China </w:t>
      </w:r>
      <w:r w:rsidRPr="0008675F">
        <w:rPr>
          <w:rStyle w:val="StyleBoldUnderline"/>
          <w:highlight w:val="green"/>
        </w:rPr>
        <w:t xml:space="preserve">and </w:t>
      </w:r>
      <w:r w:rsidRPr="009737C5">
        <w:rPr>
          <w:rStyle w:val="StyleBoldUnderline"/>
          <w:highlight w:val="green"/>
        </w:rPr>
        <w:t>India are</w:t>
      </w:r>
      <w:r w:rsidRPr="00AD535A">
        <w:rPr>
          <w:rStyle w:val="StyleBoldUnderline"/>
        </w:rPr>
        <w:t xml:space="preserve"> increasingly </w:t>
      </w:r>
      <w:r w:rsidRPr="009737C5">
        <w:rPr>
          <w:rStyle w:val="StyleBoldUnderline"/>
          <w:highlight w:val="green"/>
        </w:rPr>
        <w:t xml:space="preserve">forced to rely on </w:t>
      </w:r>
      <w:r w:rsidRPr="009737C5">
        <w:rPr>
          <w:rStyle w:val="StyleBoldUnderline"/>
        </w:rPr>
        <w:t xml:space="preserve">the </w:t>
      </w:r>
      <w:r w:rsidRPr="009737C5">
        <w:rPr>
          <w:rStyle w:val="StyleBoldUnderline"/>
          <w:highlight w:val="green"/>
        </w:rPr>
        <w:t>global oil</w:t>
      </w:r>
      <w:r w:rsidRPr="00AD535A">
        <w:rPr>
          <w:rStyle w:val="StyleBoldUnderline"/>
        </w:rPr>
        <w:t xml:space="preserve"> market </w:t>
      </w:r>
      <w:r w:rsidRPr="009737C5">
        <w:rPr>
          <w:rStyle w:val="StyleBoldUnderline"/>
          <w:highlight w:val="green"/>
        </w:rPr>
        <w:t>to meet</w:t>
      </w:r>
      <w:r w:rsidRPr="00AD535A">
        <w:rPr>
          <w:rStyle w:val="StyleBoldUnderline"/>
        </w:rPr>
        <w:t xml:space="preserve"> their energy </w:t>
      </w:r>
      <w:r w:rsidRPr="0008675F">
        <w:rPr>
          <w:rStyle w:val="StyleBoldUnderline"/>
          <w:highlight w:val="green"/>
        </w:rPr>
        <w:t xml:space="preserve">demands, they </w:t>
      </w:r>
      <w:r w:rsidRPr="009737C5">
        <w:rPr>
          <w:rStyle w:val="StyleBoldUnderline"/>
          <w:highlight w:val="green"/>
        </w:rPr>
        <w:t>are</w:t>
      </w:r>
      <w:r w:rsidRPr="00AD535A">
        <w:rPr>
          <w:rStyle w:val="StyleBoldUnderline"/>
        </w:rPr>
        <w:t xml:space="preserve"> more </w:t>
      </w:r>
      <w:r w:rsidRPr="0008675F">
        <w:rPr>
          <w:rStyle w:val="StyleBoldUnderline"/>
          <w:highlight w:val="green"/>
        </w:rPr>
        <w:t>susceptible to supply disruptions</w:t>
      </w:r>
      <w:r w:rsidRPr="00AD535A">
        <w:rPr>
          <w:rStyle w:val="StyleBoldUnderline"/>
        </w:rPr>
        <w:t xml:space="preserve"> and price fluctuations</w:t>
      </w:r>
      <w:r w:rsidRPr="00AD535A">
        <w:rPr>
          <w:sz w:val="16"/>
        </w:rPr>
        <w:t xml:space="preserve">. In response, </w:t>
      </w:r>
      <w:r w:rsidRPr="009737C5">
        <w:rPr>
          <w:rStyle w:val="StyleBoldUnderline"/>
          <w:highlight w:val="green"/>
        </w:rPr>
        <w:t>both</w:t>
      </w:r>
      <w:r w:rsidRPr="00AD535A">
        <w:rPr>
          <w:rStyle w:val="StyleBoldUnderline"/>
        </w:rPr>
        <w:t xml:space="preserve"> countries </w:t>
      </w:r>
      <w:r w:rsidRPr="009737C5">
        <w:rPr>
          <w:rStyle w:val="StyleBoldUnderline"/>
          <w:highlight w:val="green"/>
        </w:rPr>
        <w:t>have</w:t>
      </w:r>
      <w:r w:rsidRPr="00AD535A">
        <w:rPr>
          <w:rStyle w:val="StyleBoldUnderline"/>
        </w:rPr>
        <w:t xml:space="preserve"> partly </w:t>
      </w:r>
      <w:r w:rsidRPr="009737C5">
        <w:rPr>
          <w:rStyle w:val="StyleBoldUnderline"/>
          <w:highlight w:val="green"/>
        </w:rPr>
        <w:t>followed geopolitical energy policies</w:t>
      </w:r>
      <w:r w:rsidRPr="00142315">
        <w:rPr>
          <w:rStyle w:val="StyleBoldUnderline"/>
          <w:highlight w:val="cyan"/>
        </w:rPr>
        <w:t>,</w:t>
      </w:r>
      <w:r w:rsidRPr="00AD535A">
        <w:rPr>
          <w:rStyle w:val="StyleBoldUnderline"/>
        </w:rPr>
        <w:t xml:space="preserve"> based on notions of traditional security</w:t>
      </w:r>
      <w:r w:rsidRPr="00AD535A">
        <w:rPr>
          <w:sz w:val="16"/>
        </w:rPr>
        <w:t>. Ultimately, what we see is the arrival of military and political planning in trying to solve the issue of natural resource shortages</w:t>
      </w:r>
      <w:r w:rsidRPr="00AD535A">
        <w:rPr>
          <w:rStyle w:val="StyleBoldUnderline"/>
        </w:rPr>
        <w:t xml:space="preserve">. </w:t>
      </w:r>
      <w:r w:rsidRPr="009737C5">
        <w:rPr>
          <w:rStyle w:val="StyleBoldUnderline"/>
          <w:highlight w:val="green"/>
        </w:rPr>
        <w:t>Energy security is of utmost strategic importance to China</w:t>
      </w:r>
      <w:r w:rsidRPr="00AD535A">
        <w:rPr>
          <w:rStyle w:val="StyleBoldUnderline"/>
        </w:rPr>
        <w:t xml:space="preserve"> and India if they hope to continue to expand their economies</w:t>
      </w:r>
      <w:r w:rsidRPr="00AD535A">
        <w:rPr>
          <w:sz w:val="16"/>
        </w:rPr>
        <w:t xml:space="preserve">. Rapid growth rates in both countries have grown in tandem with increased demand for energy. By 2020, it is estimated that China and India combined will account for roughly one-third of the world’s GDP and, as such, will require vast amounts of energy to fuel their economies. As such, </w:t>
      </w:r>
      <w:r w:rsidRPr="00AD535A">
        <w:rPr>
          <w:rStyle w:val="StyleBoldUnderline"/>
        </w:rPr>
        <w:t>the competition for energy resources such as oil and natural gas will only become fiercer.</w:t>
      </w:r>
      <w:r w:rsidRPr="00AD535A">
        <w:rPr>
          <w:sz w:val="16"/>
        </w:rPr>
        <w:t xml:space="preserve"> </w:t>
      </w:r>
      <w:r w:rsidRPr="00AD535A">
        <w:rPr>
          <w:rStyle w:val="StyleBoldUnderline"/>
        </w:rPr>
        <w:t>An important aspect of energy security is maritime control in the Asia-Pacific oceans.</w:t>
      </w:r>
      <w:r w:rsidRPr="00AD535A">
        <w:rPr>
          <w:sz w:val="16"/>
        </w:rPr>
        <w:t xml:space="preserve"> The sea lines of communication that run through Asia effectively act as the vital arteries for both countries. </w:t>
      </w:r>
      <w:r w:rsidRPr="00142315">
        <w:rPr>
          <w:rStyle w:val="StyleBoldUnderline"/>
          <w:highlight w:val="cyan"/>
        </w:rPr>
        <w:t>Maritime security is</w:t>
      </w:r>
      <w:r w:rsidRPr="00AD535A">
        <w:rPr>
          <w:rStyle w:val="StyleBoldUnderline"/>
        </w:rPr>
        <w:t xml:space="preserve"> </w:t>
      </w:r>
      <w:r w:rsidRPr="00142315">
        <w:rPr>
          <w:rStyle w:val="StyleBoldUnderline"/>
          <w:highlight w:val="cyan"/>
        </w:rPr>
        <w:t>thus of major national interest for both China and India,</w:t>
      </w:r>
      <w:r w:rsidRPr="00AD535A">
        <w:rPr>
          <w:rStyle w:val="StyleBoldUnderline"/>
        </w:rPr>
        <w:t xml:space="preserve"> and is directly linked to their energy security.</w:t>
      </w:r>
      <w:r w:rsidRPr="00AD535A">
        <w:rPr>
          <w:sz w:val="16"/>
        </w:rPr>
        <w:t xml:space="preserve"> </w:t>
      </w:r>
      <w:r w:rsidRPr="00AD535A">
        <w:rPr>
          <w:rStyle w:val="StyleBoldUnderline"/>
        </w:rPr>
        <w:t xml:space="preserve">Recent </w:t>
      </w:r>
      <w:r w:rsidRPr="00142315">
        <w:rPr>
          <w:rStyle w:val="StyleBoldUnderline"/>
          <w:highlight w:val="cyan"/>
        </w:rPr>
        <w:t>military modernization</w:t>
      </w:r>
      <w:r w:rsidRPr="00AD535A">
        <w:rPr>
          <w:rStyle w:val="StyleBoldUnderline"/>
        </w:rPr>
        <w:t xml:space="preserve"> within China </w:t>
      </w:r>
      <w:r w:rsidRPr="00142315">
        <w:rPr>
          <w:rStyle w:val="StyleBoldUnderline"/>
          <w:highlight w:val="cyan"/>
        </w:rPr>
        <w:t>has</w:t>
      </w:r>
      <w:r w:rsidRPr="00AD535A">
        <w:rPr>
          <w:rStyle w:val="StyleBoldUnderline"/>
        </w:rPr>
        <w:t xml:space="preserve"> </w:t>
      </w:r>
      <w:r w:rsidRPr="00142315">
        <w:rPr>
          <w:rStyle w:val="StyleBoldUnderline"/>
          <w:highlight w:val="cyan"/>
        </w:rPr>
        <w:t>been</w:t>
      </w:r>
      <w:r w:rsidRPr="00AD535A">
        <w:rPr>
          <w:rStyle w:val="StyleBoldUnderline"/>
        </w:rPr>
        <w:t xml:space="preserve"> focused towards upgrading its naval capabilities,</w:t>
      </w:r>
      <w:r w:rsidRPr="00AD535A">
        <w:rPr>
          <w:sz w:val="16"/>
        </w:rPr>
        <w:t xml:space="preserve"> </w:t>
      </w:r>
      <w:r w:rsidRPr="00AD535A">
        <w:rPr>
          <w:rStyle w:val="StyleBoldUnderline"/>
        </w:rPr>
        <w:t xml:space="preserve">and ultimately </w:t>
      </w:r>
      <w:r w:rsidRPr="00142315">
        <w:rPr>
          <w:rStyle w:val="StyleBoldUnderline"/>
          <w:highlight w:val="cyan"/>
        </w:rPr>
        <w:t>moving towards creating a</w:t>
      </w:r>
      <w:r w:rsidRPr="00AD535A">
        <w:rPr>
          <w:rStyle w:val="StyleBoldUnderline"/>
        </w:rPr>
        <w:t xml:space="preserve"> strong and powerful </w:t>
      </w:r>
      <w:r w:rsidRPr="00142315">
        <w:rPr>
          <w:rStyle w:val="StyleBoldUnderline"/>
          <w:highlight w:val="cyan"/>
        </w:rPr>
        <w:t>blue-water navy</w:t>
      </w:r>
      <w:r w:rsidRPr="00AD535A">
        <w:rPr>
          <w:rStyle w:val="StyleBoldUnderline"/>
        </w:rPr>
        <w:t>. India’s drive for maritime dominance has resulted in its naval budget increasing</w:t>
      </w:r>
      <w:r w:rsidRPr="00AD535A">
        <w:rPr>
          <w:sz w:val="16"/>
        </w:rPr>
        <w:t xml:space="preserve"> from US$1.3 billion in 2001 to US$3.5 billion in 2006, with plans to further increase naval spending 40 percent by 2014. China’s thirst for oil has doubled over the last decade, and is only predicted to rise. Similarly, India relies on the energy shipped through maritime regions to fund its own industrialization. </w:t>
      </w:r>
      <w:r w:rsidRPr="00142315">
        <w:rPr>
          <w:rStyle w:val="StyleBoldUnderline"/>
          <w:highlight w:val="cyan"/>
        </w:rPr>
        <w:t>India continues to state its maritime goals in</w:t>
      </w:r>
      <w:r w:rsidRPr="00AD535A">
        <w:rPr>
          <w:rStyle w:val="StyleBoldUnderline"/>
        </w:rPr>
        <w:t xml:space="preserve"> pure </w:t>
      </w:r>
      <w:r w:rsidRPr="00142315">
        <w:rPr>
          <w:rStyle w:val="StyleBoldUnderline"/>
          <w:highlight w:val="cyan"/>
        </w:rPr>
        <w:t>geopolitical terms</w:t>
      </w:r>
      <w:r w:rsidRPr="00AD535A">
        <w:rPr>
          <w:sz w:val="16"/>
        </w:rPr>
        <w:t xml:space="preserve">, even explicitly acknowledging in their 2004 Maritime Doctrine that “control of the choke points would be useful as a bargaining chip in the international power game, where the currency of military power remains a stark reality.” </w:t>
      </w:r>
      <w:r w:rsidRPr="00AD535A">
        <w:rPr>
          <w:rStyle w:val="StyleBoldUnderline"/>
        </w:rPr>
        <w:t xml:space="preserve">Thus it is clear that </w:t>
      </w:r>
      <w:r w:rsidRPr="009737C5">
        <w:rPr>
          <w:rStyle w:val="StyleBoldUnderline"/>
          <w:highlight w:val="green"/>
        </w:rPr>
        <w:t>energy security has been</w:t>
      </w:r>
      <w:r w:rsidRPr="00AD535A">
        <w:rPr>
          <w:rStyle w:val="StyleBoldUnderline"/>
        </w:rPr>
        <w:t xml:space="preserve"> directly </w:t>
      </w:r>
      <w:r w:rsidRPr="009737C5">
        <w:rPr>
          <w:rStyle w:val="StyleBoldUnderline"/>
          <w:highlight w:val="green"/>
        </w:rPr>
        <w:t>translated into a national security issue</w:t>
      </w:r>
      <w:r w:rsidRPr="00AD535A">
        <w:rPr>
          <w:rStyle w:val="StyleBoldUnderline"/>
        </w:rPr>
        <w:t>, which has both political and military implications.</w:t>
      </w:r>
      <w:r w:rsidRPr="00AD535A">
        <w:rPr>
          <w:sz w:val="16"/>
        </w:rPr>
        <w:t xml:space="preserve"> The geopolitical rivalry in Myanmar between China and India provides great insight into their adversarial energy relationship. In Myanmar, both Chinese and Indian geopolitical and geoeconomic interests collide, and as such, may become a point of contention between China and India. Myanmar holds vast strategic importance for both China and India due to its location and abundance of natural resources. It has vast reserves of natural gas, so for both China and India it is presented as a source of energy free from the geopolitical risks of the Middle East. There has thus been major competition between China and India for access to the market. India has signed a US$40 billion deal with Myanmar for the transfer of natural gas, and has also had frequent discussions about building a pipeline from Myanmar to India. However, China has increasingly gained the most from Myanmar’s available resources. In 2005, for example, Myanmar reneged on a deal with India, and instead signed a 30-year contract with China for the sale of 6.5 trillion cubic liters of natural gas. For China, Myanmar is also important as it provides a land route to the Indian Ocean that vital resources could be shipped through in place of the Strait of Malacca. </w:t>
      </w:r>
      <w:r w:rsidRPr="00AD535A">
        <w:rPr>
          <w:rStyle w:val="StyleBoldUnderline"/>
        </w:rPr>
        <w:t>The potential for the Malacca Strait to be blockaded by a rival is of great concern to China,</w:t>
      </w:r>
      <w:r w:rsidRPr="00AD535A">
        <w:rPr>
          <w:sz w:val="16"/>
        </w:rPr>
        <w:t xml:space="preserve"> since as much as 85 percent of China’s oil is shipped through the region. </w:t>
      </w:r>
      <w:r w:rsidRPr="00AD535A">
        <w:rPr>
          <w:rStyle w:val="StyleBoldUnderline"/>
        </w:rPr>
        <w:t xml:space="preserve">For India, </w:t>
      </w:r>
      <w:r w:rsidRPr="009737C5">
        <w:rPr>
          <w:rStyle w:val="StyleBoldUnderline"/>
          <w:highlight w:val="green"/>
        </w:rPr>
        <w:t>Myanmar is</w:t>
      </w:r>
      <w:r w:rsidRPr="00AD535A">
        <w:rPr>
          <w:rStyle w:val="StyleBoldUnderline"/>
        </w:rPr>
        <w:t xml:space="preserve"> also of </w:t>
      </w:r>
      <w:r w:rsidRPr="009737C5">
        <w:rPr>
          <w:rStyle w:val="StyleBoldUnderline"/>
          <w:highlight w:val="green"/>
        </w:rPr>
        <w:t>a strategic importance</w:t>
      </w:r>
      <w:r w:rsidRPr="00AD535A">
        <w:rPr>
          <w:rStyle w:val="StyleBoldUnderline"/>
        </w:rPr>
        <w:t xml:space="preserve"> due to its location. </w:t>
      </w:r>
      <w:r w:rsidRPr="009737C5">
        <w:rPr>
          <w:rStyle w:val="StyleBoldUnderline"/>
          <w:highlight w:val="green"/>
        </w:rPr>
        <w:t>China is</w:t>
      </w:r>
      <w:r w:rsidRPr="00AD535A">
        <w:rPr>
          <w:rStyle w:val="StyleBoldUnderline"/>
        </w:rPr>
        <w:t xml:space="preserve"> already </w:t>
      </w:r>
      <w:r w:rsidRPr="009737C5">
        <w:rPr>
          <w:rStyle w:val="StyleBoldUnderline"/>
          <w:highlight w:val="green"/>
        </w:rPr>
        <w:t>on friendly terms with Pakistan and has been expanding its</w:t>
      </w:r>
      <w:r w:rsidRPr="00AD535A">
        <w:rPr>
          <w:rStyle w:val="StyleBoldUnderline"/>
        </w:rPr>
        <w:t xml:space="preserve"> </w:t>
      </w:r>
      <w:r w:rsidRPr="009737C5">
        <w:rPr>
          <w:rStyle w:val="StyleBoldUnderline"/>
          <w:highlight w:val="green"/>
        </w:rPr>
        <w:t>presence in the Indian Ocean</w:t>
      </w:r>
      <w:r w:rsidRPr="00AD535A">
        <w:rPr>
          <w:rStyle w:val="StyleBoldUnderline"/>
        </w:rPr>
        <w:t>, thus giving India a feeling of Chinese encirclement</w:t>
      </w:r>
      <w:r w:rsidRPr="00AD535A">
        <w:rPr>
          <w:sz w:val="16"/>
        </w:rPr>
        <w:t xml:space="preserve">. India’s interest in Myanmar directly relates to the growing presence and influence of China in the region. China’s “string of pearls” strategy refers to attempts to negotiate basing rights along the sea route linking the Middle East with China, including creating strong diplomatic ties with important states in the region. Not only does this contain India’s naval projection of power, it also directly threatens India’s energy access and the regional balance of power. While military confrontation between China and India remains unlikely, it is important to recognize that China and India’s energy policies revolve around traditional ideas of security, which highlight military and political balancing. Their energy policies are largely based on geopolitical and security considerations, and not just with regards to the global oil market. As such, </w:t>
      </w:r>
      <w:r w:rsidRPr="009737C5">
        <w:rPr>
          <w:rStyle w:val="StyleBoldUnderline"/>
          <w:highlight w:val="green"/>
        </w:rPr>
        <w:t>it is critical for there to be</w:t>
      </w:r>
      <w:r w:rsidRPr="00AD535A">
        <w:rPr>
          <w:rStyle w:val="StyleBoldUnderline"/>
        </w:rPr>
        <w:t xml:space="preserve"> ongoing diplomatic </w:t>
      </w:r>
      <w:r w:rsidRPr="009737C5">
        <w:rPr>
          <w:rStyle w:val="StyleBoldUnderline"/>
          <w:highlight w:val="green"/>
        </w:rPr>
        <w:t>engagement between China and India to avoid</w:t>
      </w:r>
      <w:r w:rsidRPr="00AD535A">
        <w:rPr>
          <w:rStyle w:val="StyleBoldUnderline"/>
        </w:rPr>
        <w:t xml:space="preserve"> unnecessary or </w:t>
      </w:r>
      <w:r w:rsidRPr="009737C5">
        <w:rPr>
          <w:rStyle w:val="StyleBoldUnderline"/>
          <w:highlight w:val="green"/>
        </w:rPr>
        <w:t>accidental escalation</w:t>
      </w:r>
      <w:r w:rsidRPr="00AD535A">
        <w:rPr>
          <w:rStyle w:val="StyleBoldUnderline"/>
        </w:rPr>
        <w:t>.</w:t>
      </w:r>
    </w:p>
    <w:p w14:paraId="05BE200F" w14:textId="77777777" w:rsidR="005C2BFC" w:rsidRDefault="005C2BFC" w:rsidP="005C2BFC"/>
    <w:p w14:paraId="69E088E2" w14:textId="77777777" w:rsidR="005C2BFC" w:rsidRDefault="005C2BFC" w:rsidP="005C2BFC">
      <w:pPr>
        <w:pStyle w:val="Heading4"/>
      </w:pPr>
      <w:r>
        <w:t>Participating in oil joint ventures boosts US-China energy coop, allowing them to learn from us and control air pollution and environmental degradation.</w:t>
      </w:r>
    </w:p>
    <w:p w14:paraId="65F03119" w14:textId="77777777" w:rsidR="005C2BFC" w:rsidRDefault="005C2BFC" w:rsidP="005C2BFC">
      <w:r w:rsidRPr="00963FB4">
        <w:rPr>
          <w:rStyle w:val="StyleStyleBold12pt"/>
        </w:rPr>
        <w:t>Wu, Brookings Visiting Fellow, 08</w:t>
      </w:r>
      <w:r>
        <w:t xml:space="preserve"> (Richard Weixing Hu, Advancing Sino-U.S. Energy Cooperation Amid Oil Price Hikes, March, http://www.brookings.edu/research/opinions/2008/03/energy-hu)</w:t>
      </w:r>
    </w:p>
    <w:p w14:paraId="4A98749B" w14:textId="77777777" w:rsidR="005C2BFC" w:rsidRPr="00783418" w:rsidRDefault="005C2BFC" w:rsidP="005C2BFC">
      <w:pPr>
        <w:rPr>
          <w:b/>
          <w:bCs/>
          <w:u w:val="single"/>
        </w:rPr>
      </w:pPr>
      <w:r w:rsidRPr="009D045B">
        <w:rPr>
          <w:sz w:val="16"/>
        </w:rPr>
        <w:t xml:space="preserve">Fourth, </w:t>
      </w:r>
      <w:r w:rsidRPr="00475C60">
        <w:rPr>
          <w:rStyle w:val="StyleBoldUnderline"/>
          <w:highlight w:val="green"/>
        </w:rPr>
        <w:t>both governments should encourage</w:t>
      </w:r>
      <w:r w:rsidRPr="00EA482B">
        <w:rPr>
          <w:rStyle w:val="StyleBoldUnderline"/>
        </w:rPr>
        <w:t xml:space="preserve"> their </w:t>
      </w:r>
      <w:r w:rsidRPr="00475C60">
        <w:rPr>
          <w:rStyle w:val="StyleBoldUnderline"/>
          <w:highlight w:val="green"/>
        </w:rPr>
        <w:t>energy companies to collaborate</w:t>
      </w:r>
      <w:r w:rsidRPr="00EA482B">
        <w:rPr>
          <w:rStyle w:val="StyleBoldUnderline"/>
        </w:rPr>
        <w:t xml:space="preserve"> in jointly enlarging the global oil supply, and should support the transfer of energy technologies transfer</w:t>
      </w:r>
      <w:r w:rsidRPr="009D045B">
        <w:rPr>
          <w:sz w:val="16"/>
        </w:rPr>
        <w:t xml:space="preserve">. It would be good for both countries to avoid negative global competition for oil, politically. Commercially, </w:t>
      </w:r>
      <w:r w:rsidRPr="009C44AD">
        <w:rPr>
          <w:rStyle w:val="StyleBoldUnderline"/>
          <w:highlight w:val="cyan"/>
        </w:rPr>
        <w:t xml:space="preserve">energy </w:t>
      </w:r>
      <w:r w:rsidRPr="00475C60">
        <w:rPr>
          <w:rStyle w:val="StyleBoldUnderline"/>
          <w:highlight w:val="green"/>
        </w:rPr>
        <w:t>companies</w:t>
      </w:r>
      <w:r w:rsidRPr="009D045B">
        <w:rPr>
          <w:rStyle w:val="StyleBoldUnderline"/>
        </w:rPr>
        <w:t xml:space="preserve"> from both countries </w:t>
      </w:r>
      <w:r w:rsidRPr="00475C60">
        <w:rPr>
          <w:rStyle w:val="StyleBoldUnderline"/>
          <w:highlight w:val="green"/>
        </w:rPr>
        <w:t xml:space="preserve">could form joint ventures in extracting </w:t>
      </w:r>
      <w:r w:rsidRPr="009C44AD">
        <w:rPr>
          <w:rStyle w:val="StyleBoldUnderline"/>
          <w:highlight w:val="cyan"/>
        </w:rPr>
        <w:t>oil</w:t>
      </w:r>
      <w:r w:rsidRPr="009D045B">
        <w:rPr>
          <w:rStyle w:val="StyleBoldUnderline"/>
        </w:rPr>
        <w:t xml:space="preserve"> </w:t>
      </w:r>
      <w:r w:rsidRPr="009C44AD">
        <w:rPr>
          <w:rStyle w:val="StyleBoldUnderline"/>
          <w:highlight w:val="cyan"/>
        </w:rPr>
        <w:t xml:space="preserve">and other forms of </w:t>
      </w:r>
      <w:r w:rsidRPr="00475C60">
        <w:rPr>
          <w:rStyle w:val="StyleBoldUnderline"/>
          <w:highlight w:val="green"/>
        </w:rPr>
        <w:t>energy, so</w:t>
      </w:r>
      <w:r w:rsidRPr="009D045B">
        <w:rPr>
          <w:rStyle w:val="StyleBoldUnderline"/>
        </w:rPr>
        <w:t xml:space="preserve"> that </w:t>
      </w:r>
      <w:r w:rsidRPr="00475C60">
        <w:rPr>
          <w:rStyle w:val="StyleBoldUnderline"/>
          <w:highlight w:val="green"/>
        </w:rPr>
        <w:t xml:space="preserve">they </w:t>
      </w:r>
      <w:r w:rsidRPr="009C44AD">
        <w:rPr>
          <w:rStyle w:val="StyleBoldUnderline"/>
          <w:highlight w:val="cyan"/>
        </w:rPr>
        <w:t>could</w:t>
      </w:r>
      <w:r w:rsidRPr="009D045B">
        <w:rPr>
          <w:rStyle w:val="StyleBoldUnderline"/>
        </w:rPr>
        <w:t xml:space="preserve"> </w:t>
      </w:r>
      <w:r w:rsidRPr="00475C60">
        <w:rPr>
          <w:rStyle w:val="StyleBoldUnderline"/>
          <w:highlight w:val="green"/>
        </w:rPr>
        <w:t xml:space="preserve">enlarge </w:t>
      </w:r>
      <w:r w:rsidRPr="009C44AD">
        <w:rPr>
          <w:rStyle w:val="StyleBoldUnderline"/>
          <w:highlight w:val="cyan"/>
        </w:rPr>
        <w:t xml:space="preserve">energy </w:t>
      </w:r>
      <w:r w:rsidRPr="00475C60">
        <w:rPr>
          <w:rStyle w:val="StyleBoldUnderline"/>
          <w:highlight w:val="green"/>
        </w:rPr>
        <w:t>supply</w:t>
      </w:r>
      <w:r w:rsidRPr="009D045B">
        <w:rPr>
          <w:rStyle w:val="StyleBoldUnderline"/>
        </w:rPr>
        <w:t xml:space="preserve"> </w:t>
      </w:r>
      <w:r w:rsidRPr="009C44AD">
        <w:rPr>
          <w:rStyle w:val="StyleBoldUnderline"/>
          <w:highlight w:val="cyan"/>
        </w:rPr>
        <w:t>for</w:t>
      </w:r>
      <w:r w:rsidRPr="009D045B">
        <w:rPr>
          <w:rStyle w:val="StyleBoldUnderline"/>
        </w:rPr>
        <w:t xml:space="preserve"> global </w:t>
      </w:r>
      <w:r w:rsidRPr="009C44AD">
        <w:rPr>
          <w:rStyle w:val="StyleBoldUnderline"/>
          <w:highlight w:val="cyan"/>
        </w:rPr>
        <w:t>markets</w:t>
      </w:r>
      <w:r w:rsidRPr="009D045B">
        <w:rPr>
          <w:rStyle w:val="StyleBoldUnderline"/>
        </w:rPr>
        <w:t xml:space="preserve"> as well as for domestic markets.</w:t>
      </w:r>
      <w:r w:rsidRPr="009D045B">
        <w:rPr>
          <w:sz w:val="16"/>
        </w:rPr>
        <w:t xml:space="preserve"> Both governments should avoid providing cover for their energy companies to compete in third countries. Actually, they have a common enemy in dissuading resource nationalism and market monopoly in the world energy market</w:t>
      </w:r>
      <w:r w:rsidRPr="009D045B">
        <w:rPr>
          <w:rStyle w:val="StyleBoldUnderline"/>
        </w:rPr>
        <w:t xml:space="preserve">. </w:t>
      </w:r>
      <w:r w:rsidRPr="00475C60">
        <w:rPr>
          <w:rStyle w:val="StyleBoldUnderline"/>
          <w:highlight w:val="green"/>
        </w:rPr>
        <w:t>U.S. companies</w:t>
      </w:r>
      <w:r w:rsidRPr="009D045B">
        <w:rPr>
          <w:rStyle w:val="StyleBoldUnderline"/>
        </w:rPr>
        <w:t xml:space="preserve"> also </w:t>
      </w:r>
      <w:r w:rsidRPr="00475C60">
        <w:rPr>
          <w:rStyle w:val="StyleBoldUnderline"/>
          <w:highlight w:val="green"/>
        </w:rPr>
        <w:t>have a big role</w:t>
      </w:r>
      <w:r w:rsidRPr="009D045B">
        <w:rPr>
          <w:rStyle w:val="StyleBoldUnderline"/>
        </w:rPr>
        <w:t xml:space="preserve"> to </w:t>
      </w:r>
      <w:r w:rsidRPr="009C44AD">
        <w:rPr>
          <w:rStyle w:val="StyleBoldUnderline"/>
          <w:highlight w:val="cyan"/>
        </w:rPr>
        <w:t xml:space="preserve">play </w:t>
      </w:r>
      <w:r w:rsidRPr="00475C60">
        <w:rPr>
          <w:rStyle w:val="StyleBoldUnderline"/>
          <w:highlight w:val="green"/>
        </w:rPr>
        <w:t xml:space="preserve">in </w:t>
      </w:r>
      <w:r w:rsidRPr="009C44AD">
        <w:rPr>
          <w:rStyle w:val="StyleBoldUnderline"/>
          <w:highlight w:val="cyan"/>
        </w:rPr>
        <w:t xml:space="preserve">helping </w:t>
      </w:r>
      <w:r w:rsidRPr="00475C60">
        <w:rPr>
          <w:rStyle w:val="StyleBoldUnderline"/>
          <w:highlight w:val="green"/>
        </w:rPr>
        <w:t xml:space="preserve">China’s development of </w:t>
      </w:r>
      <w:r w:rsidRPr="009C44AD">
        <w:rPr>
          <w:rStyle w:val="StyleBoldUnderline"/>
          <w:highlight w:val="cyan"/>
        </w:rPr>
        <w:t xml:space="preserve">energy </w:t>
      </w:r>
      <w:r w:rsidRPr="00475C60">
        <w:rPr>
          <w:rStyle w:val="StyleBoldUnderline"/>
          <w:highlight w:val="green"/>
        </w:rPr>
        <w:t>efficiency and green-energ</w:t>
      </w:r>
      <w:r w:rsidRPr="003F4A04">
        <w:rPr>
          <w:rStyle w:val="StyleBoldUnderline"/>
          <w:highlight w:val="green"/>
        </w:rPr>
        <w:t>y tech</w:t>
      </w:r>
      <w:r w:rsidRPr="009D045B">
        <w:rPr>
          <w:rStyle w:val="StyleBoldUnderline"/>
        </w:rPr>
        <w:t>nology</w:t>
      </w:r>
      <w:r w:rsidRPr="009D045B">
        <w:rPr>
          <w:sz w:val="16"/>
        </w:rPr>
        <w:t xml:space="preserve">. </w:t>
      </w:r>
      <w:r w:rsidRPr="009D045B">
        <w:rPr>
          <w:rStyle w:val="StyleBoldUnderline"/>
        </w:rPr>
        <w:t xml:space="preserve">Given the growing size of its economy, </w:t>
      </w:r>
      <w:r w:rsidRPr="00475C60">
        <w:rPr>
          <w:rStyle w:val="StyleBoldUnderline"/>
          <w:highlight w:val="green"/>
        </w:rPr>
        <w:t xml:space="preserve">China’s energy efficiency </w:t>
      </w:r>
      <w:r w:rsidRPr="009C44AD">
        <w:rPr>
          <w:rStyle w:val="StyleBoldUnderline"/>
          <w:highlight w:val="cyan"/>
        </w:rPr>
        <w:t xml:space="preserve">and </w:t>
      </w:r>
      <w:r w:rsidRPr="003F4A04">
        <w:rPr>
          <w:rStyle w:val="StyleBoldUnderline"/>
          <w:highlight w:val="green"/>
        </w:rPr>
        <w:t xml:space="preserve">environmentally sustainable use of energy </w:t>
      </w:r>
      <w:r w:rsidRPr="00475C60">
        <w:rPr>
          <w:rStyle w:val="StyleBoldUnderline"/>
          <w:highlight w:val="green"/>
        </w:rPr>
        <w:t xml:space="preserve">means a </w:t>
      </w:r>
      <w:r w:rsidRPr="009C44AD">
        <w:rPr>
          <w:rStyle w:val="StyleBoldUnderline"/>
          <w:highlight w:val="cyan"/>
        </w:rPr>
        <w:t xml:space="preserve">big </w:t>
      </w:r>
      <w:r w:rsidRPr="00475C60">
        <w:rPr>
          <w:rStyle w:val="StyleBoldUnderline"/>
          <w:highlight w:val="green"/>
        </w:rPr>
        <w:t>reduction of pollutants</w:t>
      </w:r>
      <w:r w:rsidRPr="009D045B">
        <w:rPr>
          <w:rStyle w:val="StyleBoldUnderline"/>
        </w:rPr>
        <w:t xml:space="preserve"> into air and a considerable contribution to the common course of global environmental protection.</w:t>
      </w:r>
    </w:p>
    <w:p w14:paraId="55BE470F" w14:textId="77777777" w:rsidR="005C2BFC" w:rsidRDefault="005C2BFC" w:rsidP="005C2BFC"/>
    <w:p w14:paraId="7EDA3548" w14:textId="77777777" w:rsidR="005C2BFC" w:rsidRPr="005C2BFC" w:rsidRDefault="005C2BFC" w:rsidP="005C2BFC"/>
    <w:p w14:paraId="1CFCCA0F" w14:textId="1624C68E" w:rsidR="005C2BFC" w:rsidRDefault="005C2BFC" w:rsidP="005C2BFC">
      <w:pPr>
        <w:pStyle w:val="Heading2"/>
      </w:pPr>
      <w:r>
        <w:t>2AC</w:t>
      </w:r>
    </w:p>
    <w:p w14:paraId="348FA3B6" w14:textId="77777777" w:rsidR="00BD1D13" w:rsidRDefault="00BD1D13" w:rsidP="00BD1D13">
      <w:pPr>
        <w:pStyle w:val="Heading3"/>
      </w:pPr>
      <w:r>
        <w:t>Prolif</w:t>
      </w:r>
    </w:p>
    <w:p w14:paraId="058841C1" w14:textId="77777777" w:rsidR="00BD1D13" w:rsidRPr="00514B34" w:rsidRDefault="00BD1D13" w:rsidP="00BD1D13">
      <w:pPr>
        <w:pStyle w:val="Heading4"/>
        <w:rPr>
          <w:rFonts w:ascii="Times New Roman" w:hAnsi="Times New Roman" w:cs="Times New Roman"/>
        </w:rPr>
      </w:pPr>
      <w:r>
        <w:rPr>
          <w:rFonts w:ascii="Times New Roman" w:hAnsi="Times New Roman" w:cs="Times New Roman"/>
        </w:rPr>
        <w:t>Russel says bioterror</w:t>
      </w:r>
      <w:r w:rsidRPr="00514B34">
        <w:rPr>
          <w:rFonts w:ascii="Times New Roman" w:hAnsi="Times New Roman" w:cs="Times New Roman"/>
        </w:rPr>
        <w:t xml:space="preserve">---Bioterrorism risks extinction. </w:t>
      </w:r>
    </w:p>
    <w:p w14:paraId="574F4B46" w14:textId="77777777" w:rsidR="00BD1D13" w:rsidRPr="00514B34" w:rsidRDefault="00BD1D13" w:rsidP="00BD1D13">
      <w:pPr>
        <w:rPr>
          <w:rStyle w:val="StyleStyleBold12pt"/>
          <w:rFonts w:ascii="Times New Roman" w:hAnsi="Times New Roman" w:cs="Times New Roman"/>
        </w:rPr>
      </w:pPr>
      <w:r w:rsidRPr="00514B34">
        <w:rPr>
          <w:rStyle w:val="StyleStyleBold12pt"/>
          <w:rFonts w:ascii="Times New Roman" w:hAnsi="Times New Roman" w:cs="Times New Roman"/>
        </w:rPr>
        <w:t xml:space="preserve">Matheny 2007 </w:t>
      </w:r>
    </w:p>
    <w:p w14:paraId="1807A52F" w14:textId="77777777" w:rsidR="00BD1D13" w:rsidRPr="00514B34" w:rsidRDefault="00BD1D13" w:rsidP="00BD1D13">
      <w:pPr>
        <w:rPr>
          <w:rFonts w:ascii="Times New Roman" w:hAnsi="Times New Roman" w:cs="Times New Roman"/>
          <w:sz w:val="16"/>
        </w:rPr>
      </w:pPr>
      <w:r w:rsidRPr="00514B34">
        <w:rPr>
          <w:rFonts w:ascii="Times New Roman" w:hAnsi="Times New Roman" w:cs="Times New Roman"/>
          <w:sz w:val="16"/>
        </w:rPr>
        <w:t xml:space="preserve">Jason, research associate with the Future of Humanity Institute at Oxford University, “Reducing the Risk of Human Extinction,” </w:t>
      </w:r>
      <w:hyperlink r:id="rId14" w:history="1">
        <w:r w:rsidRPr="00514B34">
          <w:rPr>
            <w:rStyle w:val="Hyperlink"/>
            <w:rFonts w:ascii="Times New Roman" w:hAnsi="Times New Roman" w:cs="Times New Roman"/>
            <w:sz w:val="16"/>
          </w:rPr>
          <w:t>http://www.physics.harvard.edu/~wilson/pmpmta/Mahoney_extinction.pdf</w:t>
        </w:r>
      </w:hyperlink>
    </w:p>
    <w:p w14:paraId="7858AD00" w14:textId="77777777" w:rsidR="00BD1D13" w:rsidRPr="00514B34" w:rsidRDefault="00BD1D13" w:rsidP="00BD1D13">
      <w:pPr>
        <w:rPr>
          <w:rFonts w:ascii="Times New Roman" w:hAnsi="Times New Roman" w:cs="Times New Roman"/>
          <w:sz w:val="16"/>
        </w:rPr>
      </w:pPr>
      <w:r w:rsidRPr="00A752B6">
        <w:rPr>
          <w:rFonts w:ascii="Times New Roman" w:hAnsi="Times New Roman" w:cs="Times New Roman"/>
          <w:b/>
          <w:highlight w:val="cyan"/>
          <w:u w:val="single"/>
        </w:rPr>
        <w:t>Of current extinction risks, the most severe may be bioterrorism. The knowledge needed to engineer a virus is modest compared to that needed to build a nuclear weapon;</w:t>
      </w:r>
      <w:r w:rsidRPr="00514B34">
        <w:rPr>
          <w:rFonts w:ascii="Times New Roman" w:hAnsi="Times New Roman" w:cs="Times New Roman"/>
          <w:b/>
          <w:u w:val="single"/>
        </w:rPr>
        <w:t xml:space="preserve"> the necessary equipment and materials are increasingly accessible and </w:t>
      </w:r>
      <w:r w:rsidRPr="00A752B6">
        <w:rPr>
          <w:rFonts w:ascii="Times New Roman" w:hAnsi="Times New Roman" w:cs="Times New Roman"/>
          <w:b/>
          <w:highlight w:val="cyan"/>
          <w:u w:val="single"/>
        </w:rPr>
        <w:t>because biological agents are self-replicating, a weapon can have an exponential effect on a population</w:t>
      </w:r>
      <w:r w:rsidRPr="00514B34">
        <w:rPr>
          <w:rFonts w:ascii="Times New Roman" w:hAnsi="Times New Roman" w:cs="Times New Roman"/>
          <w:sz w:val="16"/>
        </w:rPr>
        <w:t xml:space="preserve"> (Warrick, 2006; Williams, 2006). 5 </w:t>
      </w:r>
      <w:r w:rsidRPr="00514B34">
        <w:rPr>
          <w:rFonts w:ascii="Times New Roman" w:hAnsi="Times New Roman" w:cs="Times New Roman"/>
          <w:b/>
          <w:u w:val="single"/>
        </w:rPr>
        <w:t>Current U.S. biodefense efforts are funded at $5 billion per year</w:t>
      </w:r>
      <w:r w:rsidRPr="00514B34">
        <w:rPr>
          <w:rFonts w:ascii="Times New Roman" w:hAnsi="Times New Roman" w:cs="Times New Roman"/>
          <w:sz w:val="16"/>
        </w:rPr>
        <w:t xml:space="preserve"> to develop and stockpile new drugs and vaccines, monitor biological agents and emerging diseases, and strengthen the capacities of local health systems to respond to pandemics (Lam, Franco, &amp; Shuler, 2006). </w:t>
      </w:r>
      <w:r w:rsidRPr="00514B34">
        <w:rPr>
          <w:rFonts w:ascii="Times New Roman" w:hAnsi="Times New Roman" w:cs="Times New Roman"/>
          <w:b/>
          <w:u w:val="single"/>
        </w:rPr>
        <w:t>There is currently no independent body assessing the risks of high-energy physics experiments. Posner</w:t>
      </w:r>
      <w:r w:rsidRPr="00514B34">
        <w:rPr>
          <w:rFonts w:ascii="Times New Roman" w:hAnsi="Times New Roman" w:cs="Times New Roman"/>
          <w:sz w:val="16"/>
        </w:rPr>
        <w:t xml:space="preserve"> (2004) </w:t>
      </w:r>
      <w:r w:rsidRPr="00514B34">
        <w:rPr>
          <w:rFonts w:ascii="Times New Roman" w:hAnsi="Times New Roman" w:cs="Times New Roman"/>
          <w:b/>
          <w:u w:val="single"/>
        </w:rPr>
        <w:t>has recommended withdrawing federal support for such experiments because the beneﬁts do not seem to be worth the risks</w:t>
      </w:r>
      <w:r w:rsidRPr="00514B34">
        <w:rPr>
          <w:rFonts w:ascii="Times New Roman" w:hAnsi="Times New Roman" w:cs="Times New Roman"/>
          <w:sz w:val="16"/>
        </w:rPr>
        <w:t>.</w:t>
      </w:r>
    </w:p>
    <w:p w14:paraId="7CF1CA4A" w14:textId="77777777" w:rsidR="00BD1D13" w:rsidRPr="000022F2" w:rsidRDefault="00BD1D13" w:rsidP="00BD1D13"/>
    <w:p w14:paraId="62EA6B4C" w14:textId="77777777" w:rsidR="00BD1D13" w:rsidRPr="00AE545C" w:rsidRDefault="00BD1D13" w:rsidP="00BD1D13"/>
    <w:p w14:paraId="56232A89" w14:textId="77777777" w:rsidR="00BD1D13" w:rsidRPr="00CD4BDB" w:rsidRDefault="00BD1D13" w:rsidP="00BD1D13"/>
    <w:p w14:paraId="1E23A123" w14:textId="77777777" w:rsidR="00BD1D13" w:rsidRPr="00DF1F99" w:rsidRDefault="00BD1D13" w:rsidP="00BD1D13"/>
    <w:p w14:paraId="57E98D9C" w14:textId="77777777" w:rsidR="00BD1D13" w:rsidRDefault="00BD1D13" w:rsidP="00BD1D13">
      <w:pPr>
        <w:pStyle w:val="Heading3"/>
      </w:pPr>
      <w:r>
        <w:lastRenderedPageBreak/>
        <w:t>T-Restriction (jonathan)</w:t>
      </w:r>
    </w:p>
    <w:p w14:paraId="35EA87F8" w14:textId="77777777" w:rsidR="00BD1D13" w:rsidRDefault="00BD1D13" w:rsidP="00BD1D13">
      <w:r>
        <w:t>we meet- aff not about exports</w:t>
      </w:r>
    </w:p>
    <w:p w14:paraId="016EF6F6" w14:textId="77777777" w:rsidR="00BD1D13" w:rsidRPr="00BD1D13" w:rsidRDefault="00BD1D13" w:rsidP="00BD1D13">
      <w:r>
        <w:t>2</w:t>
      </w:r>
      <w:r w:rsidRPr="00BD1D13">
        <w:rPr>
          <w:vertAlign w:val="superscript"/>
        </w:rPr>
        <w:t>nd</w:t>
      </w:r>
      <w:r>
        <w:t xml:space="preserve"> evidence says literally nothing. just that CFIUS approves FDI--- that’s a restriction… says nothing about prod or rest. in it. </w:t>
      </w:r>
    </w:p>
    <w:p w14:paraId="1904E1E2" w14:textId="77777777" w:rsidR="00BD1D13" w:rsidRDefault="00BD1D13" w:rsidP="00BD1D13">
      <w:pPr>
        <w:rPr>
          <w:rStyle w:val="StyleStyleBold12pt"/>
        </w:rPr>
      </w:pPr>
      <w:r>
        <w:rPr>
          <w:rStyle w:val="StyleStyleBold12pt"/>
        </w:rPr>
        <w:t xml:space="preserve">---we meet-foreign investment restrictions on production </w:t>
      </w:r>
    </w:p>
    <w:p w14:paraId="6B5A5C83" w14:textId="77777777" w:rsidR="00BD1D13" w:rsidRPr="00F338CE" w:rsidRDefault="00BD1D13" w:rsidP="00BD1D13">
      <w:r w:rsidRPr="00F338CE">
        <w:rPr>
          <w:rStyle w:val="StyleStyleBold12pt"/>
        </w:rPr>
        <w:t>Hirsch-former senior energy program adviser for Science Applications International Corporation-11</w:t>
      </w:r>
      <w:r w:rsidRPr="00F338CE">
        <w:t xml:space="preserve">  Commentary: Restrictions on world oil production</w:t>
      </w:r>
    </w:p>
    <w:p w14:paraId="049C08E3" w14:textId="77777777" w:rsidR="00BD1D13" w:rsidRPr="00F338CE" w:rsidRDefault="00BD1D13" w:rsidP="00BD1D13">
      <w:pPr>
        <w:rPr>
          <w:rStyle w:val="StyleStyleBold12pt"/>
        </w:rPr>
      </w:pPr>
      <w:hyperlink r:id="rId15" w:history="1">
        <w:r>
          <w:rPr>
            <w:rStyle w:val="Hyperlink"/>
          </w:rPr>
          <w:t>http://www.energybulletin.net/stories/2011-03-28/commentary-restrictions-world-oil-production</w:t>
        </w:r>
      </w:hyperlink>
    </w:p>
    <w:p w14:paraId="710DAEEC" w14:textId="77777777" w:rsidR="00BD1D13" w:rsidRPr="00F338CE" w:rsidRDefault="00BD1D13" w:rsidP="00BD1D13"/>
    <w:p w14:paraId="34FC985C" w14:textId="77777777" w:rsidR="00BD1D13" w:rsidRPr="00F63FD3" w:rsidRDefault="00BD1D13" w:rsidP="00BD1D13">
      <w:pPr>
        <w:rPr>
          <w:rStyle w:val="StyleStyleBold12pt"/>
          <w:sz w:val="22"/>
          <w:u w:val="single"/>
          <w:bdr w:val="single" w:sz="18" w:space="0" w:color="auto"/>
        </w:rPr>
      </w:pPr>
      <w:r w:rsidRPr="009974B1">
        <w:rPr>
          <w:rStyle w:val="Emphasis"/>
          <w:highlight w:val="yellow"/>
        </w:rPr>
        <w:t>Restrictions on world oil production</w:t>
      </w:r>
      <w:r w:rsidRPr="005B1A0C">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9974B1">
        <w:rPr>
          <w:rStyle w:val="StyleBoldUnderline"/>
          <w:highlight w:val="yellow"/>
        </w:rPr>
        <w:lastRenderedPageBreak/>
        <w:t>Venezuela has made it extremely difficult, if not impossible for foreign oil companies to operate in the country</w:t>
      </w:r>
      <w:r w:rsidRPr="005B1A0C">
        <w:rPr>
          <w:sz w:val="16"/>
        </w:rPr>
        <w:t xml:space="preserve">. </w:t>
      </w:r>
      <w:r w:rsidRPr="009974B1">
        <w:rPr>
          <w:rStyle w:val="StyleBoldUnderline"/>
          <w:highlight w:val="yellow"/>
        </w:rPr>
        <w:t>Another example</w:t>
      </w:r>
      <w:r w:rsidRPr="00193EC9">
        <w:rPr>
          <w:rStyle w:val="StyleBoldUnderline"/>
        </w:rPr>
        <w:t xml:space="preserve"> of mismanagement </w:t>
      </w:r>
      <w:r w:rsidRPr="009974B1">
        <w:rPr>
          <w:rStyle w:val="StyleBoldUnderline"/>
          <w:highlight w:val="yellow"/>
        </w:rPr>
        <w:t>is Mexico, where government c</w:t>
      </w:r>
      <w:r w:rsidRPr="00193EC9">
        <w:rPr>
          <w:rStyle w:val="StyleBoldUnderline"/>
        </w:rPr>
        <w:t xml:space="preserve">onfiscation of oil revenues, substandard technology, and </w:t>
      </w:r>
      <w:r w:rsidRPr="00A24ADE">
        <w:rPr>
          <w:rStyle w:val="Emphasis"/>
          <w:highlight w:val="cyan"/>
        </w:rPr>
        <w:t xml:space="preserve">restrictions on foreign investment has led to significant </w:t>
      </w:r>
      <w:r w:rsidRPr="009974B1">
        <w:rPr>
          <w:rStyle w:val="Emphasis"/>
          <w:highlight w:val="yellow"/>
        </w:rPr>
        <w:t xml:space="preserve">Mexican </w:t>
      </w:r>
      <w:r w:rsidRPr="00A24ADE">
        <w:rPr>
          <w:rStyle w:val="Emphasis"/>
          <w:highlight w:val="cyan"/>
        </w:rPr>
        <w:t>oil production decline.</w:t>
      </w:r>
    </w:p>
    <w:p w14:paraId="596DC861" w14:textId="77777777" w:rsidR="00BD1D13" w:rsidRDefault="00BD1D13" w:rsidP="00BD1D13">
      <w:pPr>
        <w:rPr>
          <w:rStyle w:val="StyleStyleBold12pt"/>
        </w:rPr>
      </w:pPr>
    </w:p>
    <w:p w14:paraId="63AD0B9A" w14:textId="77777777" w:rsidR="00BD1D13" w:rsidRDefault="00BD1D13" w:rsidP="00BD1D13">
      <w:pPr>
        <w:pStyle w:val="Heading4"/>
      </w:pPr>
      <w:r>
        <w:t>---C/I</w:t>
      </w:r>
    </w:p>
    <w:p w14:paraId="00A2EF09" w14:textId="77777777" w:rsidR="00BD1D13" w:rsidRPr="002455C2" w:rsidRDefault="00BD1D13" w:rsidP="00BD1D13">
      <w:pPr>
        <w:pStyle w:val="Heading4"/>
      </w:pPr>
      <w:r w:rsidRPr="002455C2">
        <w:t>Restrictions mean qualification on production</w:t>
      </w:r>
    </w:p>
    <w:p w14:paraId="05B8E8D1" w14:textId="77777777" w:rsidR="00BD1D13" w:rsidRPr="002455C2" w:rsidRDefault="00BD1D13" w:rsidP="00BD1D13">
      <w:pPr>
        <w:rPr>
          <w:rStyle w:val="StyleStyleBold12pt"/>
          <w:sz w:val="16"/>
        </w:rPr>
      </w:pPr>
      <w:r w:rsidRPr="00F47B8F">
        <w:rPr>
          <w:rStyle w:val="StyleStyleBold12pt"/>
        </w:rPr>
        <w:t>Wright v. Magellan Behavioral Health, Inc., 2007</w:t>
      </w:r>
      <w:r w:rsidRPr="002455C2">
        <w:rPr>
          <w:sz w:val="16"/>
        </w:rPr>
        <w:t xml:space="preserve"> U.S. Dist. LEXIS 48718  2007</w:t>
      </w:r>
    </w:p>
    <w:p w14:paraId="21C8446A" w14:textId="77777777" w:rsidR="00BD1D13" w:rsidRPr="002455C2" w:rsidRDefault="00BD1D13" w:rsidP="00BD1D13">
      <w:pPr>
        <w:rPr>
          <w:sz w:val="16"/>
        </w:rPr>
      </w:pPr>
    </w:p>
    <w:p w14:paraId="1AF5551C" w14:textId="77777777" w:rsidR="00BD1D13" w:rsidRPr="002455C2" w:rsidRDefault="00BD1D13" w:rsidP="00BD1D13">
      <w:pPr>
        <w:rPr>
          <w:sz w:val="16"/>
        </w:rPr>
      </w:pPr>
      <w:r w:rsidRPr="002455C2">
        <w:rPr>
          <w:sz w:val="16"/>
        </w:rPr>
        <w:t xml:space="preserve">In the instant case, the </w:t>
      </w:r>
      <w:r w:rsidRPr="003F0C25">
        <w:rPr>
          <w:rStyle w:val="StyleBoldUnderline"/>
        </w:rPr>
        <w:t xml:space="preserve">Court is required to interpret the word "restriction" as used by the parties in the Agreement. The parties apparently agree that </w:t>
      </w:r>
      <w:r w:rsidRPr="00A24ADE">
        <w:rPr>
          <w:rStyle w:val="StyleBoldUnderline"/>
          <w:highlight w:val="cyan"/>
        </w:rPr>
        <w:t xml:space="preserve">the legal definition of restriction--"a limitation or </w:t>
      </w:r>
      <w:r w:rsidRPr="00A24ADE">
        <w:rPr>
          <w:rStyle w:val="Emphasis"/>
          <w:highlight w:val="cyan"/>
        </w:rPr>
        <w:t>qualification,</w:t>
      </w:r>
      <w:r w:rsidRPr="00A24ADE">
        <w:rPr>
          <w:rStyle w:val="StyleBoldUnderline"/>
          <w:highlight w:val="cyan"/>
        </w:rPr>
        <w:t>"</w:t>
      </w:r>
      <w:r w:rsidRPr="003F0C25">
        <w:rPr>
          <w:rStyle w:val="StyleBoldUnderline"/>
        </w:rPr>
        <w:t xml:space="preserve"> </w:t>
      </w:r>
      <w:r w:rsidRPr="002455C2">
        <w:rPr>
          <w:sz w:val="16"/>
        </w:rPr>
        <w:t>Black's Law Dictionary 1341 (8th ed. 1999)--</w:t>
      </w:r>
      <w:r w:rsidRPr="00A24ADE">
        <w:rPr>
          <w:rStyle w:val="StyleBoldUnderline"/>
          <w:highlight w:val="cyan"/>
        </w:rPr>
        <w:t>is a good place to start</w:t>
      </w:r>
      <w:r w:rsidRPr="002455C2">
        <w:rPr>
          <w:sz w:val="16"/>
        </w:rPr>
        <w:t>. Thus, the Court must determine whether the board's supervision requirement falls within this definition.</w:t>
      </w:r>
    </w:p>
    <w:p w14:paraId="50CEC902" w14:textId="77777777" w:rsidR="00BD1D13" w:rsidRPr="00F47B8F" w:rsidRDefault="00BD1D13" w:rsidP="00BD1D13">
      <w:pPr>
        <w:pStyle w:val="Heading4"/>
      </w:pPr>
      <w:r w:rsidRPr="00F47B8F">
        <w:t xml:space="preserve">That means conditions on production not just prohibitions </w:t>
      </w:r>
    </w:p>
    <w:p w14:paraId="28022BE8" w14:textId="77777777" w:rsidR="00BD1D13" w:rsidRPr="00F47B8F" w:rsidRDefault="00BD1D13" w:rsidP="00BD1D13">
      <w:pPr>
        <w:rPr>
          <w:rStyle w:val="StyleStyleBold12pt"/>
        </w:rPr>
      </w:pPr>
      <w:r w:rsidRPr="00F47B8F">
        <w:rPr>
          <w:rStyle w:val="StyleStyleBold12pt"/>
        </w:rPr>
        <w:t>Google Dictionary</w:t>
      </w:r>
    </w:p>
    <w:p w14:paraId="765B1ABA" w14:textId="77777777" w:rsidR="00BD1D13" w:rsidRPr="002455C2" w:rsidRDefault="00BD1D13" w:rsidP="00BD1D13">
      <w:pPr>
        <w:rPr>
          <w:sz w:val="16"/>
        </w:rPr>
      </w:pPr>
    </w:p>
    <w:p w14:paraId="201D3B4C" w14:textId="77777777" w:rsidR="00BD1D13" w:rsidRPr="00671459" w:rsidRDefault="00BD1D13" w:rsidP="00BD1D13">
      <w:pPr>
        <w:rPr>
          <w:rStyle w:val="StyleBoldUnderline"/>
        </w:rPr>
      </w:pPr>
      <w:r w:rsidRPr="00A24ADE">
        <w:rPr>
          <w:rStyle w:val="StyleBoldUnderline"/>
          <w:highlight w:val="cyan"/>
        </w:rPr>
        <w:t>qual·i·fi·ca·tion</w:t>
      </w:r>
    </w:p>
    <w:p w14:paraId="1C78917A" w14:textId="77777777" w:rsidR="00BD1D13" w:rsidRDefault="00BD1D13" w:rsidP="00BD1D13">
      <w:pPr>
        <w:rPr>
          <w:rStyle w:val="Emphasis"/>
        </w:rPr>
      </w:pPr>
    </w:p>
    <w:p w14:paraId="5871B801" w14:textId="77777777" w:rsidR="00BD1D13" w:rsidRPr="00671459" w:rsidRDefault="00BD1D13" w:rsidP="00BD1D13">
      <w:r w:rsidRPr="00671459">
        <w:t>noun /ˌkwäləfəˈkāSHən/ </w:t>
      </w:r>
    </w:p>
    <w:p w14:paraId="1DACF188" w14:textId="77777777" w:rsidR="00BD1D13" w:rsidRDefault="00BD1D13" w:rsidP="00BD1D13">
      <w:r w:rsidRPr="00671459">
        <w:t>qualifications, plural</w:t>
      </w:r>
    </w:p>
    <w:p w14:paraId="0EBAA8DB" w14:textId="77777777" w:rsidR="00BD1D13" w:rsidRPr="00671459" w:rsidRDefault="00BD1D13" w:rsidP="00BD1D13"/>
    <w:p w14:paraId="29EC80BF" w14:textId="77777777" w:rsidR="00BD1D13" w:rsidRPr="00671459" w:rsidRDefault="00BD1D13" w:rsidP="00BD1D13">
      <w:r w:rsidRPr="00671459">
        <w:t>A quality or accomplishment that makes someone suitable for a particular job or activity</w:t>
      </w:r>
    </w:p>
    <w:p w14:paraId="7113F926" w14:textId="77777777" w:rsidR="00BD1D13" w:rsidRPr="00671459" w:rsidRDefault="00BD1D13" w:rsidP="00BD1D13">
      <w:r w:rsidRPr="00671459">
        <w:t>- only one qualification required—fabulous sense of humor</w:t>
      </w:r>
    </w:p>
    <w:p w14:paraId="264A17E0" w14:textId="77777777" w:rsidR="00BD1D13" w:rsidRPr="00671459" w:rsidRDefault="00BD1D13" w:rsidP="00BD1D13"/>
    <w:p w14:paraId="0382A39A" w14:textId="77777777" w:rsidR="00BD1D13" w:rsidRPr="00671459" w:rsidRDefault="00BD1D13" w:rsidP="00BD1D13">
      <w:r w:rsidRPr="00671459">
        <w:t>The action or fact of becoming qualified as a practitioner of a particular profession or activity</w:t>
      </w:r>
    </w:p>
    <w:p w14:paraId="45CAF967" w14:textId="77777777" w:rsidR="00BD1D13" w:rsidRPr="00671459" w:rsidRDefault="00BD1D13" w:rsidP="00BD1D13">
      <w:r w:rsidRPr="00671459">
        <w:t>- an opportunity for student teachers to share experiences before qualification</w:t>
      </w:r>
    </w:p>
    <w:p w14:paraId="16CEAF93" w14:textId="77777777" w:rsidR="00BD1D13" w:rsidRPr="00671459" w:rsidRDefault="00BD1D13" w:rsidP="00BD1D13"/>
    <w:p w14:paraId="12325500" w14:textId="77777777" w:rsidR="00BD1D13" w:rsidRPr="00671459" w:rsidRDefault="00BD1D13" w:rsidP="00BD1D13">
      <w:r w:rsidRPr="00A24ADE">
        <w:rPr>
          <w:rStyle w:val="StyleBoldUnderline"/>
          <w:highlight w:val="cyan"/>
        </w:rPr>
        <w:t>A condition that must be fulfilled before a right can be acquired</w:t>
      </w:r>
      <w:r w:rsidRPr="00671459">
        <w:t>; an official requirement</w:t>
      </w:r>
    </w:p>
    <w:p w14:paraId="2FF39620" w14:textId="77777777" w:rsidR="00BD1D13" w:rsidRPr="00671459" w:rsidRDefault="00BD1D13" w:rsidP="00BD1D13">
      <w:r w:rsidRPr="00671459">
        <w:lastRenderedPageBreak/>
        <w:t>- the five-year residency qualification for presidential candidates</w:t>
      </w:r>
    </w:p>
    <w:p w14:paraId="2ED31B26" w14:textId="77777777" w:rsidR="00BD1D13" w:rsidRDefault="00BD1D13" w:rsidP="00BD1D13">
      <w:pPr>
        <w:pStyle w:val="Heading3"/>
      </w:pPr>
      <w:r>
        <w:t>2AC Courts CP</w:t>
      </w:r>
    </w:p>
    <w:p w14:paraId="73C54C41" w14:textId="77777777" w:rsidR="00BD1D13" w:rsidRDefault="00BD1D13" w:rsidP="00BD1D13"/>
    <w:p w14:paraId="730B5671" w14:textId="77777777" w:rsidR="00BD1D13" w:rsidRPr="00F47B8F" w:rsidRDefault="00CF429D" w:rsidP="00BD1D13">
      <w:pPr>
        <w:pStyle w:val="Heading4"/>
      </w:pPr>
      <w:r>
        <w:t>1</w:t>
      </w:r>
      <w:r w:rsidR="00BD1D13">
        <w:t>. Nullifying a law is the same thing as reducing a restriction.</w:t>
      </w:r>
    </w:p>
    <w:p w14:paraId="15001E92" w14:textId="77777777" w:rsidR="00BD1D13" w:rsidRPr="002455C2" w:rsidRDefault="00BD1D13" w:rsidP="00BD1D13">
      <w:pPr>
        <w:rPr>
          <w:sz w:val="16"/>
        </w:rPr>
      </w:pPr>
      <w:r w:rsidRPr="00F47B8F">
        <w:rPr>
          <w:rStyle w:val="StyleStyleBold12pt"/>
        </w:rPr>
        <w:t>Duchossois Indus. v. United States,</w:t>
      </w:r>
      <w:r w:rsidRPr="002455C2">
        <w:rPr>
          <w:sz w:val="16"/>
        </w:rPr>
        <w:t xml:space="preserve"> 2010-1 U.S. Tax Cas. (CCH) P50,344 2010</w:t>
      </w:r>
    </w:p>
    <w:p w14:paraId="40A181B5" w14:textId="77777777" w:rsidR="00BD1D13" w:rsidRPr="002455C2" w:rsidRDefault="00BD1D13" w:rsidP="00BD1D13">
      <w:pPr>
        <w:rPr>
          <w:sz w:val="16"/>
        </w:rPr>
      </w:pPr>
    </w:p>
    <w:p w14:paraId="0EF9DF37" w14:textId="77777777" w:rsidR="00BD1D13" w:rsidRPr="00833E66" w:rsidRDefault="00BD1D13" w:rsidP="00BD1D13">
      <w:pPr>
        <w:rPr>
          <w:b/>
          <w:bCs/>
          <w:u w:val="single"/>
        </w:rPr>
      </w:pPr>
      <w:r w:rsidRPr="002455C2">
        <w:rPr>
          <w:sz w:val="16"/>
        </w:rPr>
        <w:t xml:space="preserve">In Kohler, the taxpayer purchased $ 19.5 million in Mexican pesos for debt in the amount of $ 11.1 million. The pesos had the same restrictions 2 as the restrictions imposed in the instant case; e.g., requiring that the pesos be used only to purchase Mexican goods and services, prohibiting guaranteed dividends, and prohibiting transfer of stock to any Mexican citizen or company for a period of ten years. These restrictions were specifically discussed in Kohler as lowering the value of the pesos that were disbursed in that case, just as in the instant case. "A dollar restricted to being used to purchase the currency of a country in the throes of a financial crisis is worth less than a dollar." Id. at 1035-37. Addressing the government's assessment in Kohler, the Seventh Circuit rejected the government expert's opinion that the stock restrictions had no economic cost or adverse impact. Consequently, the tax assessment in Kohler was "without any foundation whatsoever" and therefore the assessment was "naked." FOOTNOTES 2 </w:t>
      </w:r>
      <w:r w:rsidRPr="00B06D60">
        <w:rPr>
          <w:rStyle w:val="StyleBoldUnderline"/>
        </w:rPr>
        <w:t xml:space="preserve">The </w:t>
      </w:r>
      <w:r w:rsidRPr="004159A1">
        <w:rPr>
          <w:rStyle w:val="StyleBoldUnderline"/>
          <w:highlight w:val="yellow"/>
        </w:rPr>
        <w:t>court</w:t>
      </w:r>
      <w:r w:rsidRPr="00B06D60">
        <w:rPr>
          <w:rStyle w:val="StyleBoldUnderline"/>
        </w:rPr>
        <w:t xml:space="preserve"> agrees with plaintiff that the government's </w:t>
      </w:r>
      <w:r w:rsidRPr="00B06D60">
        <w:rPr>
          <w:rStyle w:val="Emphasis"/>
        </w:rPr>
        <w:t>avoidance of the word "restrictions</w:t>
      </w:r>
      <w:r w:rsidRPr="002455C2">
        <w:rPr>
          <w:sz w:val="16"/>
        </w:rPr>
        <w:t>" [*7] in its brief in opposition to plaintiff's motion for summary judgment</w:t>
      </w:r>
      <w:r w:rsidRPr="00B06D60">
        <w:rPr>
          <w:rStyle w:val="StyleBoldUnderline"/>
        </w:rPr>
        <w:t xml:space="preserve">, and its </w:t>
      </w:r>
      <w:r w:rsidRPr="004159A1">
        <w:rPr>
          <w:rStyle w:val="StyleBoldUnderline"/>
          <w:highlight w:val="yellow"/>
        </w:rPr>
        <w:t>substitution of the word "conditions</w:t>
      </w:r>
      <w:r w:rsidRPr="00B06D60">
        <w:rPr>
          <w:rStyle w:val="StyleBoldUnderline"/>
        </w:rPr>
        <w:t xml:space="preserve">," constitutes a transparent attempt </w:t>
      </w:r>
      <w:r w:rsidRPr="004159A1">
        <w:rPr>
          <w:rStyle w:val="StyleBoldUnderline"/>
          <w:highlight w:val="yellow"/>
        </w:rPr>
        <w:t>to minimize</w:t>
      </w:r>
      <w:r w:rsidRPr="00B06D60">
        <w:rPr>
          <w:rStyle w:val="StyleBoldUnderline"/>
        </w:rPr>
        <w:t xml:space="preserve"> the impact of these </w:t>
      </w:r>
      <w:r w:rsidRPr="004159A1">
        <w:rPr>
          <w:rStyle w:val="StyleBoldUnderline"/>
          <w:highlight w:val="yellow"/>
        </w:rPr>
        <w:t>restrictions</w:t>
      </w:r>
      <w:r w:rsidRPr="002455C2">
        <w:rPr>
          <w:sz w:val="16"/>
        </w:rPr>
        <w:t xml:space="preserve"> to justify its position that they do not decrease the value of the pesos or the stock involved. As plaintiff points out, both the Seventh Circuit and the Fifth Circuit in GM Trading Corp. v. Commissioner, 121 F.3d 977 (5th Cir. 1997) describe these very same "conditions" as "restrictions." Indeed, the government's expert, Dr. Cragg, referred to them as "restrictions." </w:t>
      </w:r>
      <w:r w:rsidRPr="00B06D60">
        <w:rPr>
          <w:rStyle w:val="StyleBoldUnderline"/>
        </w:rPr>
        <w:t xml:space="preserve">Of course, </w:t>
      </w:r>
      <w:r w:rsidRPr="004159A1">
        <w:rPr>
          <w:rStyle w:val="Emphasis"/>
          <w:highlight w:val="yellow"/>
        </w:rPr>
        <w:t>a rose is a rose by any other name</w:t>
      </w:r>
      <w:r w:rsidRPr="00B06D60">
        <w:rPr>
          <w:rStyle w:val="Emphasis"/>
        </w:rPr>
        <w:t xml:space="preserve">, and it </w:t>
      </w:r>
      <w:r w:rsidRPr="00B06D60">
        <w:rPr>
          <w:rStyle w:val="Emphasis"/>
        </w:rPr>
        <w:lastRenderedPageBreak/>
        <w:t xml:space="preserve">is the impact of </w:t>
      </w:r>
      <w:r w:rsidRPr="004159A1">
        <w:rPr>
          <w:rStyle w:val="Emphasis"/>
          <w:highlight w:val="yellow"/>
        </w:rPr>
        <w:t xml:space="preserve">these conditions or restrictions </w:t>
      </w:r>
      <w:r w:rsidRPr="00B06D60">
        <w:rPr>
          <w:rStyle w:val="Emphasis"/>
        </w:rPr>
        <w:t xml:space="preserve">that </w:t>
      </w:r>
      <w:r w:rsidRPr="004159A1">
        <w:rPr>
          <w:rStyle w:val="Emphasis"/>
          <w:highlight w:val="yellow"/>
        </w:rPr>
        <w:t>devalue</w:t>
      </w:r>
      <w:r w:rsidRPr="00B06D60">
        <w:rPr>
          <w:rStyle w:val="Emphasis"/>
        </w:rPr>
        <w:t>s</w:t>
      </w:r>
      <w:r w:rsidRPr="004159A1">
        <w:rPr>
          <w:rStyle w:val="Emphasis"/>
          <w:highlight w:val="yellow"/>
        </w:rPr>
        <w:t xml:space="preserve"> the peso</w:t>
      </w:r>
      <w:r w:rsidRPr="00B06D60">
        <w:rPr>
          <w:rStyle w:val="Emphasis"/>
        </w:rPr>
        <w:t>s</w:t>
      </w:r>
      <w:r w:rsidRPr="00B06D60">
        <w:rPr>
          <w:rStyle w:val="StyleBoldUnderline"/>
        </w:rPr>
        <w:t xml:space="preserve"> and lowers the value of the stock.</w:t>
      </w:r>
    </w:p>
    <w:p w14:paraId="22F4E805" w14:textId="77777777" w:rsidR="00BD1D13" w:rsidRPr="000604E7" w:rsidRDefault="00BD1D13" w:rsidP="00BD1D13">
      <w:pPr>
        <w:pStyle w:val="Heading4"/>
      </w:pPr>
      <w:r>
        <w:t>2. Permute- do both- Court action provides political cover.</w:t>
      </w:r>
    </w:p>
    <w:p w14:paraId="2875D3A5" w14:textId="77777777" w:rsidR="00BD1D13" w:rsidRPr="007B2913" w:rsidRDefault="00BD1D13" w:rsidP="00BD1D13">
      <w:pPr>
        <w:rPr>
          <w:rStyle w:val="StyleStyleBold12pt"/>
        </w:rPr>
      </w:pPr>
      <w:r>
        <w:rPr>
          <w:rStyle w:val="StyleStyleBold12pt"/>
        </w:rPr>
        <w:t>Z</w:t>
      </w:r>
      <w:r w:rsidRPr="007B2913">
        <w:rPr>
          <w:rStyle w:val="StyleStyleBold12pt"/>
        </w:rPr>
        <w:t>otnick, law prof- RWU, 04</w:t>
      </w:r>
    </w:p>
    <w:p w14:paraId="4B4533E3" w14:textId="77777777" w:rsidR="00BD1D13" w:rsidRPr="00FE3E15" w:rsidRDefault="00BD1D13" w:rsidP="00BD1D13">
      <w:r w:rsidRPr="00FE3E15">
        <w:t>David M. Zlotnick, associate professor of law at the Roger Williams University School of Law, visiting professor of law at Washington College, Spring 2004, Roger Williams University Law Review, 9 Roger Williams U. L. Rev. 645, p. 684</w:t>
      </w:r>
    </w:p>
    <w:p w14:paraId="38E4683A" w14:textId="77777777" w:rsidR="00BD1D13" w:rsidRDefault="00BD1D13" w:rsidP="00BD1D13">
      <w:pPr>
        <w:pStyle w:val="Nothing"/>
      </w:pPr>
    </w:p>
    <w:p w14:paraId="2D7F4DF7" w14:textId="77777777" w:rsidR="00BD1D13" w:rsidRPr="006E71D2" w:rsidRDefault="00BD1D13" w:rsidP="00BD1D13">
      <w:pPr>
        <w:pStyle w:val="Cards"/>
        <w:rPr>
          <w:sz w:val="16"/>
        </w:rPr>
      </w:pPr>
      <w:r w:rsidRPr="006E71D2">
        <w:rPr>
          <w:sz w:val="14"/>
        </w:rPr>
        <w:t xml:space="preserve">On the federal level, the time has come to listen to the voices of reason. In a democracy that claims much of its strength from the power of an independent judiciary, we must heed the moment when its judges </w:t>
      </w:r>
      <w:r w:rsidRPr="006E71D2">
        <w:rPr>
          <w:sz w:val="14"/>
        </w:rPr>
        <w:lastRenderedPageBreak/>
        <w:t xml:space="preserve">proclaim that democratically made laws are nevertheless morally flawed. While by rule and role, many judges feel compelled to restrain their voices, even small efforts may matter. Like the "Whos" of "Whoville" in the Dr. Suess classic, n196 sometimes all it takes is one more voice. </w:t>
      </w:r>
      <w:r w:rsidRPr="006E71D2">
        <w:rPr>
          <w:rStyle w:val="CardsFont12pt"/>
        </w:rPr>
        <w:t>Now that the Justices of the Supreme Court are weighing in more forcefully, these voices of conscience may be heard above the din of political posturing</w:t>
      </w:r>
      <w:r>
        <w:t xml:space="preserve">. Perhaps, too, </w:t>
      </w:r>
      <w:r w:rsidRPr="006E71D2">
        <w:rPr>
          <w:rStyle w:val="CardsFont12pt"/>
        </w:rPr>
        <w:t xml:space="preserve">these </w:t>
      </w:r>
      <w:r w:rsidRPr="004159A1">
        <w:rPr>
          <w:rStyle w:val="CardsFont12pt"/>
          <w:highlight w:val="yellow"/>
        </w:rPr>
        <w:t xml:space="preserve">judicial voices will </w:t>
      </w:r>
      <w:r w:rsidRPr="004159A1">
        <w:rPr>
          <w:rStyle w:val="Emphasis"/>
          <w:highlight w:val="yellow"/>
        </w:rPr>
        <w:t>provide political cover</w:t>
      </w:r>
      <w:r w:rsidRPr="006E71D2">
        <w:rPr>
          <w:rStyle w:val="CardsFont12pt"/>
        </w:rPr>
        <w:t xml:space="preserve"> </w:t>
      </w:r>
      <w:r w:rsidRPr="004159A1">
        <w:rPr>
          <w:rStyle w:val="CardsFont12pt"/>
          <w:highlight w:val="yellow"/>
        </w:rPr>
        <w:t>to a</w:t>
      </w:r>
      <w:r w:rsidRPr="006E71D2">
        <w:rPr>
          <w:rStyle w:val="CardsFont12pt"/>
        </w:rPr>
        <w:t xml:space="preserve"> courageous </w:t>
      </w:r>
      <w:r w:rsidRPr="004159A1">
        <w:rPr>
          <w:rStyle w:val="CardsFont12pt"/>
          <w:highlight w:val="yellow"/>
        </w:rPr>
        <w:t>politician</w:t>
      </w:r>
      <w:r w:rsidRPr="006E71D2">
        <w:rPr>
          <w:rStyle w:val="CardsFont12pt"/>
        </w:rPr>
        <w:t xml:space="preserve"> of either party </w:t>
      </w:r>
      <w:r w:rsidRPr="004159A1">
        <w:rPr>
          <w:rStyle w:val="CardsFont12pt"/>
          <w:highlight w:val="yellow"/>
        </w:rPr>
        <w:t>willing to take on this issue</w:t>
      </w:r>
      <w:r>
        <w:t xml:space="preserve">. </w:t>
      </w:r>
      <w:r w:rsidRPr="006E71D2">
        <w:rPr>
          <w:sz w:val="16"/>
        </w:rPr>
        <w:t>n197 Until that day, however, sentencing under the dual mandatory minimum and Guidelines regimes continues with prosecutors essentially serving as both partisan and judge. To federal judges, chosen for their experience and judgment, this makes a travesty of the justice they have sworn to uphold.</w:t>
      </w:r>
    </w:p>
    <w:p w14:paraId="07DECEDB" w14:textId="77777777" w:rsidR="00BD1D13" w:rsidRPr="000604E7" w:rsidRDefault="00BD1D13" w:rsidP="00BD1D13"/>
    <w:p w14:paraId="09B25E09" w14:textId="77777777" w:rsidR="00BD1D13" w:rsidRPr="006E71D2" w:rsidRDefault="00BD1D13" w:rsidP="00BD1D13">
      <w:pPr>
        <w:pStyle w:val="Heading4"/>
      </w:pPr>
      <w:r>
        <w:t>3. CP Links to Politics</w:t>
      </w:r>
    </w:p>
    <w:p w14:paraId="1ACE34C5" w14:textId="77777777" w:rsidR="00BD1D13" w:rsidRPr="007B2913" w:rsidRDefault="00BD1D13" w:rsidP="00BD1D13">
      <w:pPr>
        <w:rPr>
          <w:b/>
          <w:bCs/>
          <w:sz w:val="26"/>
        </w:rPr>
      </w:pPr>
      <w:r w:rsidRPr="00D35ED0">
        <w:rPr>
          <w:rStyle w:val="StyleStyleBold12pt"/>
        </w:rPr>
        <w:t>Treanor and Sperling, 1993</w:t>
      </w:r>
      <w:r>
        <w:rPr>
          <w:rStyle w:val="StyleStyleBold12pt"/>
        </w:rPr>
        <w:t xml:space="preserve"> </w:t>
      </w:r>
      <w:r w:rsidRPr="007B2913">
        <w:rPr>
          <w:sz w:val="18"/>
        </w:rPr>
        <w:t>(William Michael, Associate Professor of Law @ Fordham University, and Gene B., Deputy Assistant to the President for Economic Policy, December, Prospective Overruling and the Revival of "unconstitutional" Statutes, 93 Colum. L. Rev. 1902, Columbia Law Review)</w:t>
      </w:r>
    </w:p>
    <w:p w14:paraId="73CB3790" w14:textId="77777777" w:rsidR="00BD1D13" w:rsidRPr="006E71D2" w:rsidRDefault="00BD1D13" w:rsidP="00BD1D13">
      <w:pPr>
        <w:pStyle w:val="Nothing"/>
      </w:pPr>
    </w:p>
    <w:p w14:paraId="561F92E3" w14:textId="77777777" w:rsidR="00BD1D13" w:rsidRPr="00D46FCD" w:rsidRDefault="00BD1D13" w:rsidP="00BD1D13">
      <w:pPr>
        <w:pStyle w:val="Cards"/>
        <w:rPr>
          <w:rFonts w:asciiTheme="minorHAnsi" w:hAnsiTheme="minorHAnsi" w:cstheme="minorHAnsi"/>
          <w:sz w:val="16"/>
        </w:rPr>
      </w:pPr>
      <w:r w:rsidRPr="004159A1">
        <w:rPr>
          <w:rStyle w:val="CardsFont12pt"/>
          <w:rFonts w:asciiTheme="minorHAnsi" w:hAnsiTheme="minorHAnsi"/>
          <w:b/>
          <w:sz w:val="22"/>
          <w:highlight w:val="yellow"/>
        </w:rPr>
        <w:t>A judicial decision invalidating a statute</w:t>
      </w:r>
      <w:r w:rsidRPr="00D46FCD">
        <w:rPr>
          <w:rStyle w:val="CardsFont12pt"/>
          <w:rFonts w:asciiTheme="minorHAnsi" w:hAnsiTheme="minorHAnsi" w:cstheme="minorHAnsi"/>
          <w:b/>
          <w:sz w:val="22"/>
        </w:rPr>
        <w:t xml:space="preserve"> </w:t>
      </w:r>
      <w:r w:rsidRPr="00D46FCD">
        <w:rPr>
          <w:rFonts w:asciiTheme="minorHAnsi" w:hAnsiTheme="minorHAnsi" w:cstheme="minorHAnsi"/>
          <w:sz w:val="18"/>
        </w:rPr>
        <w:t xml:space="preserve">also </w:t>
      </w:r>
      <w:r w:rsidRPr="004159A1">
        <w:rPr>
          <w:rStyle w:val="CardsFont12pt"/>
          <w:rFonts w:asciiTheme="minorHAnsi" w:hAnsiTheme="minorHAnsi"/>
          <w:b/>
          <w:sz w:val="22"/>
          <w:highlight w:val="yellow"/>
        </w:rPr>
        <w:t>skews the political dynamic</w:t>
      </w:r>
      <w:r w:rsidRPr="00D46FCD">
        <w:rPr>
          <w:rStyle w:val="CardsFont12pt"/>
          <w:rFonts w:asciiTheme="minorHAnsi" w:hAnsiTheme="minorHAnsi" w:cstheme="minorHAnsi"/>
          <w:b/>
          <w:sz w:val="22"/>
        </w:rPr>
        <w:t xml:space="preserve"> because</w:t>
      </w:r>
      <w:r w:rsidRPr="00D46FCD">
        <w:rPr>
          <w:rFonts w:asciiTheme="minorHAnsi" w:hAnsiTheme="minorHAnsi" w:cstheme="minorHAnsi"/>
          <w:sz w:val="18"/>
        </w:rPr>
        <w:t xml:space="preserve">, as a result of that decision, </w:t>
      </w:r>
      <w:r w:rsidRPr="004159A1">
        <w:rPr>
          <w:rStyle w:val="CardsFont12pt"/>
          <w:rFonts w:asciiTheme="minorHAnsi" w:hAnsiTheme="minorHAnsi"/>
          <w:b/>
          <w:sz w:val="22"/>
          <w:highlight w:val="yellow"/>
        </w:rPr>
        <w:t>proponents and opponents</w:t>
      </w:r>
      <w:r w:rsidRPr="00D46FCD">
        <w:rPr>
          <w:rStyle w:val="CardsFont12pt"/>
          <w:rFonts w:asciiTheme="minorHAnsi" w:hAnsiTheme="minorHAnsi" w:cstheme="minorHAnsi"/>
          <w:b/>
          <w:sz w:val="22"/>
        </w:rPr>
        <w:t xml:space="preserve"> of the statute </w:t>
      </w:r>
      <w:r w:rsidRPr="004159A1">
        <w:rPr>
          <w:rStyle w:val="CardsFont12pt"/>
          <w:rFonts w:asciiTheme="minorHAnsi" w:hAnsiTheme="minorHAnsi"/>
          <w:b/>
          <w:sz w:val="22"/>
          <w:highlight w:val="yellow"/>
        </w:rPr>
        <w:t>will attach different</w:t>
      </w:r>
      <w:r w:rsidRPr="00D46FCD">
        <w:rPr>
          <w:rStyle w:val="CardsFont12pt"/>
          <w:rFonts w:asciiTheme="minorHAnsi" w:hAnsiTheme="minorHAnsi" w:cstheme="minorHAnsi"/>
          <w:b/>
          <w:sz w:val="22"/>
        </w:rPr>
        <w:t xml:space="preserve"> levels of symbolic </w:t>
      </w:r>
      <w:r w:rsidRPr="004159A1">
        <w:rPr>
          <w:rStyle w:val="CardsFont12pt"/>
          <w:rFonts w:asciiTheme="minorHAnsi" w:hAnsiTheme="minorHAnsi"/>
          <w:b/>
          <w:sz w:val="22"/>
          <w:highlight w:val="yellow"/>
        </w:rPr>
        <w:t>importance</w:t>
      </w:r>
      <w:r w:rsidRPr="00D46FCD">
        <w:rPr>
          <w:rStyle w:val="CardsFont12pt"/>
          <w:rFonts w:asciiTheme="minorHAnsi" w:hAnsiTheme="minorHAnsi" w:cstheme="minorHAnsi"/>
          <w:b/>
          <w:sz w:val="22"/>
        </w:rPr>
        <w:t xml:space="preserve"> to its repeal</w:t>
      </w:r>
      <w:r w:rsidRPr="00D46FCD">
        <w:rPr>
          <w:rFonts w:asciiTheme="minorHAnsi" w:hAnsiTheme="minorHAnsi" w:cstheme="minorHAnsi"/>
          <w:sz w:val="18"/>
        </w:rPr>
        <w:t xml:space="preserve">. </w:t>
      </w:r>
      <w:r w:rsidRPr="00D46FCD">
        <w:rPr>
          <w:rFonts w:asciiTheme="minorHAnsi" w:hAnsiTheme="minorHAnsi" w:cstheme="minorHAnsi"/>
          <w:sz w:val="14"/>
        </w:rPr>
        <w:t xml:space="preserve">Similarly, they will attach different levels of symbolic importance to the passage of new statutes that are also unconstitutional under the invalidating decision. Again, </w:t>
      </w:r>
      <w:r w:rsidRPr="00D46FCD">
        <w:rPr>
          <w:rStyle w:val="CardsFont12pt"/>
          <w:rFonts w:asciiTheme="minorHAnsi" w:hAnsiTheme="minorHAnsi" w:cstheme="minorHAnsi"/>
          <w:b/>
          <w:sz w:val="22"/>
        </w:rPr>
        <w:t xml:space="preserve">the skewing favors the proponents of the invalidated statute. The </w:t>
      </w:r>
      <w:r w:rsidRPr="004159A1">
        <w:rPr>
          <w:rStyle w:val="CardsFont12pt"/>
          <w:rFonts w:asciiTheme="minorHAnsi" w:hAnsiTheme="minorHAnsi"/>
          <w:b/>
          <w:sz w:val="22"/>
          <w:highlight w:val="yellow"/>
        </w:rPr>
        <w:t>proponents</w:t>
      </w:r>
      <w:r w:rsidRPr="00D46FCD">
        <w:rPr>
          <w:rStyle w:val="CardsFont12pt"/>
          <w:rFonts w:asciiTheme="minorHAnsi" w:hAnsiTheme="minorHAnsi" w:cstheme="minorHAnsi"/>
          <w:b/>
          <w:sz w:val="22"/>
        </w:rPr>
        <w:t xml:space="preserve">, </w:t>
      </w:r>
      <w:r w:rsidRPr="004159A1">
        <w:rPr>
          <w:rStyle w:val="Emphasis"/>
          <w:rFonts w:asciiTheme="minorHAnsi" w:hAnsiTheme="minorHAnsi"/>
          <w:sz w:val="22"/>
          <w:highlight w:val="yellow"/>
        </w:rPr>
        <w:t>having lost</w:t>
      </w:r>
      <w:r w:rsidRPr="003514D3">
        <w:rPr>
          <w:rStyle w:val="Emphasis"/>
          <w:rFonts w:asciiTheme="minorHAnsi" w:hAnsiTheme="minorHAnsi" w:cstheme="minorHAnsi"/>
          <w:sz w:val="22"/>
        </w:rPr>
        <w:t xml:space="preserve"> in the courts</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 xml:space="preserve">place a premium on </w:t>
      </w:r>
      <w:r w:rsidRPr="004159A1">
        <w:rPr>
          <w:rStyle w:val="Emphasis"/>
          <w:rFonts w:asciiTheme="minorHAnsi" w:hAnsiTheme="minorHAnsi"/>
          <w:sz w:val="22"/>
          <w:highlight w:val="yellow"/>
        </w:rPr>
        <w:t>legislative endorsement</w:t>
      </w:r>
      <w:r w:rsidRPr="003514D3">
        <w:rPr>
          <w:rStyle w:val="Emphasis"/>
          <w:rFonts w:asciiTheme="minorHAnsi" w:hAnsiTheme="minorHAnsi" w:cstheme="minorHAnsi"/>
          <w:sz w:val="22"/>
        </w:rPr>
        <w:t xml:space="preserve"> of their position</w:t>
      </w:r>
      <w:r w:rsidRPr="00D46FCD">
        <w:rPr>
          <w:rStyle w:val="CardsFont12pt"/>
          <w:rFonts w:asciiTheme="minorHAnsi" w:hAnsiTheme="minorHAnsi" w:cstheme="minorHAnsi"/>
          <w:b/>
          <w:sz w:val="22"/>
        </w:rPr>
        <w:t>: the legislature alone can provide a statement in favor of their views by an official governmental actor</w:t>
      </w:r>
      <w:r w:rsidRPr="00D46FCD">
        <w:rPr>
          <w:rFonts w:asciiTheme="minorHAnsi" w:hAnsiTheme="minorHAnsi" w:cstheme="minorHAnsi"/>
          <w:sz w:val="18"/>
        </w:rPr>
        <w:t xml:space="preserve">. </w:t>
      </w:r>
      <w:r w:rsidRPr="004159A1">
        <w:rPr>
          <w:rStyle w:val="CardsFont12pt"/>
          <w:rFonts w:asciiTheme="minorHAnsi" w:hAnsiTheme="minorHAnsi"/>
          <w:b/>
          <w:sz w:val="22"/>
          <w:highlight w:val="yellow"/>
        </w:rPr>
        <w:t>Opponents</w:t>
      </w:r>
      <w:r w:rsidRPr="00D46FCD">
        <w:rPr>
          <w:rStyle w:val="CardsFont12pt"/>
          <w:rFonts w:asciiTheme="minorHAnsi" w:hAnsiTheme="minorHAnsi" w:cstheme="minorHAnsi"/>
          <w:b/>
          <w:sz w:val="22"/>
        </w:rPr>
        <w:t xml:space="preserve"> of a statute will </w:t>
      </w:r>
      <w:r w:rsidRPr="004159A1">
        <w:rPr>
          <w:rStyle w:val="CardsFont12pt"/>
          <w:rFonts w:asciiTheme="minorHAnsi" w:hAnsiTheme="minorHAnsi"/>
          <w:b/>
          <w:sz w:val="22"/>
          <w:highlight w:val="yellow"/>
        </w:rPr>
        <w:t>attach</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less</w:t>
      </w:r>
      <w:r w:rsidRPr="00D46FCD">
        <w:rPr>
          <w:rStyle w:val="CardsFont12pt"/>
          <w:rFonts w:asciiTheme="minorHAnsi" w:hAnsiTheme="minorHAnsi" w:cstheme="minorHAnsi"/>
          <w:b/>
          <w:sz w:val="22"/>
        </w:rPr>
        <w:t xml:space="preserve"> symbolic </w:t>
      </w:r>
      <w:r w:rsidRPr="004159A1">
        <w:rPr>
          <w:rStyle w:val="CardsFont12pt"/>
          <w:rFonts w:asciiTheme="minorHAnsi" w:hAnsiTheme="minorHAnsi"/>
          <w:b/>
          <w:sz w:val="22"/>
          <w:highlight w:val="yellow"/>
        </w:rPr>
        <w:t xml:space="preserve">value to </w:t>
      </w:r>
      <w:r w:rsidRPr="00D46FCD">
        <w:rPr>
          <w:rStyle w:val="CardsFont12pt"/>
          <w:rFonts w:asciiTheme="minorHAnsi" w:hAnsiTheme="minorHAnsi" w:cstheme="minorHAnsi"/>
          <w:b/>
          <w:sz w:val="22"/>
        </w:rPr>
        <w:t xml:space="preserve">what </w:t>
      </w:r>
      <w:r w:rsidRPr="004159A1">
        <w:rPr>
          <w:rStyle w:val="CardsFont12pt"/>
          <w:rFonts w:asciiTheme="minorHAnsi" w:hAnsiTheme="minorHAnsi"/>
          <w:b/>
          <w:sz w:val="22"/>
          <w:highlight w:val="yellow"/>
        </w:rPr>
        <w:t xml:space="preserve">the legislature </w:t>
      </w:r>
      <w:r w:rsidRPr="00D46FCD">
        <w:rPr>
          <w:rStyle w:val="CardsFont12pt"/>
          <w:rFonts w:asciiTheme="minorHAnsi" w:hAnsiTheme="minorHAnsi" w:cstheme="minorHAnsi"/>
          <w:b/>
          <w:sz w:val="22"/>
        </w:rPr>
        <w:t xml:space="preserve">does. </w:t>
      </w:r>
      <w:r w:rsidRPr="00D46FCD">
        <w:rPr>
          <w:rFonts w:asciiTheme="minorHAnsi" w:hAnsiTheme="minorHAnsi" w:cstheme="minorHAnsi"/>
          <w:sz w:val="14"/>
        </w:rPr>
        <w:t xml:space="preserve">For them, the effect of legislative </w:t>
      </w:r>
      <w:r w:rsidRPr="00D46FCD">
        <w:rPr>
          <w:rFonts w:asciiTheme="minorHAnsi" w:hAnsiTheme="minorHAnsi" w:cstheme="minorHAnsi"/>
          <w:sz w:val="14"/>
        </w:rPr>
        <w:lastRenderedPageBreak/>
        <w:t xml:space="preserve">endorsement will only be cumulative, since the courts have already embraced their position.  This difference in symbolic importance for the two sides can alter the political process so that it produces a result inconsistent with majority wishes. </w:t>
      </w:r>
      <w:r w:rsidRPr="004159A1">
        <w:rPr>
          <w:rStyle w:val="CardsFont12pt"/>
          <w:rFonts w:asciiTheme="minorHAnsi" w:hAnsiTheme="minorHAnsi"/>
          <w:b/>
          <w:sz w:val="22"/>
          <w:highlight w:val="yellow"/>
        </w:rPr>
        <w:t>A legislator will incur the enmity of those who support an "unconstitutional" bill</w:t>
      </w:r>
      <w:r w:rsidRPr="00D46FCD">
        <w:rPr>
          <w:rStyle w:val="CardsFont12pt"/>
          <w:rFonts w:asciiTheme="minorHAnsi" w:hAnsiTheme="minorHAnsi" w:cstheme="minorHAnsi"/>
          <w:b/>
          <w:sz w:val="22"/>
        </w:rPr>
        <w:t xml:space="preserve"> by working for its repeal or opposing similar legislation; she is unlikely to win offsetting support from the bill's opponents</w:t>
      </w:r>
      <w:r w:rsidRPr="00D46FCD">
        <w:rPr>
          <w:rFonts w:asciiTheme="minorHAnsi" w:hAnsiTheme="minorHAnsi" w:cstheme="minorHAnsi"/>
          <w:sz w:val="16"/>
        </w:rPr>
        <w:t xml:space="preserve">. </w:t>
      </w:r>
      <w:r w:rsidRPr="00D46FCD">
        <w:rPr>
          <w:rFonts w:asciiTheme="minorHAnsi" w:hAnsiTheme="minorHAnsi" w:cstheme="minorHAnsi"/>
          <w:sz w:val="10"/>
        </w:rPr>
        <w:t>The fate of an Arkansas statute that required public schools to allocate as much time to the teaching of creation science as to evolution illustrates this phenomenon. Although understood to be unconstitutional, the statute was passed by the legislature almost without discussion. 64 The President Pro Tempore of the Senate explained, "It was meaningless, just a piece of junk, so why not vote for it." 65 Had opponents of the bill attached as much importance to blocking it as proponents did to ensuring its passage, the Senator would not have made that statement. But because the statute's symbolic importance was different for the two camps, he voted in favor of the bill.</w:t>
      </w:r>
    </w:p>
    <w:p w14:paraId="1452E6CF" w14:textId="77777777" w:rsidR="00BD1D13" w:rsidRDefault="00BD1D13" w:rsidP="00BD1D13">
      <w:pPr>
        <w:pStyle w:val="Heading4"/>
      </w:pPr>
      <w:r>
        <w:t>4. Congress key to Chinese investment – hostility perception.</w:t>
      </w:r>
    </w:p>
    <w:p w14:paraId="4B6D4C98" w14:textId="77777777" w:rsidR="00BD1D13" w:rsidRPr="009B3282" w:rsidRDefault="00BD1D13" w:rsidP="00BD1D13">
      <w:pPr>
        <w:rPr>
          <w:rStyle w:val="StyleStyleBold12pt"/>
        </w:rPr>
      </w:pPr>
      <w:r w:rsidRPr="009B3282">
        <w:rPr>
          <w:rStyle w:val="StyleStyleBold12pt"/>
        </w:rPr>
        <w:t>Rosen and Hanemann 2011</w:t>
      </w:r>
    </w:p>
    <w:p w14:paraId="3B20424E" w14:textId="77777777" w:rsidR="00BD1D13" w:rsidRDefault="00BD1D13" w:rsidP="00BD1D13">
      <w:r>
        <w:t>Daniel H. Rosen is Founder and China Practice leader of the Rhodium Group and adjuct professor at Columbia University, Thilo Hanemann is Research Director at the Rhodium Group, AN AMERICAN OPEN DOOR?, May 2011, http://asiasociety.org/files/pdf/AnAmericanOpenDoor_FINAL.pdf</w:t>
      </w:r>
    </w:p>
    <w:p w14:paraId="5F9C7111" w14:textId="77777777" w:rsidR="00BD1D13" w:rsidRPr="00043BA2" w:rsidRDefault="00BD1D13" w:rsidP="00BD1D13"/>
    <w:p w14:paraId="0FAA8500" w14:textId="77777777" w:rsidR="00BD1D13" w:rsidRPr="00CD24F1" w:rsidRDefault="00BD1D13" w:rsidP="00BD1D13">
      <w:r>
        <w:t xml:space="preserve">Though the annual numbers are doubling, </w:t>
      </w:r>
      <w:r w:rsidRPr="0044502B">
        <w:rPr>
          <w:rStyle w:val="StyleBoldUnderline"/>
          <w:highlight w:val="cyan"/>
        </w:rPr>
        <w:t>there is a</w:t>
      </w:r>
      <w:r w:rsidRPr="00043BA2">
        <w:rPr>
          <w:rStyle w:val="StyleBoldUnderline"/>
        </w:rPr>
        <w:t xml:space="preserve"> growing </w:t>
      </w:r>
      <w:r w:rsidRPr="0044502B">
        <w:rPr>
          <w:rStyle w:val="StyleBoldUnderline"/>
          <w:highlight w:val="cyan"/>
        </w:rPr>
        <w:t xml:space="preserve">perception </w:t>
      </w:r>
      <w:r w:rsidRPr="0044502B">
        <w:rPr>
          <w:rStyle w:val="StyleBoldUnderline"/>
          <w:highlight w:val="yellow"/>
        </w:rPr>
        <w:t xml:space="preserve">in China </w:t>
      </w:r>
      <w:r w:rsidRPr="0044502B">
        <w:rPr>
          <w:rStyle w:val="StyleBoldUnderline"/>
          <w:highlight w:val="cyan"/>
        </w:rPr>
        <w:t>that the U</w:t>
      </w:r>
      <w:r w:rsidRPr="00043BA2">
        <w:rPr>
          <w:rStyle w:val="StyleBoldUnderline"/>
        </w:rPr>
        <w:t xml:space="preserve">nited </w:t>
      </w:r>
      <w:r w:rsidRPr="0044502B">
        <w:rPr>
          <w:rStyle w:val="StyleBoldUnderline"/>
          <w:highlight w:val="cyan"/>
        </w:rPr>
        <w:t>S</w:t>
      </w:r>
      <w:r w:rsidRPr="00043BA2">
        <w:rPr>
          <w:rStyle w:val="StyleBoldUnderline"/>
        </w:rPr>
        <w:t xml:space="preserve">tates </w:t>
      </w:r>
      <w:r w:rsidRPr="0044502B">
        <w:rPr>
          <w:rStyle w:val="StyleBoldUnderline"/>
          <w:highlight w:val="cyan"/>
        </w:rPr>
        <w:t xml:space="preserve">is not enthusiastic about </w:t>
      </w:r>
      <w:r w:rsidRPr="0044502B">
        <w:rPr>
          <w:rStyle w:val="StyleBoldUnderline"/>
          <w:highlight w:val="yellow"/>
        </w:rPr>
        <w:t xml:space="preserve">Chinese </w:t>
      </w:r>
      <w:r w:rsidRPr="0044502B">
        <w:rPr>
          <w:rStyle w:val="StyleBoldUnderline"/>
          <w:highlight w:val="cyan"/>
        </w:rPr>
        <w:t>investment</w:t>
      </w:r>
      <w:r w:rsidRPr="00043BA2">
        <w:rPr>
          <w:rStyle w:val="StyleBoldUnderline"/>
        </w:rPr>
        <w:t>. Washington must recapture the high ground on this topic by</w:t>
      </w:r>
      <w:r>
        <w:t xml:space="preserve"> pointing to the healthy growth in those investment flows to date and by </w:t>
      </w:r>
      <w:r w:rsidRPr="00043BA2">
        <w:rPr>
          <w:rStyle w:val="StyleBoldUnderline"/>
        </w:rPr>
        <w:t xml:space="preserve">making clear that U.S. policy will remain accommodative. </w:t>
      </w:r>
      <w:r w:rsidRPr="0044502B">
        <w:rPr>
          <w:rStyle w:val="StyleBoldUnderline"/>
          <w:highlight w:val="yellow"/>
        </w:rPr>
        <w:t xml:space="preserve">A bipartisan congressional–executive statement is needed to send an unequivocal message of support for increased investment from China. </w:t>
      </w:r>
      <w:r w:rsidRPr="0044502B">
        <w:rPr>
          <w:rStyle w:val="StyleBoldUnderline"/>
          <w:highlight w:val="cyan"/>
        </w:rPr>
        <w:t xml:space="preserve">It is </w:t>
      </w:r>
      <w:r w:rsidRPr="0044502B">
        <w:rPr>
          <w:rStyle w:val="StyleBoldUnderline"/>
          <w:highlight w:val="yellow"/>
        </w:rPr>
        <w:t xml:space="preserve">especially </w:t>
      </w:r>
      <w:r w:rsidRPr="0044502B">
        <w:rPr>
          <w:rStyle w:val="StyleBoldUnderline"/>
          <w:highlight w:val="cyan"/>
        </w:rPr>
        <w:t xml:space="preserve">important that </w:t>
      </w:r>
      <w:r w:rsidRPr="0044502B">
        <w:rPr>
          <w:rStyle w:val="StyleBoldUnderline"/>
          <w:highlight w:val="yellow"/>
        </w:rPr>
        <w:t xml:space="preserve">the U.S. </w:t>
      </w:r>
      <w:r w:rsidRPr="0044502B">
        <w:rPr>
          <w:rStyle w:val="StyleBoldUnderline"/>
          <w:highlight w:val="cyan"/>
        </w:rPr>
        <w:t xml:space="preserve">Congress plays a </w:t>
      </w:r>
      <w:r w:rsidRPr="0044502B">
        <w:rPr>
          <w:rStyle w:val="StyleBoldUnderline"/>
          <w:highlight w:val="yellow"/>
        </w:rPr>
        <w:t xml:space="preserve">positive </w:t>
      </w:r>
      <w:r w:rsidRPr="0044502B">
        <w:rPr>
          <w:rStyle w:val="StyleBoldUnderline"/>
          <w:highlight w:val="cyan"/>
        </w:rPr>
        <w:t xml:space="preserve">role in this messaging </w:t>
      </w:r>
      <w:r w:rsidRPr="0044502B">
        <w:rPr>
          <w:rStyle w:val="StyleBoldUnderline"/>
          <w:highlight w:val="cyan"/>
        </w:rPr>
        <w:lastRenderedPageBreak/>
        <w:t xml:space="preserve">given its oversight role and </w:t>
      </w:r>
      <w:r w:rsidRPr="0044502B">
        <w:rPr>
          <w:rStyle w:val="StyleBoldUnderline"/>
        </w:rPr>
        <w:t xml:space="preserve">recent </w:t>
      </w:r>
      <w:r w:rsidRPr="0044502B">
        <w:rPr>
          <w:rStyle w:val="StyleBoldUnderline"/>
          <w:highlight w:val="cyan"/>
        </w:rPr>
        <w:t>activism on foreign investment</w:t>
      </w:r>
      <w:r w:rsidRPr="0044502B">
        <w:rPr>
          <w:highlight w:val="cyan"/>
        </w:rPr>
        <w:t>.</w:t>
      </w:r>
    </w:p>
    <w:p w14:paraId="1BBD1317" w14:textId="77777777" w:rsidR="00BD1D13" w:rsidRDefault="00BD1D13" w:rsidP="00BD1D13">
      <w:pPr>
        <w:pStyle w:val="Heading4"/>
      </w:pPr>
      <w:r>
        <w:t xml:space="preserve">5. Turn- Delay- </w:t>
      </w:r>
    </w:p>
    <w:p w14:paraId="3F9214C6" w14:textId="77777777" w:rsidR="00BD1D13" w:rsidRDefault="00BD1D13" w:rsidP="00BD1D13">
      <w:pPr>
        <w:pStyle w:val="Heading4"/>
        <w:numPr>
          <w:ilvl w:val="1"/>
          <w:numId w:val="1"/>
        </w:numPr>
      </w:pPr>
      <w:r>
        <w:t>the CP will be appealed which delays the final decision</w:t>
      </w:r>
    </w:p>
    <w:p w14:paraId="6233CB57" w14:textId="77777777" w:rsidR="00BD1D13" w:rsidRPr="00665BCF" w:rsidRDefault="00BD1D13" w:rsidP="00BD1D13">
      <w:pPr>
        <w:rPr>
          <w:b/>
          <w:bCs/>
          <w:sz w:val="26"/>
        </w:rPr>
      </w:pPr>
      <w:r w:rsidRPr="00665BCF">
        <w:rPr>
          <w:rStyle w:val="StyleStyleBold12pt"/>
        </w:rPr>
        <w:t xml:space="preserve">Rosenberg, Law Prof- Chicago, 1991 </w:t>
      </w:r>
      <w:r w:rsidRPr="00FE3E15">
        <w:t>(Gerald, The Hollow Hope, pg. 87)</w:t>
      </w:r>
    </w:p>
    <w:p w14:paraId="780CB985" w14:textId="77777777" w:rsidR="00BD1D13" w:rsidRDefault="00BD1D13" w:rsidP="00BD1D13">
      <w:pPr>
        <w:pStyle w:val="Nothing"/>
      </w:pPr>
    </w:p>
    <w:p w14:paraId="1B361942" w14:textId="77777777" w:rsidR="00BD1D13" w:rsidRDefault="00BD1D13" w:rsidP="00BD1D13">
      <w:pPr>
        <w:pStyle w:val="Cards"/>
      </w:pPr>
      <w:r w:rsidRPr="006E71D2">
        <w:rPr>
          <w:rStyle w:val="CardsFont12pt"/>
        </w:rPr>
        <w:t>The judiciary</w:t>
      </w:r>
      <w:r>
        <w:t xml:space="preserve">, like other large political institutions, </w:t>
      </w:r>
      <w:r w:rsidRPr="006E71D2">
        <w:rPr>
          <w:rStyle w:val="CardsFont12pt"/>
        </w:rPr>
        <w:t>is afflicted with many bureaucratic problems</w:t>
      </w:r>
      <w:r>
        <w:t xml:space="preserve">. However, as proponents of the Constrained Court view argue, </w:t>
      </w:r>
      <w:r w:rsidRPr="006E71D2">
        <w:rPr>
          <w:rStyle w:val="CardsFont12pt"/>
        </w:rPr>
        <w:t xml:space="preserve">the constraints imposed by the structure and process of the legal </w:t>
      </w:r>
      <w:r w:rsidRPr="004159A1">
        <w:rPr>
          <w:rStyle w:val="CardsFont12pt"/>
          <w:highlight w:val="yellow"/>
        </w:rPr>
        <w:t>bureaucracy make courts</w:t>
      </w:r>
      <w:r w:rsidRPr="006E71D2">
        <w:rPr>
          <w:rStyle w:val="CardsFont12pt"/>
        </w:rPr>
        <w:t xml:space="preserve"> a </w:t>
      </w:r>
      <w:r w:rsidRPr="004159A1">
        <w:rPr>
          <w:rStyle w:val="CardsFont12pt"/>
          <w:b/>
          <w:highlight w:val="yellow"/>
        </w:rPr>
        <w:t>singularly ineffective</w:t>
      </w:r>
      <w:r w:rsidRPr="006E71D2">
        <w:rPr>
          <w:rStyle w:val="CardsFont12pt"/>
        </w:rPr>
        <w:t xml:space="preserve"> institution in producing significant social reform</w:t>
      </w:r>
      <w:r>
        <w:t xml:space="preserve">. </w:t>
      </w:r>
      <w:r w:rsidRPr="006E71D2">
        <w:rPr>
          <w:rStyle w:val="CardsFont12pt"/>
        </w:rPr>
        <w:t>Among these constraints is the inability to respond quickly</w:t>
      </w:r>
      <w:r>
        <w:t xml:space="preserve">. </w:t>
      </w:r>
      <w:r w:rsidRPr="004159A1">
        <w:rPr>
          <w:rStyle w:val="CardsFont12pt"/>
          <w:highlight w:val="yellow"/>
        </w:rPr>
        <w:t>The time between the initiation of a sui</w:t>
      </w:r>
      <w:r w:rsidRPr="006E71D2">
        <w:rPr>
          <w:rStyle w:val="CardsFont12pt"/>
        </w:rPr>
        <w:t>t</w:t>
      </w:r>
      <w:r>
        <w:t xml:space="preserve">, the exhaustion of all appeals, </w:t>
      </w:r>
      <w:r w:rsidRPr="004159A1">
        <w:rPr>
          <w:highlight w:val="yellow"/>
        </w:rPr>
        <w:t>and</w:t>
      </w:r>
      <w:r>
        <w:t xml:space="preserve"> </w:t>
      </w:r>
      <w:r w:rsidRPr="004159A1">
        <w:rPr>
          <w:rStyle w:val="CardsFont12pt"/>
          <w:highlight w:val="yellow"/>
        </w:rPr>
        <w:t>the</w:t>
      </w:r>
      <w:r w:rsidRPr="006E71D2">
        <w:rPr>
          <w:rStyle w:val="CardsFont12pt"/>
        </w:rPr>
        <w:t xml:space="preserve"> issuance of a </w:t>
      </w:r>
      <w:r w:rsidRPr="004159A1">
        <w:rPr>
          <w:rStyle w:val="CardsFont12pt"/>
          <w:highlight w:val="yellow"/>
        </w:rPr>
        <w:t>final decree can be years</w:t>
      </w:r>
      <w:r w:rsidRPr="004159A1">
        <w:rPr>
          <w:highlight w:val="yellow"/>
        </w:rPr>
        <w:t>.</w:t>
      </w:r>
      <w:r>
        <w:t xml:space="preserve"> This is no less the case when judges act in good faith. </w:t>
      </w:r>
      <w:r w:rsidRPr="004159A1">
        <w:rPr>
          <w:rStyle w:val="CardsFont12pt"/>
          <w:highlight w:val="yellow"/>
        </w:rPr>
        <w:t>Delay</w:t>
      </w:r>
      <w:r w:rsidRPr="006E71D2">
        <w:rPr>
          <w:rStyle w:val="CardsFont12pt"/>
        </w:rPr>
        <w:t xml:space="preserve"> is built into the judicial system and it serves to </w:t>
      </w:r>
      <w:r w:rsidRPr="004159A1">
        <w:rPr>
          <w:rStyle w:val="CardsFont12pt"/>
          <w:highlight w:val="yellow"/>
        </w:rPr>
        <w:t>limit</w:t>
      </w:r>
      <w:r>
        <w:rPr>
          <w:rStyle w:val="CardsFont12pt"/>
          <w:highlight w:val="yellow"/>
        </w:rPr>
        <w:t>[s]</w:t>
      </w:r>
      <w:r w:rsidRPr="004159A1">
        <w:rPr>
          <w:rStyle w:val="CardsFont12pt"/>
          <w:highlight w:val="yellow"/>
        </w:rPr>
        <w:t xml:space="preserve"> the effectiveness of courts</w:t>
      </w:r>
      <w:r>
        <w:t xml:space="preserve">. </w:t>
      </w:r>
      <w:r w:rsidRPr="006E71D2">
        <w:rPr>
          <w:rStyle w:val="CardsFont12pt"/>
        </w:rPr>
        <w:t xml:space="preserve">Delay occurs for many reasons. One is </w:t>
      </w:r>
      <w:r w:rsidRPr="004159A1">
        <w:rPr>
          <w:rStyle w:val="CardsFont12pt"/>
          <w:highlight w:val="yellow"/>
        </w:rPr>
        <w:t>overloaded court dockets</w:t>
      </w:r>
      <w:r w:rsidRPr="006E71D2">
        <w:rPr>
          <w:rStyle w:val="CardsFont12pt"/>
        </w:rPr>
        <w:t>.</w:t>
      </w:r>
      <w:r w:rsidRPr="006E71D2">
        <w:rPr>
          <w:sz w:val="16"/>
        </w:rPr>
        <w:t xml:space="preserve"> During the 1950s and 1960s, the Fifth Circuit, responsible for most of the South, had the nation's most congested dockets (Note 1963, 101). Appeals to that court were naturally delayed. Second, the judicial system allows for many appeals and will bend over backwards to hear a claim.21 </w:t>
      </w:r>
      <w:r w:rsidRPr="004159A1">
        <w:rPr>
          <w:rStyle w:val="CardsFont12pt"/>
          <w:highlight w:val="yellow"/>
        </w:rPr>
        <w:t>Numerous appeals</w:t>
      </w:r>
      <w:r w:rsidRPr="006E71D2">
        <w:rPr>
          <w:rStyle w:val="CardsFont12pt"/>
        </w:rPr>
        <w:t xml:space="preserve"> can serve as a tactic to </w:t>
      </w:r>
      <w:r w:rsidRPr="004159A1">
        <w:rPr>
          <w:rStyle w:val="CardsFont12pt"/>
          <w:highlight w:val="yellow"/>
        </w:rPr>
        <w:t>delay final decision</w:t>
      </w:r>
      <w:r>
        <w:t xml:space="preserve">. </w:t>
      </w:r>
      <w:r w:rsidRPr="006E71D2">
        <w:rPr>
          <w:sz w:val="16"/>
        </w:rPr>
        <w:t xml:space="preserve">Another reason for delay is the complicated nature of many civil rights suits. Questions of whether the suit is properly a class action, whether local remedies have been exhausted, or whether a different court is the more appropriate forum can keep cases bouncing around lower courts for years. Even if a lower court enjoins certain actions as discriminatory, it may stay the </w:t>
      </w:r>
      <w:r w:rsidRPr="006E71D2">
        <w:rPr>
          <w:sz w:val="16"/>
        </w:rPr>
        <w:lastRenderedPageBreak/>
        <w:t xml:space="preserve">injunction pending appeal. Fourth, </w:t>
      </w:r>
      <w:r w:rsidRPr="006E71D2">
        <w:rPr>
          <w:rStyle w:val="CardsFont12pt"/>
        </w:rPr>
        <w:t>higher courts rarely order action.</w:t>
      </w:r>
      <w:r>
        <w:t xml:space="preserve"> </w:t>
      </w:r>
      <w:r w:rsidRPr="006E71D2">
        <w:rPr>
          <w:sz w:val="16"/>
        </w:rPr>
        <w:t>Normally, they remand to the lower court and order it to act. The time involved here, even assuming good faith, can add up. Finally, if a final order does not have a direct effect, if the discrimination is not remedied, the plaintiff's only judicial remedy is to return to court and re-start the process.</w:t>
      </w:r>
    </w:p>
    <w:p w14:paraId="0573A8DC" w14:textId="77777777" w:rsidR="00BD1D13" w:rsidRDefault="00BD1D13" w:rsidP="00BD1D13">
      <w:pPr>
        <w:pStyle w:val="Heading4"/>
      </w:pPr>
      <w:r>
        <w:t>6. Delays causes FDI chilling that wrecks the economy</w:t>
      </w:r>
    </w:p>
    <w:p w14:paraId="4121B605" w14:textId="77777777" w:rsidR="00BD1D13" w:rsidRPr="000D23A9" w:rsidRDefault="00BD1D13" w:rsidP="00BD1D13">
      <w:pPr>
        <w:rPr>
          <w:sz w:val="20"/>
        </w:rPr>
      </w:pPr>
      <w:r w:rsidRPr="00A6496F">
        <w:rPr>
          <w:rStyle w:val="StyleStyleBold12pt"/>
        </w:rPr>
        <w:t>Hamilton and Quinlan 06</w:t>
      </w:r>
      <w:r>
        <w:t xml:space="preserve"> (</w:t>
      </w:r>
      <w:r w:rsidRPr="000D23A9">
        <w:rPr>
          <w:sz w:val="20"/>
        </w:rPr>
        <w:t xml:space="preserve">Daniel, and Joseph, Protecting Our Prosperity </w:t>
      </w:r>
    </w:p>
    <w:p w14:paraId="4550BD33" w14:textId="77777777" w:rsidR="00BD1D13" w:rsidRPr="000D23A9" w:rsidRDefault="00BD1D13" w:rsidP="00BD1D13">
      <w:pPr>
        <w:rPr>
          <w:sz w:val="20"/>
        </w:rPr>
      </w:pPr>
      <w:r w:rsidRPr="000D23A9">
        <w:rPr>
          <w:sz w:val="20"/>
        </w:rPr>
        <w:t xml:space="preserve">Ensuring Both National Security and the Benefits of Foreign Investment in the United States, NATIONAL FOUNDATION FOR AMERICAN POLICY, JUNE, http://transatlantic.sais-jhu.edu/transatlantic-topics/Articles/economy/ProtectingOurProsperity_NFAP_June_20_2006.pdf) </w:t>
      </w:r>
    </w:p>
    <w:p w14:paraId="45773022" w14:textId="77777777" w:rsidR="00BD1D13" w:rsidRDefault="00BD1D13" w:rsidP="00BD1D13"/>
    <w:p w14:paraId="087E63B1" w14:textId="77777777" w:rsidR="00BD1D13" w:rsidRDefault="00BD1D13" w:rsidP="00BD1D13">
      <w:pPr>
        <w:rPr>
          <w:sz w:val="16"/>
        </w:rPr>
      </w:pPr>
      <w:r w:rsidRPr="00444EBC">
        <w:rPr>
          <w:sz w:val="16"/>
        </w:rPr>
        <w:t xml:space="preserve">Fifth, </w:t>
      </w:r>
      <w:r w:rsidRPr="00444EBC">
        <w:rPr>
          <w:rStyle w:val="StyleBoldUnderline"/>
        </w:rPr>
        <w:t xml:space="preserve">don’t shoot yourself in the foot. </w:t>
      </w:r>
      <w:r w:rsidRPr="00444EBC">
        <w:rPr>
          <w:rStyle w:val="Emphasis"/>
        </w:rPr>
        <w:t xml:space="preserve">Political </w:t>
      </w:r>
      <w:r w:rsidRPr="004159A1">
        <w:rPr>
          <w:rStyle w:val="Emphasis"/>
          <w:highlight w:val="yellow"/>
        </w:rPr>
        <w:t>uncertainties</w:t>
      </w:r>
      <w:r w:rsidRPr="00444EBC">
        <w:rPr>
          <w:rStyle w:val="Emphasis"/>
        </w:rPr>
        <w:t xml:space="preserve"> </w:t>
      </w:r>
      <w:r w:rsidRPr="004159A1">
        <w:rPr>
          <w:rStyle w:val="Emphasis"/>
          <w:highlight w:val="yellow"/>
        </w:rPr>
        <w:t>and</w:t>
      </w:r>
      <w:r w:rsidRPr="00444EBC">
        <w:rPr>
          <w:rStyle w:val="Emphasis"/>
        </w:rPr>
        <w:t xml:space="preserve"> potential </w:t>
      </w:r>
      <w:r w:rsidRPr="004159A1">
        <w:rPr>
          <w:rStyle w:val="Emphasis"/>
          <w:highlight w:val="yellow"/>
        </w:rPr>
        <w:t>delays</w:t>
      </w:r>
      <w:r w:rsidRPr="00444EBC">
        <w:rPr>
          <w:rStyle w:val="Emphasis"/>
        </w:rPr>
        <w:t xml:space="preserve"> </w:t>
      </w:r>
      <w:r w:rsidRPr="00444EBC">
        <w:rPr>
          <w:rStyle w:val="StyleBoldUnderline"/>
        </w:rPr>
        <w:t xml:space="preserve">for foreign investors </w:t>
      </w:r>
      <w:r w:rsidRPr="004159A1">
        <w:rPr>
          <w:rStyle w:val="StyleBoldUnderline"/>
          <w:highlight w:val="yellow"/>
        </w:rPr>
        <w:t xml:space="preserve">would have a </w:t>
      </w:r>
      <w:r w:rsidRPr="004159A1">
        <w:rPr>
          <w:rStyle w:val="Emphasis"/>
          <w:highlight w:val="yellow"/>
        </w:rPr>
        <w:t>huge chilling effect</w:t>
      </w:r>
      <w:r w:rsidRPr="00444EBC">
        <w:rPr>
          <w:rStyle w:val="StyleBoldUnderline"/>
        </w:rPr>
        <w:t xml:space="preserve"> </w:t>
      </w:r>
      <w:r w:rsidRPr="004159A1">
        <w:rPr>
          <w:rStyle w:val="StyleBoldUnderline"/>
          <w:highlight w:val="yellow"/>
        </w:rPr>
        <w:t>on</w:t>
      </w:r>
      <w:r w:rsidRPr="00444EBC">
        <w:rPr>
          <w:rStyle w:val="StyleBoldUnderline"/>
        </w:rPr>
        <w:t xml:space="preserve"> their proclivity to buy </w:t>
      </w:r>
      <w:r w:rsidRPr="004159A1">
        <w:rPr>
          <w:rStyle w:val="StyleBoldUnderline"/>
          <w:highlight w:val="yellow"/>
        </w:rPr>
        <w:t>American assets</w:t>
      </w:r>
      <w:r w:rsidRPr="00444EBC">
        <w:rPr>
          <w:sz w:val="16"/>
        </w:rPr>
        <w:t xml:space="preserve">. The United States needs to attract almost $1 trillion of foreign financing a year to fund its huge and growing trade and current account deficits. The current account deficit has reached 6 percent of GDP, underscoring the wide gap that has developed between what Americans buy and what they sell to foreigners. This deficit has not harmed the U.S. economy because U.S. remains one of the best places in the world to invest. As a result, dollars that Americans send abroad when they buy imports are recycled back as capital investments. Americans are quite dependent on foreign investment inflows to cover the gap between what they produce and what they consume. At the end of 2004 (the most recent figures) foreigners owned about $12 trillion in US assets: $6 trillion in stocks and bonds; $3 trillion in debt to banks and other lenders and $3 trillion in hard assets such as factories. As we discussed earlier, these investments employ Americans, boost their salaries and keep interest rates down. </w:t>
      </w:r>
      <w:r w:rsidRPr="00444EBC">
        <w:rPr>
          <w:rStyle w:val="StyleBoldUnderline"/>
        </w:rPr>
        <w:t>If,</w:t>
      </w:r>
      <w:r w:rsidRPr="00444EBC">
        <w:rPr>
          <w:sz w:val="16"/>
        </w:rPr>
        <w:t xml:space="preserve"> however, </w:t>
      </w:r>
      <w:r w:rsidRPr="00444EBC">
        <w:rPr>
          <w:rStyle w:val="StyleBoldUnderline"/>
        </w:rPr>
        <w:t xml:space="preserve">the U.S. develops a reputation as a less welcoming place for investment, </w:t>
      </w:r>
      <w:r w:rsidRPr="005A153F">
        <w:rPr>
          <w:rStyle w:val="StyleBoldUnderline"/>
          <w:highlight w:val="yellow"/>
        </w:rPr>
        <w:t>money will flow to other nations</w:t>
      </w:r>
      <w:r w:rsidRPr="00444EBC">
        <w:rPr>
          <w:rStyle w:val="StyleBoldUnderline"/>
        </w:rPr>
        <w:t xml:space="preserve"> that otherwise may have fueled the U.S. economy</w:t>
      </w:r>
      <w:r w:rsidRPr="00444EBC">
        <w:rPr>
          <w:sz w:val="16"/>
        </w:rPr>
        <w:t xml:space="preserve">. </w:t>
      </w:r>
      <w:r w:rsidRPr="005A153F">
        <w:rPr>
          <w:rStyle w:val="StyleBoldUnderline"/>
          <w:highlight w:val="yellow"/>
        </w:rPr>
        <w:t xml:space="preserve">The result could be </w:t>
      </w:r>
      <w:r w:rsidRPr="005A153F">
        <w:rPr>
          <w:rStyle w:val="StyleBoldUnderline"/>
          <w:highlight w:val="yellow"/>
        </w:rPr>
        <w:lastRenderedPageBreak/>
        <w:t>higher interest rates</w:t>
      </w:r>
      <w:r w:rsidRPr="00444EBC">
        <w:rPr>
          <w:sz w:val="16"/>
        </w:rPr>
        <w:t xml:space="preserve">, higher mortgage rates, </w:t>
      </w:r>
      <w:r w:rsidRPr="005A153F">
        <w:rPr>
          <w:rStyle w:val="StyleBoldUnderline"/>
          <w:highlight w:val="yellow"/>
        </w:rPr>
        <w:t>higher inflation, less innovation</w:t>
      </w:r>
      <w:r w:rsidRPr="005A153F">
        <w:rPr>
          <w:sz w:val="16"/>
          <w:highlight w:val="yellow"/>
        </w:rPr>
        <w:t xml:space="preserve">, </w:t>
      </w:r>
      <w:r w:rsidRPr="005A153F">
        <w:rPr>
          <w:rStyle w:val="StyleBoldUnderline"/>
          <w:highlight w:val="yellow"/>
        </w:rPr>
        <w:t>lower wages, and lower stock prices</w:t>
      </w:r>
      <w:r w:rsidRPr="00444EBC">
        <w:rPr>
          <w:sz w:val="16"/>
        </w:rPr>
        <w:t>. 35</w:t>
      </w:r>
    </w:p>
    <w:p w14:paraId="73C340E2" w14:textId="77777777" w:rsidR="00BD1D13" w:rsidRPr="00321A50" w:rsidRDefault="00BD1D13" w:rsidP="00BD1D13"/>
    <w:p w14:paraId="249D1829" w14:textId="77777777" w:rsidR="00BD1D13" w:rsidRPr="006E71D2" w:rsidRDefault="00BD1D13" w:rsidP="00BD1D13">
      <w:pPr>
        <w:pStyle w:val="Heading4"/>
      </w:pPr>
      <w:r>
        <w:t xml:space="preserve">7. </w:t>
      </w:r>
      <w:r w:rsidRPr="006E71D2">
        <w:t>CP will be rolled back.</w:t>
      </w:r>
    </w:p>
    <w:p w14:paraId="39B4B2B0" w14:textId="77777777" w:rsidR="00BD1D13" w:rsidRPr="007254C4" w:rsidRDefault="00BD1D13" w:rsidP="00BD1D13">
      <w:pPr>
        <w:rPr>
          <w:b/>
          <w:bCs/>
          <w:sz w:val="24"/>
        </w:rPr>
      </w:pPr>
      <w:r w:rsidRPr="007254C4">
        <w:rPr>
          <w:rStyle w:val="StyleStyleBold12pt"/>
        </w:rPr>
        <w:t>Pacelle, poli sci prof-Missouri, 02</w:t>
      </w:r>
      <w:r>
        <w:rPr>
          <w:rStyle w:val="StyleStyleBold12pt"/>
        </w:rPr>
        <w:t xml:space="preserve"> </w:t>
      </w:r>
      <w:r w:rsidRPr="007254C4">
        <w:rPr>
          <w:sz w:val="20"/>
        </w:rPr>
        <w:t>(Richard, poli sci prof and legal studies coordinator at the univ of Missouri at St. Louis The Role of the Supreme Court in American Politics: The Least Dangerous Branch?, p92)</w:t>
      </w:r>
    </w:p>
    <w:p w14:paraId="6437E2F3" w14:textId="77777777" w:rsidR="00BD1D13" w:rsidRPr="006E71D2" w:rsidRDefault="00BD1D13" w:rsidP="00BD1D13">
      <w:pPr>
        <w:pStyle w:val="Cards"/>
        <w:rPr>
          <w:sz w:val="16"/>
        </w:rPr>
      </w:pPr>
      <w:r w:rsidRPr="006E71D2">
        <w:rPr>
          <w:sz w:val="12"/>
        </w:rPr>
        <w:t xml:space="preserve">Even if the Supreme Court was to carve out some sphere of power for itself, there would be significant limitations. </w:t>
      </w:r>
      <w:r w:rsidRPr="006E71D2">
        <w:rPr>
          <w:rStyle w:val="CardsFont12pt"/>
        </w:rPr>
        <w:t xml:space="preserve">Any Court decision has to be enforced, but </w:t>
      </w:r>
      <w:r w:rsidRPr="00005A7A">
        <w:rPr>
          <w:rStyle w:val="CardsFont12pt"/>
          <w:highlight w:val="yellow"/>
        </w:rPr>
        <w:t>enforcement power is the province of the</w:t>
      </w:r>
      <w:r w:rsidRPr="006E71D2">
        <w:rPr>
          <w:rStyle w:val="CardsFont12pt"/>
        </w:rPr>
        <w:t xml:space="preserve"> president and the </w:t>
      </w:r>
      <w:r w:rsidRPr="00005A7A">
        <w:rPr>
          <w:rStyle w:val="CardsFont12pt"/>
          <w:highlight w:val="yellow"/>
        </w:rPr>
        <w:t>executive</w:t>
      </w:r>
      <w:r w:rsidRPr="006E71D2">
        <w:rPr>
          <w:rStyle w:val="CardsFont12pt"/>
        </w:rPr>
        <w:t xml:space="preserve"> branch. Thus, the Court is at their mercy</w:t>
      </w:r>
      <w:r>
        <w:t xml:space="preserve">. </w:t>
      </w:r>
      <w:r w:rsidRPr="006E71D2">
        <w:rPr>
          <w:rStyle w:val="CardsFont12pt"/>
        </w:rPr>
        <w:t>If the president does not like the decision, he does not have to enforce it.</w:t>
      </w:r>
      <w:r>
        <w:t xml:space="preserve"> </w:t>
      </w:r>
      <w:r w:rsidRPr="006E71D2">
        <w:rPr>
          <w:sz w:val="16"/>
        </w:rPr>
        <w:t>I</w:t>
      </w:r>
      <w:r w:rsidRPr="006E71D2">
        <w:rPr>
          <w:sz w:val="12"/>
        </w:rPr>
        <w:t xml:space="preserve">ndeed, history books report that Andrew Jackson, upset at the Worcester v. Georgia (1832) decision, growled that “John Marshall made his decision, now let him enforce it.” There was concern that Dwight Eisenhower would not bsack the Brown decision when the Southern states resisted. Ultimately, though quite reluctantly, Eisenhower sent troops to Little Rock to support the decision. What if the Court’s decision requires active policy intervention and the allocation of resources to help carry out the directives? If the courts determine that prisons are overcrowded or schools are substandard, will the legislature, which has the taxing and spending power, be willing to raise and spend money to correct the problem? </w:t>
      </w:r>
      <w:r w:rsidRPr="00005A7A">
        <w:rPr>
          <w:rStyle w:val="CardsFont12pt"/>
          <w:highlight w:val="yellow"/>
        </w:rPr>
        <w:t>It took a decade before s</w:t>
      </w:r>
      <w:r w:rsidRPr="006E71D2">
        <w:rPr>
          <w:rStyle w:val="CardsFont12pt"/>
        </w:rPr>
        <w:t xml:space="preserve">erious legislative </w:t>
      </w:r>
      <w:r w:rsidRPr="00005A7A">
        <w:rPr>
          <w:rStyle w:val="CardsFont12pt"/>
          <w:highlight w:val="yellow"/>
        </w:rPr>
        <w:t>support for</w:t>
      </w:r>
      <w:r w:rsidRPr="006E71D2">
        <w:rPr>
          <w:rStyle w:val="CardsFont12pt"/>
        </w:rPr>
        <w:t xml:space="preserve"> the </w:t>
      </w:r>
      <w:r w:rsidRPr="00005A7A">
        <w:rPr>
          <w:rStyle w:val="CardsFont12pt"/>
          <w:highlight w:val="yellow"/>
        </w:rPr>
        <w:t>Brown</w:t>
      </w:r>
      <w:r w:rsidRPr="006E71D2">
        <w:rPr>
          <w:rStyle w:val="CardsFont12pt"/>
        </w:rPr>
        <w:t xml:space="preserve"> decision </w:t>
      </w:r>
      <w:r w:rsidRPr="00005A7A">
        <w:rPr>
          <w:rStyle w:val="CardsFont12pt"/>
          <w:highlight w:val="yellow"/>
        </w:rPr>
        <w:t>was provided</w:t>
      </w:r>
      <w:r w:rsidRPr="006E71D2">
        <w:rPr>
          <w:rStyle w:val="CardsFont12pt"/>
          <w:sz w:val="22"/>
        </w:rPr>
        <w:t>.</w:t>
      </w:r>
      <w:r w:rsidRPr="006E71D2">
        <w:rPr>
          <w:sz w:val="18"/>
        </w:rPr>
        <w:t xml:space="preserve"> </w:t>
      </w:r>
      <w:r w:rsidRPr="006E71D2">
        <w:rPr>
          <w:sz w:val="10"/>
        </w:rPr>
        <w:t>Title VI of the Civil Rights Act of 1964 empowered the government to cut off federal funds to school districts that did not comply with the desegregation directive (Halpern 1995, 30—59).</w:t>
      </w:r>
      <w:r w:rsidRPr="006E71D2">
        <w:rPr>
          <w:sz w:val="12"/>
        </w:rPr>
        <w:t xml:space="preserve">  </w:t>
      </w:r>
      <w:r w:rsidRPr="006E71D2">
        <w:rPr>
          <w:rStyle w:val="CardsFont12pt"/>
        </w:rPr>
        <w:t xml:space="preserve">The bottom line is the adage </w:t>
      </w:r>
      <w:r w:rsidRPr="000A1DD7">
        <w:rPr>
          <w:rStyle w:val="Emphasis"/>
        </w:rPr>
        <w:t>“</w:t>
      </w:r>
      <w:r w:rsidRPr="00005A7A">
        <w:rPr>
          <w:rStyle w:val="Emphasis"/>
          <w:highlight w:val="yellow"/>
        </w:rPr>
        <w:t>the Court lacks the sword and the purse”—</w:t>
      </w:r>
      <w:r w:rsidRPr="006E71D2">
        <w:rPr>
          <w:rStyle w:val="CardsFont12pt"/>
        </w:rPr>
        <w:t xml:space="preserve">it lacks the </w:t>
      </w:r>
      <w:r w:rsidRPr="000A1DD7">
        <w:rPr>
          <w:rStyle w:val="Emphasis"/>
        </w:rPr>
        <w:t xml:space="preserve">ability </w:t>
      </w:r>
      <w:r w:rsidRPr="00005A7A">
        <w:rPr>
          <w:rStyle w:val="Emphasis"/>
          <w:highlight w:val="yellow"/>
        </w:rPr>
        <w:t>to enforce</w:t>
      </w:r>
      <w:r w:rsidRPr="000A1DD7">
        <w:rPr>
          <w:rStyle w:val="Emphasis"/>
        </w:rPr>
        <w:t xml:space="preserve"> its decisions</w:t>
      </w:r>
      <w:r w:rsidRPr="006E71D2">
        <w:rPr>
          <w:rStyle w:val="CardsFont12pt"/>
        </w:rPr>
        <w:t xml:space="preserve"> and the </w:t>
      </w:r>
      <w:r w:rsidRPr="000A1DD7">
        <w:rPr>
          <w:rStyle w:val="Emphasis"/>
        </w:rPr>
        <w:t>power over the resources to do so</w:t>
      </w:r>
      <w:r>
        <w:t xml:space="preserve">. </w:t>
      </w:r>
      <w:r w:rsidRPr="006E71D2">
        <w:rPr>
          <w:sz w:val="16"/>
        </w:rPr>
        <w:t xml:space="preserve">This places a limitation on the justices. </w:t>
      </w:r>
      <w:r w:rsidRPr="00005A7A">
        <w:rPr>
          <w:rStyle w:val="CardsFont12pt"/>
          <w:highlight w:val="yellow"/>
        </w:rPr>
        <w:t xml:space="preserve">If they </w:t>
      </w:r>
      <w:r w:rsidRPr="00005A7A">
        <w:rPr>
          <w:rStyle w:val="Emphasis"/>
          <w:highlight w:val="yellow"/>
        </w:rPr>
        <w:t>stray too far from</w:t>
      </w:r>
      <w:r w:rsidRPr="000A1DD7">
        <w:rPr>
          <w:rStyle w:val="Emphasis"/>
        </w:rPr>
        <w:t xml:space="preserve"> the acceptable </w:t>
      </w:r>
      <w:r w:rsidRPr="00005A7A">
        <w:rPr>
          <w:rStyle w:val="Emphasis"/>
          <w:highlight w:val="yellow"/>
        </w:rPr>
        <w:t>boundaries set</w:t>
      </w:r>
      <w:r w:rsidRPr="000A1DD7">
        <w:rPr>
          <w:rStyle w:val="Emphasis"/>
        </w:rPr>
        <w:t xml:space="preserve"> by Congress</w:t>
      </w:r>
      <w:r w:rsidRPr="006E71D2">
        <w:rPr>
          <w:rStyle w:val="CardsFont12pt"/>
        </w:rPr>
        <w:t xml:space="preserve"> or the president, </w:t>
      </w:r>
      <w:r w:rsidRPr="00005A7A">
        <w:rPr>
          <w:rStyle w:val="CardsFont12pt"/>
          <w:highlight w:val="yellow"/>
        </w:rPr>
        <w:t>they risk a negative response from</w:t>
      </w:r>
      <w:r w:rsidRPr="006E71D2">
        <w:rPr>
          <w:rStyle w:val="CardsFont12pt"/>
        </w:rPr>
        <w:t xml:space="preserve"> the </w:t>
      </w:r>
      <w:r w:rsidRPr="00005A7A">
        <w:rPr>
          <w:rStyle w:val="CardsFont12pt"/>
          <w:highlight w:val="yellow"/>
        </w:rPr>
        <w:t>branches with the real power</w:t>
      </w:r>
      <w:r w:rsidRPr="00005A7A">
        <w:rPr>
          <w:highlight w:val="yellow"/>
        </w:rPr>
        <w:t>.</w:t>
      </w:r>
      <w:r>
        <w:t xml:space="preserve"> </w:t>
      </w:r>
      <w:r w:rsidRPr="006E71D2">
        <w:rPr>
          <w:sz w:val="16"/>
        </w:rPr>
        <w:t xml:space="preserve">If the Court can safely be ignored by the other branches and the public, the cost is its institutional legitimacy. </w:t>
      </w:r>
    </w:p>
    <w:p w14:paraId="4F0A7C63" w14:textId="77777777" w:rsidR="00BD1D13" w:rsidRPr="006E71D2" w:rsidRDefault="00BD1D13" w:rsidP="00BD1D13">
      <w:pPr>
        <w:pStyle w:val="Nothing"/>
      </w:pPr>
    </w:p>
    <w:p w14:paraId="6052C252" w14:textId="77777777" w:rsidR="00BD1D13" w:rsidRPr="006E71D2" w:rsidRDefault="00BD1D13" w:rsidP="00BD1D13">
      <w:pPr>
        <w:pStyle w:val="Nothing"/>
      </w:pPr>
    </w:p>
    <w:p w14:paraId="61F5B441" w14:textId="77777777" w:rsidR="00BD1D13" w:rsidRDefault="00CF429D" w:rsidP="00BD1D13">
      <w:pPr>
        <w:pStyle w:val="Heading3"/>
      </w:pPr>
      <w:r>
        <w:lastRenderedPageBreak/>
        <w:t>Politics</w:t>
      </w:r>
    </w:p>
    <w:p w14:paraId="2A11141B" w14:textId="77777777" w:rsidR="00BD1D13" w:rsidRDefault="00BD1D13" w:rsidP="00BD1D13">
      <w:pPr>
        <w:pStyle w:val="Heading4"/>
      </w:pPr>
      <w:r>
        <w:t>plan solves budget</w:t>
      </w:r>
    </w:p>
    <w:p w14:paraId="6C3D1843" w14:textId="77777777" w:rsidR="00BD1D13" w:rsidRPr="00FB7C3E" w:rsidRDefault="00BD1D13" w:rsidP="00BD1D13">
      <w:pPr>
        <w:rPr>
          <w:rStyle w:val="StyleStyleBold12pt"/>
          <w:rFonts w:asciiTheme="minorHAnsi" w:hAnsiTheme="minorHAnsi" w:cstheme="minorHAnsi"/>
        </w:rPr>
      </w:pPr>
      <w:r w:rsidRPr="00FB7C3E">
        <w:rPr>
          <w:rStyle w:val="StyleStyleBold12pt"/>
          <w:rFonts w:asciiTheme="minorHAnsi" w:hAnsiTheme="minorHAnsi" w:cstheme="minorHAnsi"/>
        </w:rPr>
        <w:t>Richardson-Chairman of the Association for Foreign Investment in America-11</w:t>
      </w:r>
    </w:p>
    <w:p w14:paraId="7ED8B4FA" w14:textId="77777777" w:rsidR="00BD1D13" w:rsidRPr="00FB7C3E" w:rsidRDefault="00BD1D13" w:rsidP="00BD1D13">
      <w:pPr>
        <w:rPr>
          <w:rStyle w:val="StyleStyleBold12pt"/>
          <w:rFonts w:asciiTheme="minorHAnsi" w:hAnsiTheme="minorHAnsi" w:cstheme="minorHAnsi"/>
        </w:rPr>
      </w:pPr>
      <w:hyperlink r:id="rId16" w:history="1">
        <w:r w:rsidRPr="00FB7C3E">
          <w:rPr>
            <w:rStyle w:val="Hyperlink"/>
            <w:rFonts w:asciiTheme="minorHAnsi" w:hAnsiTheme="minorHAnsi" w:cstheme="minorHAnsi"/>
          </w:rPr>
          <w:t>http://digitalcommons.wcl.american.edu/cgi/viewcontent.cgi?article=1675&amp;context=auilr</w:t>
        </w:r>
      </w:hyperlink>
    </w:p>
    <w:p w14:paraId="5AA3D7B9" w14:textId="77777777" w:rsidR="00BD1D13" w:rsidRPr="00FB7C3E" w:rsidRDefault="00BD1D13" w:rsidP="00BD1D13">
      <w:pPr>
        <w:rPr>
          <w:rFonts w:asciiTheme="minorHAnsi" w:hAnsiTheme="minorHAnsi" w:cstheme="minorHAnsi"/>
        </w:rPr>
      </w:pPr>
      <w:r w:rsidRPr="00FB7C3E">
        <w:rPr>
          <w:rFonts w:asciiTheme="minorHAnsi" w:hAnsiTheme="minorHAnsi" w:cstheme="minorHAnsi"/>
        </w:rPr>
        <w:t>United States Policy Toward Foreign Investment:We Can't Have It Both Ways</w:t>
      </w:r>
    </w:p>
    <w:p w14:paraId="5A97CC9E" w14:textId="77777777" w:rsidR="00BD1D13" w:rsidRPr="00FB7C3E" w:rsidRDefault="00BD1D13" w:rsidP="00BD1D13">
      <w:pPr>
        <w:rPr>
          <w:rFonts w:asciiTheme="minorHAnsi" w:hAnsiTheme="minorHAnsi" w:cstheme="minorHAnsi"/>
        </w:rPr>
      </w:pPr>
    </w:p>
    <w:p w14:paraId="0C919F45" w14:textId="77777777" w:rsidR="00BD1D13" w:rsidRPr="00FB7C3E" w:rsidRDefault="00BD1D13" w:rsidP="00BD1D13">
      <w:pPr>
        <w:rPr>
          <w:rFonts w:asciiTheme="minorHAnsi" w:hAnsiTheme="minorHAnsi" w:cstheme="minorHAnsi"/>
        </w:rPr>
      </w:pPr>
      <w:r w:rsidRPr="00CE1A49">
        <w:rPr>
          <w:rStyle w:val="StyleBoldUnderline"/>
          <w:highlight w:val="green"/>
        </w:rPr>
        <w:t>The federal budget deficit has been funded by</w:t>
      </w:r>
      <w:r w:rsidRPr="00FB7C3E">
        <w:rPr>
          <w:rFonts w:asciiTheme="minorHAnsi" w:hAnsiTheme="minorHAnsi" w:cstheme="minorHAnsi"/>
        </w:rPr>
        <w:t xml:space="preserve"> borrowing and </w:t>
      </w:r>
      <w:r w:rsidRPr="00CE1A49">
        <w:rPr>
          <w:rStyle w:val="StyleBoldUnderline"/>
          <w:highlight w:val="green"/>
        </w:rPr>
        <w:t>attracting large inflows of foreign investment</w:t>
      </w:r>
      <w:r w:rsidRPr="00FB7C3E">
        <w:rPr>
          <w:rFonts w:asciiTheme="minorHAnsi" w:hAnsiTheme="minorHAnsi" w:cstheme="minorHAnsi"/>
        </w:rPr>
        <w:t xml:space="preserve"> into the United States As of November 1988, </w:t>
      </w:r>
      <w:r w:rsidRPr="00CE1A49">
        <w:rPr>
          <w:rStyle w:val="StyleBoldUnderline"/>
        </w:rPr>
        <w:t>the current expansion of the United States economy has extended for almost six consecutive years</w:t>
      </w:r>
      <w:r w:rsidRPr="00FB7C3E">
        <w:rPr>
          <w:rFonts w:asciiTheme="minorHAnsi" w:hAnsiTheme="minorHAnsi" w:cstheme="minorHAnsi"/>
        </w:rPr>
        <w:t xml:space="preserve">, the longest peacetime period of growth in the history of the United States economy. In 1987, the real output of the economy rose by 3.4 percent, 4 with three million additional jobs created. 6 5 </w:t>
      </w:r>
      <w:r w:rsidRPr="00CE1A49">
        <w:rPr>
          <w:rStyle w:val="StyleBoldUnderline"/>
        </w:rPr>
        <w:t>The inflation rate remained in the four percent range, well below the double-digit rates at the outset of this decade</w:t>
      </w:r>
      <w:r w:rsidRPr="00FB7C3E">
        <w:rPr>
          <w:rFonts w:asciiTheme="minorHAnsi" w:hAnsiTheme="minorHAnsi" w:cstheme="minorHAnsi"/>
        </w:rPr>
        <w:t xml:space="preserve">. 6 During this period, gross private investment has averaged 16 percentof the Gross National Product (GNP)."' At the same time, </w:t>
      </w:r>
      <w:r w:rsidRPr="00CE1A49">
        <w:rPr>
          <w:rStyle w:val="StyleBoldUnderline"/>
        </w:rPr>
        <w:t>the annual budget deficits of the federal government have hovered at about four percent of GNP, reaching levels in excess of $200 billion a year</w:t>
      </w:r>
      <w:r w:rsidRPr="00FB7C3E">
        <w:rPr>
          <w:rFonts w:asciiTheme="minorHAnsi" w:hAnsiTheme="minorHAnsi" w:cstheme="minorHAnsi"/>
        </w:rPr>
        <w:t xml:space="preserve">, until the recent decline brought about by the balanced budget initiative. 08 But </w:t>
      </w:r>
      <w:r w:rsidRPr="00CE1A49">
        <w:rPr>
          <w:rStyle w:val="StyleBoldUnderline"/>
          <w:highlight w:val="green"/>
        </w:rPr>
        <w:t>even the balanced budget initiative has yet to achieve a reduction in the structural deficit</w:t>
      </w:r>
      <w:r w:rsidRPr="00FB7C3E">
        <w:rPr>
          <w:rFonts w:asciiTheme="minorHAnsi" w:hAnsiTheme="minorHAnsi" w:cstheme="minorHAnsi"/>
        </w:rPr>
        <w:t xml:space="preserve">. It bears repeating in </w:t>
      </w:r>
      <w:r w:rsidRPr="00FB7C3E">
        <w:rPr>
          <w:rFonts w:asciiTheme="minorHAnsi" w:hAnsiTheme="minorHAnsi" w:cstheme="minorHAnsi"/>
        </w:rPr>
        <w:lastRenderedPageBreak/>
        <w:t>this context that the budget deficit has been funded by the sale of government securities which have competed with private borrowers for available funds</w:t>
      </w:r>
      <w:r w:rsidRPr="00CE1A49">
        <w:rPr>
          <w:rStyle w:val="StyleBoldUnderline"/>
        </w:rPr>
        <w:t xml:space="preserve">. In a sense, this competition for investment capital has acted like a vacuum, attracting all available capital, both domestic and foreign. </w:t>
      </w:r>
      <w:r w:rsidRPr="00CE1A49">
        <w:rPr>
          <w:rStyle w:val="StyleBoldUnderline"/>
          <w:highlight w:val="green"/>
        </w:rPr>
        <w:t>Without foreign investment in the United States, interest rates would have risen dramatically,</w:t>
      </w:r>
      <w:r w:rsidRPr="00CE1A49">
        <w:rPr>
          <w:rStyle w:val="StyleBoldUnderline"/>
        </w:rPr>
        <w:t xml:space="preserve"> as the federal government would be competing with the American private sector for a smaller pool of funds</w:t>
      </w:r>
      <w:r w:rsidRPr="00FB7C3E">
        <w:rPr>
          <w:rFonts w:asciiTheme="minorHAnsi" w:hAnsiTheme="minorHAnsi" w:cstheme="minorHAnsi"/>
        </w:rPr>
        <w:t>." 9</w:t>
      </w:r>
    </w:p>
    <w:p w14:paraId="4997D3B0" w14:textId="77777777" w:rsidR="00BD1D13" w:rsidRDefault="00BD1D13" w:rsidP="00BD1D13">
      <w:pPr>
        <w:pStyle w:val="Heading4"/>
      </w:pPr>
      <w:r>
        <w:t>Domestic politics means the US won’t exercise hegemony – means no impact.</w:t>
      </w:r>
    </w:p>
    <w:p w14:paraId="60A0D490" w14:textId="77777777" w:rsidR="00BD1D13" w:rsidRPr="009C5BBF" w:rsidRDefault="00BD1D13" w:rsidP="00BD1D13">
      <w:pPr>
        <w:rPr>
          <w:rStyle w:val="StyleStyleBold12pt"/>
        </w:rPr>
      </w:pPr>
      <w:r w:rsidRPr="009C5BBF">
        <w:rPr>
          <w:rStyle w:val="StyleStyleBold12pt"/>
        </w:rPr>
        <w:t>Kupchan 2011</w:t>
      </w:r>
    </w:p>
    <w:p w14:paraId="1507790C" w14:textId="77777777" w:rsidR="00BD1D13" w:rsidRDefault="00BD1D13" w:rsidP="00BD1D13">
      <w:r>
        <w:t>Charles A., professor of international affairs at Georgetown University and Whitney Shepardson Senior Fellow at the Council on Foreign Relations, The false promise of unipolarity: constraints on the exercise of American power, Cambridge Review of International Affairs, Volume 24, Number 2, June 2011</w:t>
      </w:r>
    </w:p>
    <w:p w14:paraId="5ABB87F1" w14:textId="77777777" w:rsidR="00BD1D13" w:rsidRPr="009C5BBF" w:rsidRDefault="00BD1D13" w:rsidP="00BD1D13">
      <w:pPr>
        <w:rPr>
          <w:sz w:val="16"/>
        </w:rPr>
      </w:pPr>
      <w:r w:rsidRPr="009C5BBF">
        <w:rPr>
          <w:sz w:val="16"/>
        </w:rPr>
        <w:t xml:space="preserve">A final chink in the armour of Brooks and Wohlforth concerns their disregard of domestic politics in the United States. As realists, the authors consider unproblematic potential variation in the choices that Americans may make about how to deploy their preponderant power; the United States is the unipole, and will act accordingly. But just as </w:t>
      </w:r>
      <w:r w:rsidRPr="009C5BBF">
        <w:rPr>
          <w:rStyle w:val="StyleBoldUnderline"/>
        </w:rPr>
        <w:t>political choice</w:t>
      </w:r>
      <w:r w:rsidRPr="009C5BBF">
        <w:rPr>
          <w:sz w:val="16"/>
        </w:rPr>
        <w:t xml:space="preserve"> and practice in China, Russia, or Europe </w:t>
      </w:r>
      <w:r w:rsidRPr="009C5BBF">
        <w:rPr>
          <w:rStyle w:val="StyleBoldUnderline"/>
        </w:rPr>
        <w:t>can alter the characteristics of unipolarity</w:t>
      </w:r>
      <w:r w:rsidRPr="009C5BBF">
        <w:rPr>
          <w:sz w:val="16"/>
        </w:rPr>
        <w:t xml:space="preserve">, so too can political choice </w:t>
      </w:r>
      <w:r w:rsidRPr="009C5BBF">
        <w:rPr>
          <w:rStyle w:val="StyleBoldUnderline"/>
        </w:rPr>
        <w:t>in the United States.</w:t>
      </w:r>
      <w:r w:rsidRPr="002D5060">
        <w:rPr>
          <w:rStyle w:val="StyleBoldUnderline"/>
          <w:highlight w:val="cyan"/>
        </w:rPr>
        <w:t>With the collapse of America’s</w:t>
      </w:r>
      <w:r w:rsidRPr="009C5BBF">
        <w:rPr>
          <w:rStyle w:val="StyleBoldUnderline"/>
        </w:rPr>
        <w:t xml:space="preserve"> political centre and the erosion of </w:t>
      </w:r>
      <w:r w:rsidRPr="002D5060">
        <w:rPr>
          <w:rStyle w:val="StyleBoldUnderline"/>
          <w:highlight w:val="cyan"/>
        </w:rPr>
        <w:t>bipartisanship on matters of foreign policy</w:t>
      </w:r>
      <w:r w:rsidRPr="009C5BBF">
        <w:rPr>
          <w:rStyle w:val="StyleBoldUnderline"/>
        </w:rPr>
        <w:t xml:space="preserve">, US statecraft may prove far more unpredictable and unsteady than during the </w:t>
      </w:r>
      <w:r w:rsidRPr="009C5BBF">
        <w:rPr>
          <w:rStyle w:val="StyleBoldUnderline"/>
        </w:rPr>
        <w:lastRenderedPageBreak/>
        <w:t>decades since World War II</w:t>
      </w:r>
      <w:r w:rsidRPr="009C5BBF">
        <w:rPr>
          <w:sz w:val="16"/>
        </w:rPr>
        <w:t xml:space="preserve"> (Kupchan and Trubowitz 2007a). Brooks and Wohlforth do to some extent address the issue of domestic stewardship when they examine whether the Iraq War and US unilateralism constrained US power due to reputational concerns and the loss of legitimacy. The excesses of the Bush administration’s brand of unilateralism, they contend, cost the United States little in terms of its influence abroad. With its surfeit of power, the United States could afford to make mistakes. </w:t>
      </w:r>
      <w:r w:rsidRPr="002D5060">
        <w:rPr>
          <w:rStyle w:val="StyleBoldUnderline"/>
          <w:highlight w:val="cyan"/>
        </w:rPr>
        <w:t>The challenge in this decade</w:t>
      </w:r>
      <w:r w:rsidRPr="009C5BBF">
        <w:rPr>
          <w:sz w:val="16"/>
        </w:rPr>
        <w:t xml:space="preserve">, however, </w:t>
      </w:r>
      <w:r w:rsidRPr="002D5060">
        <w:rPr>
          <w:rStyle w:val="StyleBoldUnderline"/>
          <w:highlight w:val="cyan"/>
        </w:rPr>
        <w:t>may be not too much US power</w:t>
      </w:r>
      <w:r w:rsidRPr="009C5BBF">
        <w:rPr>
          <w:rStyle w:val="StyleBoldUnderline"/>
        </w:rPr>
        <w:t xml:space="preserve"> and resolve, </w:t>
      </w:r>
      <w:r w:rsidRPr="002D5060">
        <w:rPr>
          <w:rStyle w:val="StyleBoldUnderline"/>
          <w:highlight w:val="cyan"/>
        </w:rPr>
        <w:t>but an unsteady America that grows weary of</w:t>
      </w:r>
      <w:r w:rsidRPr="009C5BBF">
        <w:rPr>
          <w:rStyle w:val="StyleBoldUnderline"/>
        </w:rPr>
        <w:t xml:space="preserve"> the burdens of </w:t>
      </w:r>
      <w:r w:rsidRPr="002D5060">
        <w:rPr>
          <w:rStyle w:val="StyleBoldUnderline"/>
          <w:highlight w:val="cyan"/>
        </w:rPr>
        <w:t>unipolarity</w:t>
      </w:r>
      <w:r w:rsidRPr="009C5BBF">
        <w:rPr>
          <w:sz w:val="16"/>
        </w:rPr>
        <w:t xml:space="preserve">. Brooks and Wohlforth assume that the United States will as a matter of course continue to deploy its preponderant power on a global basis; the unipole will automatically defend unipolarity. But </w:t>
      </w:r>
      <w:r w:rsidRPr="002D5060">
        <w:rPr>
          <w:rStyle w:val="StyleBoldUnderline"/>
          <w:highlight w:val="cyan"/>
        </w:rPr>
        <w:t>in the aftermath of</w:t>
      </w:r>
      <w:r w:rsidRPr="009C5BBF">
        <w:rPr>
          <w:rStyle w:val="StyleBoldUnderline"/>
        </w:rPr>
        <w:t xml:space="preserve"> the draining wars in </w:t>
      </w:r>
      <w:r w:rsidRPr="002D5060">
        <w:rPr>
          <w:rStyle w:val="StyleBoldUnderline"/>
          <w:highlight w:val="cyan"/>
        </w:rPr>
        <w:t>Iraq and Afghanistan and the economic duress and ballooning deficits associated with the global financial crisis, the U</w:t>
      </w:r>
      <w:r w:rsidRPr="002D5060">
        <w:rPr>
          <w:rStyle w:val="StyleBoldUnderline"/>
        </w:rPr>
        <w:t xml:space="preserve">nited </w:t>
      </w:r>
      <w:r w:rsidRPr="002D5060">
        <w:rPr>
          <w:rStyle w:val="StyleBoldUnderline"/>
          <w:highlight w:val="cyan"/>
        </w:rPr>
        <w:t>S</w:t>
      </w:r>
      <w:r w:rsidRPr="002D5060">
        <w:rPr>
          <w:rStyle w:val="StyleBoldUnderline"/>
        </w:rPr>
        <w:t xml:space="preserve">tates </w:t>
      </w:r>
      <w:r w:rsidRPr="002D5060">
        <w:rPr>
          <w:rStyle w:val="StyleBoldUnderline"/>
          <w:highlight w:val="cyan"/>
        </w:rPr>
        <w:t>may lose some of its enthusiasm for serving as the global guardian</w:t>
      </w:r>
      <w:r w:rsidRPr="009C5BBF">
        <w:rPr>
          <w:sz w:val="16"/>
        </w:rPr>
        <w:t xml:space="preserve"> of last resort. </w:t>
      </w:r>
      <w:r w:rsidRPr="009C5BBF">
        <w:rPr>
          <w:rStyle w:val="StyleBoldUnderline"/>
        </w:rPr>
        <w:t>Democrats and Republicans are divided on issues ranging from</w:t>
      </w:r>
      <w:r w:rsidRPr="009C5BBF">
        <w:rPr>
          <w:sz w:val="16"/>
        </w:rPr>
        <w:t xml:space="preserve"> the war in </w:t>
      </w:r>
      <w:r w:rsidRPr="009C5BBF">
        <w:rPr>
          <w:rStyle w:val="StyleBoldUnderline"/>
        </w:rPr>
        <w:t xml:space="preserve">Afghanistan to climate change to arms control. </w:t>
      </w:r>
      <w:r w:rsidRPr="002D5060">
        <w:rPr>
          <w:rStyle w:val="StyleBoldUnderline"/>
          <w:highlight w:val="cyan"/>
        </w:rPr>
        <w:t>If a political compromise is to be struck, it may well entail fashioning a</w:t>
      </w:r>
      <w:r w:rsidRPr="009C5BBF">
        <w:rPr>
          <w:rStyle w:val="StyleBoldUnderline"/>
        </w:rPr>
        <w:t xml:space="preserve"> more modest and less costly </w:t>
      </w:r>
      <w:r w:rsidRPr="002D5060">
        <w:rPr>
          <w:rStyle w:val="StyleBoldUnderline"/>
          <w:highlight w:val="cyan"/>
        </w:rPr>
        <w:t>strategy of retrenchment</w:t>
      </w:r>
      <w:r w:rsidRPr="009C5BBF">
        <w:rPr>
          <w:sz w:val="16"/>
        </w:rPr>
        <w:t xml:space="preserve"> (Kupchan and Trubowitz 2007b). </w:t>
      </w:r>
      <w:r w:rsidRPr="009C5BBF">
        <w:rPr>
          <w:rStyle w:val="StyleBoldUnderline"/>
        </w:rPr>
        <w:t xml:space="preserve">At a minimum, </w:t>
      </w:r>
      <w:r w:rsidRPr="002D5060">
        <w:rPr>
          <w:rStyle w:val="StyleBoldUnderline"/>
          <w:highlight w:val="cyan"/>
        </w:rPr>
        <w:t>US grand strategy may swing between stark alternatives depending upon which party is in power</w:t>
      </w:r>
      <w:r w:rsidRPr="009C5BBF">
        <w:rPr>
          <w:sz w:val="16"/>
        </w:rPr>
        <w:t xml:space="preserve">. In broad terms, the </w:t>
      </w:r>
      <w:r w:rsidRPr="009C5BBF">
        <w:rPr>
          <w:rStyle w:val="StyleBoldUnderline"/>
        </w:rPr>
        <w:t>Republicans favour the use of force</w:t>
      </w:r>
      <w:r w:rsidRPr="009C5BBF">
        <w:rPr>
          <w:sz w:val="16"/>
        </w:rPr>
        <w:t xml:space="preserve"> and shun institutionalized multilateralism. Meanwhile, the </w:t>
      </w:r>
      <w:r w:rsidRPr="009C5BBF">
        <w:rPr>
          <w:rStyle w:val="StyleBoldUnderline"/>
        </w:rPr>
        <w:t>Democrats favour multilateralism</w:t>
      </w:r>
      <w:r w:rsidRPr="009C5BBF">
        <w:rPr>
          <w:sz w:val="16"/>
        </w:rPr>
        <w:t xml:space="preserve"> and engagement rather than the exercise of force. </w:t>
      </w:r>
      <w:r w:rsidRPr="002D5060">
        <w:rPr>
          <w:rStyle w:val="Emphasis"/>
          <w:highlight w:val="cyan"/>
        </w:rPr>
        <w:t>Even if unipolarity persists, its international effects may be overridden by the unpredictable choices Americans may make about when and how to deploy their national power</w:t>
      </w:r>
      <w:r w:rsidRPr="009C5BBF">
        <w:rPr>
          <w:sz w:val="16"/>
        </w:rPr>
        <w:t xml:space="preserve">. </w:t>
      </w:r>
    </w:p>
    <w:p w14:paraId="675B066F" w14:textId="77777777" w:rsidR="00BD1D13" w:rsidRDefault="00BD1D13" w:rsidP="00BD1D13"/>
    <w:p w14:paraId="2A12C105" w14:textId="77777777" w:rsidR="00BD1D13" w:rsidRPr="00BD1D13" w:rsidRDefault="00BD1D13" w:rsidP="00BD1D13"/>
    <w:p w14:paraId="2C83977D" w14:textId="77777777" w:rsidR="00BD1D13" w:rsidRDefault="00BD1D13" w:rsidP="00BD1D13">
      <w:pPr>
        <w:pStyle w:val="Heading4"/>
      </w:pPr>
      <w:r>
        <w:lastRenderedPageBreak/>
        <w:t>Including gay rights ruins any chance for compromise with the GOP over amnesty.</w:t>
      </w:r>
    </w:p>
    <w:p w14:paraId="4F575281" w14:textId="77777777" w:rsidR="00BD1D13" w:rsidRPr="00706E5D" w:rsidRDefault="00BD1D13" w:rsidP="00BD1D13">
      <w:r w:rsidRPr="00CD78CE">
        <w:rPr>
          <w:rStyle w:val="StyleStyleBold12pt"/>
        </w:rPr>
        <w:t>Demirjian 2-7</w:t>
      </w:r>
      <w:r>
        <w:t xml:space="preserve"> (Karoun, Obama’s push for gay rights in immigration reform prompts GOP opposition, http://www.lasvegassun.com/news/2013/feb/07/obamas-push-gay-rights-immigration-reform-couple-p/)</w:t>
      </w:r>
    </w:p>
    <w:p w14:paraId="6404EC43" w14:textId="77777777" w:rsidR="00BD1D13" w:rsidRDefault="00BD1D13" w:rsidP="00BD1D13">
      <w:pPr>
        <w:rPr>
          <w:sz w:val="16"/>
        </w:rPr>
      </w:pPr>
      <w:r w:rsidRPr="00121FB2">
        <w:rPr>
          <w:sz w:val="16"/>
        </w:rPr>
        <w:t xml:space="preserve">When President Barack Obama unveiled his blueprint for immigration reform last week, he largely endorsed the Senate’s approach, with a slight twist: </w:t>
      </w:r>
      <w:r w:rsidRPr="00F12EF5">
        <w:rPr>
          <w:rStyle w:val="StyleBoldUnderline"/>
          <w:highlight w:val="green"/>
        </w:rPr>
        <w:t>Under</w:t>
      </w:r>
      <w:r w:rsidRPr="000A0508">
        <w:rPr>
          <w:rStyle w:val="StyleBoldUnderline"/>
        </w:rPr>
        <w:t xml:space="preserve"> </w:t>
      </w:r>
      <w:r w:rsidRPr="00F12EF5">
        <w:rPr>
          <w:rStyle w:val="StyleBoldUnderline"/>
          <w:highlight w:val="green"/>
        </w:rPr>
        <w:t>Obama</w:t>
      </w:r>
      <w:r w:rsidRPr="000A0508">
        <w:rPr>
          <w:rStyle w:val="StyleBoldUnderline"/>
        </w:rPr>
        <w:t xml:space="preserve">’s plan, </w:t>
      </w:r>
      <w:r w:rsidRPr="00F12EF5">
        <w:rPr>
          <w:rStyle w:val="StyleBoldUnderline"/>
          <w:highlight w:val="green"/>
        </w:rPr>
        <w:t>same-sex couples would be entitled to the same immigration rights as heterosexual couples</w:t>
      </w:r>
      <w:r w:rsidRPr="00F12EF5">
        <w:rPr>
          <w:sz w:val="16"/>
          <w:highlight w:val="green"/>
        </w:rPr>
        <w:t xml:space="preserve">. </w:t>
      </w:r>
      <w:r w:rsidRPr="00F12EF5">
        <w:rPr>
          <w:rStyle w:val="StyleBoldUnderline"/>
          <w:highlight w:val="green"/>
        </w:rPr>
        <w:t>The difference</w:t>
      </w:r>
      <w:r w:rsidRPr="000A0508">
        <w:rPr>
          <w:rStyle w:val="StyleBoldUnderline"/>
        </w:rPr>
        <w:t xml:space="preserve"> </w:t>
      </w:r>
      <w:r w:rsidRPr="00F12EF5">
        <w:rPr>
          <w:rStyle w:val="StyleBoldUnderline"/>
          <w:highlight w:val="green"/>
        </w:rPr>
        <w:t>caught</w:t>
      </w:r>
      <w:r w:rsidRPr="000A0508">
        <w:rPr>
          <w:rStyle w:val="StyleBoldUnderline"/>
        </w:rPr>
        <w:t xml:space="preserve"> many </w:t>
      </w:r>
      <w:r w:rsidRPr="00F12EF5">
        <w:rPr>
          <w:rStyle w:val="StyleBoldUnderline"/>
          <w:highlight w:val="green"/>
        </w:rPr>
        <w:t>social conservatives off-guard</w:t>
      </w:r>
      <w:r w:rsidRPr="000A0508">
        <w:rPr>
          <w:rStyle w:val="StyleBoldUnderline"/>
        </w:rPr>
        <w:t>,</w:t>
      </w:r>
      <w:r w:rsidRPr="00121FB2">
        <w:rPr>
          <w:sz w:val="16"/>
        </w:rPr>
        <w:t xml:space="preserve"> </w:t>
      </w:r>
      <w:r w:rsidRPr="000A0508">
        <w:rPr>
          <w:rStyle w:val="StyleBoldUnderline"/>
        </w:rPr>
        <w:t xml:space="preserve">some of whom are now openly </w:t>
      </w:r>
      <w:r w:rsidRPr="00F12EF5">
        <w:rPr>
          <w:rStyle w:val="StyleBoldUnderline"/>
          <w:highlight w:val="green"/>
        </w:rPr>
        <w:t>wondering why,</w:t>
      </w:r>
      <w:r w:rsidRPr="000A0508">
        <w:rPr>
          <w:rStyle w:val="StyleBoldUnderline"/>
        </w:rPr>
        <w:t xml:space="preserve"> </w:t>
      </w:r>
      <w:r w:rsidRPr="000A0508">
        <w:rPr>
          <w:rStyle w:val="Emphasis"/>
        </w:rPr>
        <w:t xml:space="preserve">just </w:t>
      </w:r>
      <w:r w:rsidRPr="00F12EF5">
        <w:rPr>
          <w:rStyle w:val="Emphasis"/>
          <w:highlight w:val="green"/>
        </w:rPr>
        <w:t>when the stars were</w:t>
      </w:r>
      <w:r w:rsidRPr="000A0508">
        <w:rPr>
          <w:rStyle w:val="Emphasis"/>
        </w:rPr>
        <w:t xml:space="preserve"> </w:t>
      </w:r>
      <w:r w:rsidRPr="00F12EF5">
        <w:rPr>
          <w:rStyle w:val="Emphasis"/>
          <w:highlight w:val="green"/>
        </w:rPr>
        <w:t>aligning</w:t>
      </w:r>
      <w:r w:rsidRPr="000A0508">
        <w:rPr>
          <w:rStyle w:val="Emphasis"/>
        </w:rPr>
        <w:t xml:space="preserve"> </w:t>
      </w:r>
      <w:r w:rsidRPr="000A0508">
        <w:rPr>
          <w:rStyle w:val="StyleBoldUnderline"/>
        </w:rPr>
        <w:t xml:space="preserve">for comprehensive immigration reform, </w:t>
      </w:r>
      <w:r w:rsidRPr="00F12EF5">
        <w:rPr>
          <w:rStyle w:val="StyleBoldUnderline"/>
          <w:highlight w:val="green"/>
        </w:rPr>
        <w:t>Obama would throw a monkey wrench</w:t>
      </w:r>
      <w:r w:rsidRPr="000A0508">
        <w:rPr>
          <w:rStyle w:val="StyleBoldUnderline"/>
        </w:rPr>
        <w:t xml:space="preserve"> into the mix.</w:t>
      </w:r>
      <w:r w:rsidRPr="00121FB2">
        <w:rPr>
          <w:sz w:val="16"/>
        </w:rPr>
        <w:t xml:space="preserve"> “</w:t>
      </w:r>
      <w:r w:rsidRPr="000A0508">
        <w:rPr>
          <w:rStyle w:val="StyleBoldUnderline"/>
        </w:rPr>
        <w:t>He is</w:t>
      </w:r>
      <w:r w:rsidRPr="00121FB2">
        <w:rPr>
          <w:sz w:val="16"/>
        </w:rPr>
        <w:t xml:space="preserve"> basically </w:t>
      </w:r>
      <w:r w:rsidRPr="000A0508">
        <w:rPr>
          <w:rStyle w:val="StyleBoldUnderline"/>
        </w:rPr>
        <w:t>pandering to the community,” said</w:t>
      </w:r>
      <w:r w:rsidRPr="00121FB2">
        <w:rPr>
          <w:sz w:val="16"/>
        </w:rPr>
        <w:t xml:space="preserve"> Tibi </w:t>
      </w:r>
      <w:r w:rsidRPr="000A0508">
        <w:rPr>
          <w:rStyle w:val="StyleBoldUnderline"/>
        </w:rPr>
        <w:t>Ellis, a conservative Nevada lobbyist and advocate for immigration reform</w:t>
      </w:r>
      <w:r w:rsidRPr="00121FB2">
        <w:rPr>
          <w:sz w:val="16"/>
        </w:rPr>
        <w:t>. “The argument is not about gender, marriage, or anything. The argument is about how do we revise our current immigration system</w:t>
      </w:r>
      <w:r w:rsidRPr="000A0508">
        <w:rPr>
          <w:rStyle w:val="StyleBoldUnderline"/>
        </w:rPr>
        <w:t>.”</w:t>
      </w:r>
      <w:r w:rsidRPr="000A0508">
        <w:rPr>
          <w:rStyle w:val="StyleBoldUnderline"/>
          <w:rFonts w:ascii="MS Gothic" w:eastAsia="MS Gothic" w:hAnsi="MS Gothic" w:cs="MS Gothic" w:hint="eastAsia"/>
        </w:rPr>
        <w:t>  </w:t>
      </w:r>
      <w:r w:rsidRPr="000A0508">
        <w:rPr>
          <w:rStyle w:val="StyleBoldUnderline"/>
        </w:rPr>
        <w:t xml:space="preserve"> Since the</w:t>
      </w:r>
      <w:r w:rsidRPr="00121FB2">
        <w:rPr>
          <w:sz w:val="16"/>
        </w:rPr>
        <w:t xml:space="preserve"> 2012 </w:t>
      </w:r>
      <w:r w:rsidRPr="000A0508">
        <w:rPr>
          <w:rStyle w:val="StyleBoldUnderline"/>
        </w:rPr>
        <w:t>election,</w:t>
      </w:r>
      <w:r w:rsidRPr="00121FB2">
        <w:rPr>
          <w:sz w:val="16"/>
        </w:rPr>
        <w:t xml:space="preserve"> </w:t>
      </w:r>
      <w:r w:rsidRPr="000A0508">
        <w:rPr>
          <w:rStyle w:val="StyleBoldUnderline"/>
        </w:rPr>
        <w:t xml:space="preserve">the immigration reform movement has unprecedented support, </w:t>
      </w:r>
      <w:r w:rsidRPr="00121FB2">
        <w:rPr>
          <w:sz w:val="16"/>
        </w:rPr>
        <w:t xml:space="preserve">thanks to Latino voter turnout. The growing cohort pays close attention to where lawmakers stand on immigration </w:t>
      </w:r>
      <w:r w:rsidRPr="00121FB2">
        <w:rPr>
          <w:rFonts w:cs="Calibri"/>
          <w:sz w:val="16"/>
        </w:rPr>
        <w:t>—</w:t>
      </w:r>
      <w:r w:rsidRPr="00121FB2">
        <w:rPr>
          <w:sz w:val="16"/>
        </w:rPr>
        <w:t xml:space="preserve"> and in 2012, overwhelmingly supported liberal Democrats over conservative Republicans. </w:t>
      </w:r>
      <w:r w:rsidRPr="000A0508">
        <w:rPr>
          <w:rStyle w:val="StyleBoldUnderline"/>
        </w:rPr>
        <w:t>Republican lawmakers such as</w:t>
      </w:r>
      <w:r w:rsidRPr="00121FB2">
        <w:rPr>
          <w:sz w:val="16"/>
        </w:rPr>
        <w:t xml:space="preserve"> Nevada Sen. Dean </w:t>
      </w:r>
      <w:r w:rsidRPr="000A0508">
        <w:rPr>
          <w:rStyle w:val="StyleBoldUnderline"/>
        </w:rPr>
        <w:t>Heller, who in the past had exclusively favored enforcement as a solution</w:t>
      </w:r>
      <w:r w:rsidRPr="00121FB2">
        <w:rPr>
          <w:sz w:val="16"/>
        </w:rPr>
        <w:t xml:space="preserve"> to illegal immigration, </w:t>
      </w:r>
      <w:r w:rsidRPr="000A0508">
        <w:rPr>
          <w:rStyle w:val="StyleBoldUnderline"/>
        </w:rPr>
        <w:t>are now vocal in their support for a pathway to citizenship</w:t>
      </w:r>
      <w:r w:rsidRPr="00121FB2">
        <w:rPr>
          <w:sz w:val="16"/>
        </w:rPr>
        <w:t xml:space="preserve"> for immigrants who entered the country, unauthorized, as children. </w:t>
      </w:r>
      <w:r w:rsidRPr="00F12EF5">
        <w:rPr>
          <w:rStyle w:val="StyleBoldUnderline"/>
          <w:highlight w:val="green"/>
        </w:rPr>
        <w:t>Even</w:t>
      </w:r>
      <w:r w:rsidRPr="000A0508">
        <w:rPr>
          <w:rStyle w:val="StyleBoldUnderline"/>
        </w:rPr>
        <w:t xml:space="preserve"> </w:t>
      </w:r>
      <w:r w:rsidRPr="00121FB2">
        <w:rPr>
          <w:sz w:val="16"/>
        </w:rPr>
        <w:lastRenderedPageBreak/>
        <w:t xml:space="preserve">House Majority Leader Eric </w:t>
      </w:r>
      <w:r w:rsidRPr="00F12EF5">
        <w:rPr>
          <w:rStyle w:val="StyleBoldUnderline"/>
          <w:highlight w:val="green"/>
        </w:rPr>
        <w:t>Cantor is on board.</w:t>
      </w:r>
      <w:r w:rsidRPr="00F12EF5">
        <w:rPr>
          <w:rStyle w:val="StyleBoldUnderline"/>
          <w:rFonts w:ascii="MS Gothic" w:eastAsia="MS Gothic" w:hAnsi="MS Gothic" w:hint="eastAsia"/>
          <w:highlight w:val="green"/>
        </w:rPr>
        <w:t>  </w:t>
      </w:r>
      <w:r w:rsidRPr="00F12EF5">
        <w:rPr>
          <w:rStyle w:val="StyleBoldUnderline"/>
          <w:highlight w:val="green"/>
        </w:rPr>
        <w:t xml:space="preserve"> But </w:t>
      </w:r>
      <w:r w:rsidRPr="00F12EF5">
        <w:rPr>
          <w:rStyle w:val="Emphasis"/>
          <w:highlight w:val="green"/>
        </w:rPr>
        <w:t>those</w:t>
      </w:r>
      <w:r w:rsidRPr="000A0508">
        <w:rPr>
          <w:rStyle w:val="Emphasis"/>
        </w:rPr>
        <w:t xml:space="preserve"> same </w:t>
      </w:r>
      <w:r w:rsidRPr="00F12EF5">
        <w:rPr>
          <w:rStyle w:val="Emphasis"/>
          <w:highlight w:val="green"/>
        </w:rPr>
        <w:t>Republicans are not leaping to endorse</w:t>
      </w:r>
      <w:r w:rsidRPr="000A0508">
        <w:rPr>
          <w:rStyle w:val="Emphasis"/>
        </w:rPr>
        <w:t xml:space="preserve"> </w:t>
      </w:r>
      <w:r w:rsidRPr="000A0508">
        <w:rPr>
          <w:rStyle w:val="StyleBoldUnderline"/>
        </w:rPr>
        <w:t xml:space="preserve">the idea of </w:t>
      </w:r>
      <w:r w:rsidRPr="00F12EF5">
        <w:rPr>
          <w:rStyle w:val="StyleBoldUnderline"/>
          <w:highlight w:val="green"/>
        </w:rPr>
        <w:t>extending immigration benefits to</w:t>
      </w:r>
      <w:r w:rsidRPr="000A0508">
        <w:rPr>
          <w:rStyle w:val="StyleBoldUnderline"/>
        </w:rPr>
        <w:t xml:space="preserve"> </w:t>
      </w:r>
      <w:r w:rsidRPr="00F12EF5">
        <w:rPr>
          <w:rStyle w:val="StyleBoldUnderline"/>
          <w:highlight w:val="green"/>
        </w:rPr>
        <w:t>same-sex couples</w:t>
      </w:r>
      <w:r w:rsidRPr="00121FB2">
        <w:rPr>
          <w:sz w:val="16"/>
        </w:rPr>
        <w:t xml:space="preserve">. “It’s interesting,” Heller said when asked about the provision, adding that he was looking forward to a detailed discussion on many specific points of the immigration reform bill as it was drafted. Where Heller is non-committal, other </w:t>
      </w:r>
      <w:r w:rsidRPr="00F12EF5">
        <w:rPr>
          <w:rStyle w:val="StyleBoldUnderline"/>
          <w:highlight w:val="green"/>
        </w:rPr>
        <w:t>Republicans say the same-sex</w:t>
      </w:r>
      <w:r w:rsidRPr="000A0508">
        <w:rPr>
          <w:rStyle w:val="StyleBoldUnderline"/>
        </w:rPr>
        <w:t xml:space="preserve"> marriage </w:t>
      </w:r>
      <w:r w:rsidRPr="00F12EF5">
        <w:rPr>
          <w:rStyle w:val="StyleBoldUnderline"/>
          <w:highlight w:val="green"/>
        </w:rPr>
        <w:t>provision</w:t>
      </w:r>
      <w:r w:rsidRPr="000A0508">
        <w:rPr>
          <w:rStyle w:val="StyleBoldUnderline"/>
        </w:rPr>
        <w:t xml:space="preserve"> </w:t>
      </w:r>
      <w:r w:rsidRPr="00F12EF5">
        <w:rPr>
          <w:rStyle w:val="Emphasis"/>
          <w:highlight w:val="green"/>
        </w:rPr>
        <w:t>would be a deal-breaker.</w:t>
      </w:r>
      <w:r w:rsidRPr="000A0508">
        <w:rPr>
          <w:rStyle w:val="StyleBoldUnderline"/>
        </w:rPr>
        <w:t xml:space="preserve"> </w:t>
      </w:r>
      <w:r w:rsidRPr="00121FB2">
        <w:rPr>
          <w:sz w:val="16"/>
        </w:rPr>
        <w:t xml:space="preserve">“Which is more important, LGBT or border security?” Sen. John </w:t>
      </w:r>
      <w:r w:rsidRPr="00121FB2">
        <w:rPr>
          <w:rStyle w:val="StyleBoldUnderline"/>
        </w:rPr>
        <w:t>McCain,</w:t>
      </w:r>
      <w:r w:rsidRPr="00121FB2">
        <w:rPr>
          <w:sz w:val="16"/>
        </w:rPr>
        <w:t xml:space="preserve"> one of four Republican members of a bipartisan group of Senators who unveiled their own immigration framework last week, at a Politico breakfast. </w:t>
      </w:r>
      <w:r w:rsidRPr="00121FB2">
        <w:rPr>
          <w:rStyle w:val="StyleBoldUnderline"/>
        </w:rPr>
        <w:t>“</w:t>
      </w:r>
      <w:r w:rsidRPr="00F12EF5">
        <w:rPr>
          <w:rStyle w:val="StyleBoldUnderline"/>
          <w:highlight w:val="green"/>
        </w:rPr>
        <w:t>If you’re going to load</w:t>
      </w:r>
      <w:r w:rsidRPr="00121FB2">
        <w:rPr>
          <w:rStyle w:val="StyleBoldUnderline"/>
        </w:rPr>
        <w:t xml:space="preserve"> (immigration </w:t>
      </w:r>
      <w:r w:rsidRPr="00F12EF5">
        <w:rPr>
          <w:rStyle w:val="StyleBoldUnderline"/>
          <w:highlight w:val="green"/>
        </w:rPr>
        <w:t>reform</w:t>
      </w:r>
      <w:r w:rsidRPr="00121FB2">
        <w:rPr>
          <w:rStyle w:val="StyleBoldUnderline"/>
        </w:rPr>
        <w:t xml:space="preserve">) up </w:t>
      </w:r>
      <w:r w:rsidRPr="00F12EF5">
        <w:rPr>
          <w:rStyle w:val="StyleBoldUnderline"/>
          <w:highlight w:val="green"/>
        </w:rPr>
        <w:t>with social issues, that is the best way to derail it,</w:t>
      </w:r>
      <w:r w:rsidRPr="00121FB2">
        <w:rPr>
          <w:sz w:val="16"/>
        </w:rPr>
        <w:t xml:space="preserve"> in my view</w:t>
      </w:r>
      <w:r w:rsidRPr="00121FB2">
        <w:rPr>
          <w:rStyle w:val="StyleBoldUnderline"/>
        </w:rPr>
        <w:t xml:space="preserve">.” </w:t>
      </w:r>
      <w:r w:rsidRPr="00F12EF5">
        <w:rPr>
          <w:rStyle w:val="StyleBoldUnderline"/>
          <w:highlight w:val="green"/>
        </w:rPr>
        <w:t>Republicans</w:t>
      </w:r>
      <w:r w:rsidRPr="00121FB2">
        <w:rPr>
          <w:rStyle w:val="StyleBoldUnderline"/>
        </w:rPr>
        <w:t xml:space="preserve"> working toward an immigration framework </w:t>
      </w:r>
      <w:r w:rsidRPr="00F12EF5">
        <w:rPr>
          <w:rStyle w:val="StyleBoldUnderline"/>
          <w:highlight w:val="green"/>
        </w:rPr>
        <w:t>do not</w:t>
      </w:r>
      <w:r w:rsidRPr="00121FB2">
        <w:rPr>
          <w:rStyle w:val="StyleBoldUnderline"/>
        </w:rPr>
        <w:t xml:space="preserve"> </w:t>
      </w:r>
      <w:r w:rsidRPr="00F12EF5">
        <w:rPr>
          <w:rStyle w:val="StyleBoldUnderline"/>
          <w:highlight w:val="green"/>
        </w:rPr>
        <w:t>seem amenable</w:t>
      </w:r>
      <w:r w:rsidRPr="00121FB2">
        <w:rPr>
          <w:rStyle w:val="StyleBoldUnderline"/>
        </w:rPr>
        <w:t xml:space="preserve"> to the idea eithe</w:t>
      </w:r>
      <w:r w:rsidRPr="00121FB2">
        <w:rPr>
          <w:sz w:val="16"/>
        </w:rPr>
        <w:t xml:space="preserve">r. “I would hope that if the president does try to insert himself (into the immigration discussion), he does so with the purpose of trying to reach a bipartisan solution,” said Republican Rep. Mario Diaz-Balart, who is working with the House bipartisan group on immigration. “I’ve yet to see anything that the president has put forward that has been, frankly, constructive.” The idea that Obama, who oversaw the end of the military’s Don’t Ask Don’t Tell policy, and declared himself to be in favor of legalizing gay marriage in the run-up to the 2012 campaign, is relatively unsurprising. </w:t>
      </w:r>
      <w:r w:rsidRPr="00121FB2">
        <w:rPr>
          <w:rFonts w:ascii="MS Gothic" w:eastAsia="MS Gothic" w:hAnsi="MS Gothic" w:cs="MS Gothic" w:hint="eastAsia"/>
          <w:sz w:val="16"/>
        </w:rPr>
        <w:t>  </w:t>
      </w:r>
      <w:r w:rsidRPr="00121FB2">
        <w:rPr>
          <w:sz w:val="16"/>
        </w:rPr>
        <w:t xml:space="preserve">In the past several months, the Department of Homeland Security has also taken steps to recognize same-sex couples as </w:t>
      </w:r>
      <w:r w:rsidRPr="00121FB2">
        <w:rPr>
          <w:rFonts w:cs="Calibri"/>
          <w:sz w:val="16"/>
        </w:rPr>
        <w:t>“</w:t>
      </w:r>
      <w:r w:rsidRPr="00121FB2">
        <w:rPr>
          <w:sz w:val="16"/>
        </w:rPr>
        <w:t>family relationships</w:t>
      </w:r>
      <w:r w:rsidRPr="00121FB2">
        <w:rPr>
          <w:rFonts w:cs="Calibri"/>
          <w:sz w:val="16"/>
        </w:rPr>
        <w:t>”</w:t>
      </w:r>
      <w:r w:rsidRPr="00121FB2">
        <w:rPr>
          <w:sz w:val="16"/>
        </w:rPr>
        <w:t xml:space="preserve"> when determining whether to deport or use administrative discretion in deportation cases. Obama’s immigration would make same-sex relationships equal to heterosexual relationships for family-based visas as well. </w:t>
      </w:r>
      <w:r w:rsidRPr="00121FB2">
        <w:rPr>
          <w:rFonts w:ascii="MS Gothic" w:eastAsia="MS Gothic" w:hAnsi="MS Gothic" w:cs="MS Gothic" w:hint="eastAsia"/>
          <w:sz w:val="16"/>
        </w:rPr>
        <w:t>  </w:t>
      </w:r>
      <w:r w:rsidRPr="00121FB2">
        <w:rPr>
          <w:sz w:val="16"/>
        </w:rPr>
        <w:t xml:space="preserve">But social </w:t>
      </w:r>
      <w:r w:rsidRPr="00121FB2">
        <w:rPr>
          <w:rStyle w:val="StyleBoldUnderline"/>
        </w:rPr>
        <w:t>conservatives who have resisted legalizing gay marriage</w:t>
      </w:r>
      <w:r w:rsidRPr="00121FB2">
        <w:rPr>
          <w:sz w:val="16"/>
        </w:rPr>
        <w:t xml:space="preserve"> </w:t>
      </w:r>
      <w:r w:rsidRPr="00121FB2">
        <w:rPr>
          <w:rStyle w:val="StyleBoldUnderline"/>
        </w:rPr>
        <w:t>say giving legal recognition to same-sex couples in the immigration context would be just as incendiary.</w:t>
      </w:r>
      <w:r w:rsidRPr="00121FB2">
        <w:rPr>
          <w:sz w:val="16"/>
        </w:rPr>
        <w:t xml:space="preserve"> </w:t>
      </w:r>
      <w:r w:rsidRPr="00F12EF5">
        <w:rPr>
          <w:rStyle w:val="StyleBoldUnderline"/>
          <w:highlight w:val="green"/>
        </w:rPr>
        <w:t>Several conservative, pro-immigration religious groups</w:t>
      </w:r>
      <w:r w:rsidRPr="00F12EF5">
        <w:rPr>
          <w:sz w:val="16"/>
          <w:highlight w:val="green"/>
        </w:rPr>
        <w:t xml:space="preserve"> — </w:t>
      </w:r>
      <w:r w:rsidRPr="00F12EF5">
        <w:rPr>
          <w:rStyle w:val="Emphasis"/>
          <w:highlight w:val="green"/>
        </w:rPr>
        <w:t>which</w:t>
      </w:r>
      <w:r w:rsidRPr="00121FB2">
        <w:rPr>
          <w:rStyle w:val="Emphasis"/>
        </w:rPr>
        <w:t xml:space="preserve"> </w:t>
      </w:r>
      <w:r w:rsidRPr="00F12EF5">
        <w:rPr>
          <w:rStyle w:val="Emphasis"/>
          <w:highlight w:val="green"/>
        </w:rPr>
        <w:t>have sway with social conservatives in Congress</w:t>
      </w:r>
      <w:r w:rsidRPr="00F12EF5">
        <w:rPr>
          <w:rStyle w:val="StyleBoldUnderline"/>
          <w:highlight w:val="green"/>
        </w:rPr>
        <w:t xml:space="preserve"> — object to Obama’s inclusion of same-sex couples</w:t>
      </w:r>
      <w:r w:rsidRPr="00121FB2">
        <w:rPr>
          <w:rStyle w:val="StyleBoldUnderline"/>
        </w:rPr>
        <w:t xml:space="preserve"> as beneficiaries under immigration reform law.</w:t>
      </w:r>
      <w:r w:rsidRPr="00121FB2">
        <w:rPr>
          <w:sz w:val="16"/>
        </w:rPr>
        <w:t xml:space="preserve"> </w:t>
      </w:r>
      <w:r w:rsidRPr="00121FB2">
        <w:rPr>
          <w:rFonts w:ascii="MS Gothic" w:eastAsia="MS Gothic" w:hAnsi="MS Gothic" w:cs="MS Gothic" w:hint="eastAsia"/>
          <w:sz w:val="16"/>
        </w:rPr>
        <w:t>  </w:t>
      </w:r>
      <w:r w:rsidRPr="00121FB2">
        <w:rPr>
          <w:rFonts w:cs="Calibri"/>
          <w:sz w:val="16"/>
        </w:rPr>
        <w:t>“</w:t>
      </w:r>
      <w:r w:rsidRPr="00121FB2">
        <w:rPr>
          <w:sz w:val="16"/>
        </w:rPr>
        <w:t>It</w:t>
      </w:r>
      <w:r w:rsidRPr="00121FB2">
        <w:rPr>
          <w:rFonts w:cs="Calibri"/>
          <w:sz w:val="16"/>
        </w:rPr>
        <w:t>’</w:t>
      </w:r>
      <w:r w:rsidRPr="00121FB2">
        <w:rPr>
          <w:sz w:val="16"/>
        </w:rPr>
        <w:t xml:space="preserve">s like adding fuel to a fire. </w:t>
      </w:r>
      <w:r w:rsidRPr="00121FB2">
        <w:rPr>
          <w:rStyle w:val="StyleBoldUnderline"/>
        </w:rPr>
        <w:t xml:space="preserve">Immigration itself can be divisive and </w:t>
      </w:r>
      <w:r w:rsidRPr="00121FB2">
        <w:rPr>
          <w:rStyle w:val="StyleBoldUnderline"/>
        </w:rPr>
        <w:lastRenderedPageBreak/>
        <w:t xml:space="preserve">emotional; </w:t>
      </w:r>
      <w:r w:rsidRPr="00F12EF5">
        <w:rPr>
          <w:rStyle w:val="StyleBoldUnderline"/>
          <w:highlight w:val="green"/>
        </w:rPr>
        <w:t>you add another national</w:t>
      </w:r>
      <w:r w:rsidRPr="00121FB2">
        <w:rPr>
          <w:rStyle w:val="StyleBoldUnderline"/>
        </w:rPr>
        <w:t xml:space="preserve"> </w:t>
      </w:r>
      <w:r w:rsidRPr="00F12EF5">
        <w:rPr>
          <w:rStyle w:val="StyleBoldUnderline"/>
          <w:highlight w:val="green"/>
        </w:rPr>
        <w:t>issue</w:t>
      </w:r>
      <w:r w:rsidRPr="00121FB2">
        <w:rPr>
          <w:rStyle w:val="StyleBoldUnderline"/>
        </w:rPr>
        <w:t xml:space="preserve"> that is </w:t>
      </w:r>
      <w:r w:rsidRPr="00F12EF5">
        <w:rPr>
          <w:rStyle w:val="StyleBoldUnderline"/>
          <w:highlight w:val="green"/>
        </w:rPr>
        <w:t>equally emotional and divisive and it’s a combustible mix</w:t>
      </w:r>
      <w:r w:rsidRPr="00121FB2">
        <w:rPr>
          <w:rStyle w:val="StyleBoldUnderline"/>
        </w:rPr>
        <w:t>,” said</w:t>
      </w:r>
      <w:r w:rsidRPr="00121FB2">
        <w:rPr>
          <w:sz w:val="16"/>
        </w:rPr>
        <w:t xml:space="preserve"> Kevin </w:t>
      </w:r>
      <w:r w:rsidRPr="00121FB2">
        <w:rPr>
          <w:rStyle w:val="StyleBoldUnderline"/>
        </w:rPr>
        <w:t>Appleby, director of immigration</w:t>
      </w:r>
      <w:r w:rsidRPr="00121FB2">
        <w:rPr>
          <w:sz w:val="16"/>
        </w:rPr>
        <w:t xml:space="preserve"> and refugee </w:t>
      </w:r>
      <w:r w:rsidRPr="00121FB2">
        <w:rPr>
          <w:rStyle w:val="StyleBoldUnderline"/>
        </w:rPr>
        <w:t>policy for the U.S. Conference of Catholic Bishops</w:t>
      </w:r>
      <w:r w:rsidRPr="00121FB2">
        <w:rPr>
          <w:sz w:val="16"/>
        </w:rPr>
        <w:t>, one of several religious groups that sent a letter to the White House declaring their opposition last week. “We want an immigration bill, and this will make it harder if not impossible to get an immigration bill.” For conservatives, there’s also a constituent factor to consider: While most registered voters now favor legalizing same-sex marriage, the majority of registered Republican voters still do not.</w:t>
      </w:r>
    </w:p>
    <w:p w14:paraId="2BE8B888" w14:textId="77777777" w:rsidR="00BD1D13" w:rsidRPr="00E120FF" w:rsidRDefault="00BD1D13" w:rsidP="00BD1D13">
      <w:pPr>
        <w:rPr>
          <w:sz w:val="16"/>
        </w:rPr>
      </w:pPr>
    </w:p>
    <w:p w14:paraId="19FC0C5B" w14:textId="77777777" w:rsidR="00BD1D13" w:rsidRPr="00025697" w:rsidRDefault="00BD1D13" w:rsidP="00BD1D13">
      <w:pPr>
        <w:pStyle w:val="Heading4"/>
        <w:rPr>
          <w:color w:val="000000" w:themeColor="text1"/>
        </w:rPr>
      </w:pPr>
      <w:r w:rsidRPr="00025697">
        <w:rPr>
          <w:color w:val="000000" w:themeColor="text1"/>
        </w:rPr>
        <w:t xml:space="preserve">Won’t pass – Judiciary hearing proves GOP opposition to amnesty </w:t>
      </w:r>
    </w:p>
    <w:p w14:paraId="7572B574" w14:textId="77777777" w:rsidR="00BD1D13" w:rsidRPr="00025697" w:rsidRDefault="00BD1D13" w:rsidP="00BD1D13">
      <w:pPr>
        <w:rPr>
          <w:color w:val="000000" w:themeColor="text1"/>
          <w:sz w:val="16"/>
        </w:rPr>
      </w:pPr>
      <w:r w:rsidRPr="00025697">
        <w:rPr>
          <w:rStyle w:val="Heading4Char"/>
          <w:color w:val="000000" w:themeColor="text1"/>
          <w:u w:val="single"/>
        </w:rPr>
        <w:t>Calderon 2/6</w:t>
      </w:r>
      <w:r w:rsidRPr="00025697">
        <w:rPr>
          <w:color w:val="000000" w:themeColor="text1"/>
          <w:sz w:val="16"/>
        </w:rPr>
        <w:t xml:space="preserve">/13 (Sara Ines, staffwriter, “House GOP Splitting on Immigration Reform” </w:t>
      </w:r>
      <w:hyperlink r:id="rId17" w:history="1">
        <w:r w:rsidRPr="00025697">
          <w:rPr>
            <w:rStyle w:val="Hyperlink"/>
            <w:color w:val="000000" w:themeColor="text1"/>
            <w:sz w:val="16"/>
          </w:rPr>
          <w:t>http://politic365.com/2013/02/06/house-gop-splitting-on-immigration-reform/</w:t>
        </w:r>
      </w:hyperlink>
      <w:r w:rsidRPr="00025697">
        <w:rPr>
          <w:color w:val="000000" w:themeColor="text1"/>
          <w:sz w:val="16"/>
        </w:rPr>
        <w:t xml:space="preserve">) </w:t>
      </w:r>
    </w:p>
    <w:p w14:paraId="4CA81E66" w14:textId="77777777" w:rsidR="00BD1D13" w:rsidRPr="00025697" w:rsidRDefault="00BD1D13" w:rsidP="00BD1D13">
      <w:pPr>
        <w:rPr>
          <w:color w:val="000000" w:themeColor="text1"/>
        </w:rPr>
      </w:pPr>
    </w:p>
    <w:p w14:paraId="68A30140" w14:textId="77777777" w:rsidR="00BD1D13" w:rsidRPr="00025697" w:rsidRDefault="00BD1D13" w:rsidP="00BD1D13">
      <w:pPr>
        <w:rPr>
          <w:rStyle w:val="StyleBoldUnderline"/>
          <w:color w:val="000000" w:themeColor="text1"/>
        </w:rPr>
      </w:pPr>
      <w:r w:rsidRPr="00025697">
        <w:rPr>
          <w:color w:val="000000" w:themeColor="text1"/>
          <w:sz w:val="16"/>
        </w:rPr>
        <w:t xml:space="preserve">It was an interesting turn of events, especially given the fact that </w:t>
      </w:r>
      <w:r w:rsidRPr="00E5286C">
        <w:rPr>
          <w:rStyle w:val="StyleBoldUnderline"/>
          <w:color w:val="000000" w:themeColor="text1"/>
          <w:highlight w:val="cyan"/>
        </w:rPr>
        <w:t>another</w:t>
      </w:r>
      <w:r w:rsidRPr="00025697">
        <w:rPr>
          <w:rStyle w:val="StyleBoldUnderline"/>
          <w:color w:val="000000" w:themeColor="text1"/>
        </w:rPr>
        <w:t xml:space="preserve"> </w:t>
      </w:r>
      <w:r w:rsidRPr="00E5286C">
        <w:rPr>
          <w:rStyle w:val="StyleBoldUnderline"/>
          <w:color w:val="000000" w:themeColor="text1"/>
          <w:highlight w:val="cyan"/>
        </w:rPr>
        <w:t>faction of the House GOP continued along</w:t>
      </w:r>
      <w:r w:rsidRPr="00025697">
        <w:rPr>
          <w:rStyle w:val="StyleBoldUnderline"/>
          <w:color w:val="000000" w:themeColor="text1"/>
        </w:rPr>
        <w:t xml:space="preserve"> </w:t>
      </w:r>
      <w:r w:rsidRPr="00E5286C">
        <w:rPr>
          <w:rStyle w:val="StyleBoldUnderline"/>
          <w:color w:val="000000" w:themeColor="text1"/>
          <w:highlight w:val="cyan"/>
        </w:rPr>
        <w:t>the hard core, anti-immigration reform road</w:t>
      </w:r>
      <w:r w:rsidRPr="00025697">
        <w:rPr>
          <w:color w:val="000000" w:themeColor="text1"/>
          <w:sz w:val="16"/>
        </w:rPr>
        <w:t xml:space="preserve"> yesterday as well. </w:t>
      </w:r>
      <w:r w:rsidRPr="00E5286C">
        <w:rPr>
          <w:rStyle w:val="StyleBoldUnderline"/>
          <w:color w:val="000000" w:themeColor="text1"/>
          <w:highlight w:val="cyan"/>
        </w:rPr>
        <w:t>They</w:t>
      </w:r>
      <w:r w:rsidRPr="00025697">
        <w:rPr>
          <w:rStyle w:val="StyleBoldUnderline"/>
          <w:color w:val="000000" w:themeColor="text1"/>
        </w:rPr>
        <w:t xml:space="preserve"> </w:t>
      </w:r>
      <w:r w:rsidRPr="00E5286C">
        <w:rPr>
          <w:rStyle w:val="StyleBoldUnderline"/>
          <w:color w:val="000000" w:themeColor="text1"/>
          <w:highlight w:val="cyan"/>
        </w:rPr>
        <w:t>characterized</w:t>
      </w:r>
      <w:r w:rsidRPr="00025697">
        <w:rPr>
          <w:rStyle w:val="StyleBoldUnderline"/>
          <w:color w:val="000000" w:themeColor="text1"/>
        </w:rPr>
        <w:t xml:space="preserve"> </w:t>
      </w:r>
      <w:r w:rsidRPr="00E5286C">
        <w:rPr>
          <w:rStyle w:val="StyleBoldUnderline"/>
          <w:color w:val="000000" w:themeColor="text1"/>
          <w:highlight w:val="cyan"/>
        </w:rPr>
        <w:t>a</w:t>
      </w:r>
      <w:r w:rsidRPr="00E5286C">
        <w:rPr>
          <w:color w:val="000000" w:themeColor="text1"/>
          <w:sz w:val="16"/>
          <w:highlight w:val="cyan"/>
        </w:rPr>
        <w:t xml:space="preserve"> </w:t>
      </w:r>
      <w:r w:rsidRPr="00E5286C">
        <w:rPr>
          <w:rStyle w:val="StyleBoldUnderline"/>
          <w:color w:val="000000" w:themeColor="text1"/>
          <w:highlight w:val="cyan"/>
        </w:rPr>
        <w:t>pathway to</w:t>
      </w:r>
      <w:r w:rsidRPr="00025697">
        <w:rPr>
          <w:rStyle w:val="StyleBoldUnderline"/>
          <w:color w:val="000000" w:themeColor="text1"/>
        </w:rPr>
        <w:t xml:space="preserve"> </w:t>
      </w:r>
      <w:r w:rsidRPr="00E5286C">
        <w:rPr>
          <w:rStyle w:val="StyleBoldUnderline"/>
          <w:color w:val="000000" w:themeColor="text1"/>
          <w:highlight w:val="cyan"/>
        </w:rPr>
        <w:t>citizenship</w:t>
      </w:r>
      <w:r w:rsidRPr="00025697">
        <w:rPr>
          <w:rStyle w:val="StyleBoldUnderline"/>
          <w:color w:val="000000" w:themeColor="text1"/>
        </w:rPr>
        <w:t xml:space="preserve"> </w:t>
      </w:r>
      <w:r w:rsidRPr="00E5286C">
        <w:rPr>
          <w:rStyle w:val="StyleBoldUnderline"/>
          <w:color w:val="000000" w:themeColor="text1"/>
          <w:highlight w:val="cyan"/>
        </w:rPr>
        <w:t>for</w:t>
      </w:r>
      <w:r w:rsidRPr="00025697">
        <w:rPr>
          <w:rStyle w:val="StyleBoldUnderline"/>
          <w:color w:val="000000" w:themeColor="text1"/>
        </w:rPr>
        <w:t xml:space="preserve"> undocumented </w:t>
      </w:r>
      <w:r w:rsidRPr="00E5286C">
        <w:rPr>
          <w:rStyle w:val="StyleBoldUnderline"/>
          <w:color w:val="000000" w:themeColor="text1"/>
          <w:highlight w:val="cyan"/>
        </w:rPr>
        <w:t xml:space="preserve">immigrants as </w:t>
      </w:r>
      <w:r w:rsidRPr="00E5286C">
        <w:rPr>
          <w:rStyle w:val="Emphasis"/>
          <w:color w:val="000000" w:themeColor="text1"/>
          <w:highlight w:val="cyan"/>
        </w:rPr>
        <w:t>“toxic</w:t>
      </w:r>
      <w:r w:rsidRPr="00025697">
        <w:rPr>
          <w:rStyle w:val="Emphasis"/>
          <w:color w:val="000000" w:themeColor="text1"/>
        </w:rPr>
        <w:t>” and “extreme”</w:t>
      </w:r>
      <w:r w:rsidRPr="00025697">
        <w:rPr>
          <w:rStyle w:val="StyleBoldUnderline"/>
          <w:color w:val="000000" w:themeColor="text1"/>
        </w:rPr>
        <w:t xml:space="preserve"> </w:t>
      </w:r>
      <w:r w:rsidRPr="00025697">
        <w:rPr>
          <w:color w:val="000000" w:themeColor="text1"/>
          <w:sz w:val="16"/>
        </w:rPr>
        <w:t xml:space="preserve">while questioning San Antonio Mayor and Democratic surrogate for President Obama in the last campaign Julián Castro </w:t>
      </w:r>
      <w:r w:rsidRPr="00E5286C">
        <w:rPr>
          <w:rStyle w:val="StyleBoldUnderline"/>
          <w:color w:val="000000" w:themeColor="text1"/>
          <w:highlight w:val="cyan"/>
        </w:rPr>
        <w:t>during the Judiciary Committee hearing</w:t>
      </w:r>
      <w:r w:rsidRPr="00E5286C">
        <w:rPr>
          <w:color w:val="000000" w:themeColor="text1"/>
          <w:sz w:val="16"/>
          <w:highlight w:val="cyan"/>
        </w:rPr>
        <w:t>.</w:t>
      </w:r>
      <w:r w:rsidRPr="00025697">
        <w:rPr>
          <w:color w:val="000000" w:themeColor="text1"/>
          <w:sz w:val="16"/>
        </w:rPr>
        <w:t xml:space="preserve"> Representative Robert Goodlatte, the Republican Chair of the House Judiciary Committe, asked if options other than mass deportations and full citizenship would be considered, “Are there options that we should consider between the extremes of mass deportation and a pathway to citizenship for those not lawfully present in the United States?” This question, along with a statement by Congressman Raúl Labrador (R-Idaho) about exploring policy solutions without an insistence on a pathway to citizenship, indicates that </w:t>
      </w:r>
      <w:r w:rsidRPr="00025697">
        <w:rPr>
          <w:rStyle w:val="StyleBoldUnderline"/>
          <w:color w:val="000000" w:themeColor="text1"/>
        </w:rPr>
        <w:t xml:space="preserve">the Republicans are attempting to find way toward legalization without full-fledged citizenship. </w:t>
      </w:r>
      <w:r w:rsidRPr="00025697">
        <w:rPr>
          <w:color w:val="000000" w:themeColor="text1"/>
          <w:sz w:val="16"/>
        </w:rPr>
        <w:t xml:space="preserve">Essentially, </w:t>
      </w:r>
      <w:r w:rsidRPr="00025697">
        <w:rPr>
          <w:rStyle w:val="StyleBoldUnderline"/>
          <w:color w:val="000000" w:themeColor="text1"/>
        </w:rPr>
        <w:t xml:space="preserve">while some </w:t>
      </w:r>
      <w:r w:rsidRPr="00025697">
        <w:rPr>
          <w:rStyle w:val="StyleBoldUnderline"/>
          <w:color w:val="000000" w:themeColor="text1"/>
        </w:rPr>
        <w:lastRenderedPageBreak/>
        <w:t>notable Republicans</w:t>
      </w:r>
      <w:r w:rsidRPr="00025697">
        <w:rPr>
          <w:color w:val="000000" w:themeColor="text1"/>
          <w:sz w:val="16"/>
        </w:rPr>
        <w:t xml:space="preserve">, like Arizona Senator John McCain, </w:t>
      </w:r>
      <w:r w:rsidRPr="00025697">
        <w:rPr>
          <w:rStyle w:val="StyleBoldUnderline"/>
          <w:color w:val="000000" w:themeColor="text1"/>
        </w:rPr>
        <w:t>make the case</w:t>
      </w:r>
      <w:r w:rsidRPr="00025697">
        <w:rPr>
          <w:color w:val="000000" w:themeColor="text1"/>
          <w:sz w:val="16"/>
        </w:rPr>
        <w:t xml:space="preserve"> that </w:t>
      </w:r>
      <w:r w:rsidRPr="00025697">
        <w:rPr>
          <w:rStyle w:val="StyleBoldUnderline"/>
          <w:color w:val="000000" w:themeColor="text1"/>
        </w:rPr>
        <w:t>the GOP needs to change their stance</w:t>
      </w:r>
      <w:r w:rsidRPr="00025697">
        <w:rPr>
          <w:color w:val="000000" w:themeColor="text1"/>
          <w:sz w:val="16"/>
        </w:rPr>
        <w:t xml:space="preserve"> and rhetoric on immigration reform, </w:t>
      </w:r>
      <w:r w:rsidRPr="00E5286C">
        <w:rPr>
          <w:rStyle w:val="Emphasis"/>
          <w:color w:val="000000" w:themeColor="text1"/>
          <w:highlight w:val="cyan"/>
        </w:rPr>
        <w:t>only some of the leadership and membership of the right wing is willing to make these changes</w:t>
      </w:r>
      <w:r w:rsidRPr="00025697">
        <w:rPr>
          <w:rStyle w:val="Emphasis"/>
          <w:color w:val="000000" w:themeColor="text1"/>
        </w:rPr>
        <w:t xml:space="preserve">. </w:t>
      </w:r>
      <w:r w:rsidRPr="00025697">
        <w:rPr>
          <w:color w:val="000000" w:themeColor="text1"/>
          <w:sz w:val="16"/>
        </w:rPr>
        <w:t xml:space="preserve">Other conservatives who have previously supported immigration reform, like McCain, are back on the immigration reform bus in recent weeks, too, specifically Lindsey Graham and Marco Rubio. </w:t>
      </w:r>
      <w:r w:rsidRPr="00025697">
        <w:rPr>
          <w:rStyle w:val="StyleBoldUnderline"/>
          <w:color w:val="000000" w:themeColor="text1"/>
        </w:rPr>
        <w:t xml:space="preserve">While </w:t>
      </w:r>
      <w:r w:rsidRPr="00E5286C">
        <w:rPr>
          <w:rStyle w:val="StyleBoldUnderline"/>
          <w:color w:val="000000" w:themeColor="text1"/>
          <w:highlight w:val="cyan"/>
        </w:rPr>
        <w:t>Canto</w:t>
      </w:r>
      <w:r w:rsidRPr="00025697">
        <w:rPr>
          <w:rStyle w:val="StyleBoldUnderline"/>
          <w:color w:val="000000" w:themeColor="text1"/>
        </w:rPr>
        <w:t xml:space="preserve">r’s capitulation </w:t>
      </w:r>
      <w:r w:rsidRPr="00E5286C">
        <w:rPr>
          <w:rStyle w:val="StyleBoldUnderline"/>
          <w:color w:val="000000" w:themeColor="text1"/>
          <w:highlight w:val="cyan"/>
        </w:rPr>
        <w:t>is significant</w:t>
      </w:r>
      <w:r w:rsidRPr="00025697">
        <w:rPr>
          <w:rStyle w:val="StyleBoldUnderline"/>
          <w:color w:val="000000" w:themeColor="text1"/>
        </w:rPr>
        <w:t xml:space="preserve">, as </w:t>
      </w:r>
      <w:r w:rsidRPr="00E5286C">
        <w:rPr>
          <w:rStyle w:val="StyleBoldUnderline"/>
          <w:color w:val="000000" w:themeColor="text1"/>
          <w:highlight w:val="cyan"/>
        </w:rPr>
        <w:t>he is a party leader and voted</w:t>
      </w:r>
      <w:r w:rsidRPr="00025697">
        <w:rPr>
          <w:rStyle w:val="StyleBoldUnderline"/>
          <w:color w:val="000000" w:themeColor="text1"/>
        </w:rPr>
        <w:t xml:space="preserve"> </w:t>
      </w:r>
      <w:r w:rsidRPr="00E5286C">
        <w:rPr>
          <w:rStyle w:val="StyleBoldUnderline"/>
          <w:color w:val="000000" w:themeColor="text1"/>
          <w:highlight w:val="cyan"/>
        </w:rPr>
        <w:t>against the DREAM Act</w:t>
      </w:r>
      <w:r w:rsidRPr="00025697">
        <w:rPr>
          <w:rStyle w:val="StyleBoldUnderline"/>
          <w:color w:val="000000" w:themeColor="text1"/>
        </w:rPr>
        <w:t xml:space="preserve"> just a few years ago, </w:t>
      </w:r>
      <w:r w:rsidRPr="00E5286C">
        <w:rPr>
          <w:rStyle w:val="Emphasis"/>
          <w:color w:val="000000" w:themeColor="text1"/>
          <w:highlight w:val="cyan"/>
        </w:rPr>
        <w:t>it’s going to take more</w:t>
      </w:r>
      <w:r w:rsidRPr="00025697">
        <w:rPr>
          <w:rStyle w:val="Emphasis"/>
          <w:color w:val="000000" w:themeColor="text1"/>
        </w:rPr>
        <w:t xml:space="preserve"> </w:t>
      </w:r>
      <w:r w:rsidRPr="00E5286C">
        <w:rPr>
          <w:rStyle w:val="Emphasis"/>
          <w:color w:val="000000" w:themeColor="text1"/>
          <w:highlight w:val="cyan"/>
        </w:rPr>
        <w:t>House Republicans to pass</w:t>
      </w:r>
      <w:r w:rsidRPr="00025697">
        <w:rPr>
          <w:rStyle w:val="Emphasis"/>
          <w:color w:val="000000" w:themeColor="text1"/>
        </w:rPr>
        <w:t xml:space="preserve"> </w:t>
      </w:r>
      <w:r w:rsidRPr="00E5286C">
        <w:rPr>
          <w:rStyle w:val="Emphasis"/>
          <w:color w:val="000000" w:themeColor="text1"/>
          <w:highlight w:val="cyan"/>
        </w:rPr>
        <w:t>any</w:t>
      </w:r>
      <w:r w:rsidRPr="00025697">
        <w:rPr>
          <w:rStyle w:val="Emphasis"/>
          <w:color w:val="000000" w:themeColor="text1"/>
        </w:rPr>
        <w:t xml:space="preserve"> kind of </w:t>
      </w:r>
      <w:r w:rsidRPr="00E5286C">
        <w:rPr>
          <w:rStyle w:val="Emphasis"/>
          <w:color w:val="000000" w:themeColor="text1"/>
          <w:highlight w:val="cyan"/>
        </w:rPr>
        <w:t>comprehensive</w:t>
      </w:r>
      <w:r w:rsidRPr="00025697">
        <w:rPr>
          <w:rStyle w:val="Emphasis"/>
          <w:color w:val="000000" w:themeColor="text1"/>
        </w:rPr>
        <w:t xml:space="preserve"> immigration </w:t>
      </w:r>
      <w:r w:rsidRPr="00E5286C">
        <w:rPr>
          <w:rStyle w:val="Emphasis"/>
          <w:color w:val="000000" w:themeColor="text1"/>
          <w:highlight w:val="cyan"/>
        </w:rPr>
        <w:t>bill</w:t>
      </w:r>
      <w:r w:rsidRPr="00025697">
        <w:rPr>
          <w:color w:val="000000" w:themeColor="text1"/>
          <w:sz w:val="16"/>
        </w:rPr>
        <w:t xml:space="preserve">. </w:t>
      </w:r>
      <w:r w:rsidRPr="00025697">
        <w:rPr>
          <w:rStyle w:val="StyleBoldUnderline"/>
          <w:color w:val="000000" w:themeColor="text1"/>
        </w:rPr>
        <w:t>There’s also room for caution in Cantor’s changing position</w:t>
      </w:r>
      <w:r w:rsidRPr="00025697">
        <w:rPr>
          <w:color w:val="000000" w:themeColor="text1"/>
          <w:sz w:val="16"/>
        </w:rPr>
        <w:t xml:space="preserve">, however. </w:t>
      </w:r>
      <w:r w:rsidRPr="00025697">
        <w:rPr>
          <w:rStyle w:val="StyleBoldUnderline"/>
          <w:color w:val="000000" w:themeColor="text1"/>
        </w:rPr>
        <w:t>Republicans are much more enthusiastic to pass piecemeal reform</w:t>
      </w:r>
      <w:r w:rsidRPr="00025697">
        <w:rPr>
          <w:color w:val="000000" w:themeColor="text1"/>
          <w:sz w:val="16"/>
        </w:rPr>
        <w:t xml:space="preserve"> — such as the DREAM Act and STEM visas — </w:t>
      </w:r>
      <w:r w:rsidRPr="00025697">
        <w:rPr>
          <w:rStyle w:val="StyleBoldUnderline"/>
          <w:color w:val="000000" w:themeColor="text1"/>
        </w:rPr>
        <w:t>rather than</w:t>
      </w:r>
      <w:r w:rsidRPr="00025697">
        <w:rPr>
          <w:color w:val="000000" w:themeColor="text1"/>
          <w:sz w:val="16"/>
        </w:rPr>
        <w:t xml:space="preserve"> completely </w:t>
      </w:r>
      <w:r w:rsidRPr="00025697">
        <w:rPr>
          <w:rStyle w:val="StyleBoldUnderline"/>
          <w:color w:val="000000" w:themeColor="text1"/>
        </w:rPr>
        <w:t>overhaul the system</w:t>
      </w:r>
      <w:r w:rsidRPr="00025697">
        <w:rPr>
          <w:color w:val="000000" w:themeColor="text1"/>
          <w:sz w:val="16"/>
        </w:rPr>
        <w:t xml:space="preserve">. </w:t>
      </w:r>
      <w:r w:rsidRPr="00025697">
        <w:rPr>
          <w:rStyle w:val="StyleBoldUnderline"/>
          <w:color w:val="000000" w:themeColor="text1"/>
        </w:rPr>
        <w:t>And even when discussion about comprehensive reform comes up, it takes on the character of enforcement and border security.</w:t>
      </w:r>
    </w:p>
    <w:p w14:paraId="5073D80E" w14:textId="77777777" w:rsidR="00BD1D13" w:rsidRPr="00025697" w:rsidRDefault="00BD1D13" w:rsidP="00BD1D13">
      <w:pPr>
        <w:rPr>
          <w:color w:val="000000" w:themeColor="text1"/>
          <w:sz w:val="16"/>
        </w:rPr>
      </w:pPr>
    </w:p>
    <w:p w14:paraId="073468D5" w14:textId="77777777" w:rsidR="00BD1D13" w:rsidRPr="00025697" w:rsidRDefault="00BD1D13" w:rsidP="00BD1D13">
      <w:pPr>
        <w:pStyle w:val="Heading4"/>
        <w:rPr>
          <w:color w:val="000000" w:themeColor="text1"/>
        </w:rPr>
      </w:pPr>
      <w:r w:rsidRPr="00025697">
        <w:rPr>
          <w:color w:val="000000" w:themeColor="text1"/>
        </w:rPr>
        <w:lastRenderedPageBreak/>
        <w:t xml:space="preserve">The plan is guidance not legislation </w:t>
      </w:r>
    </w:p>
    <w:p w14:paraId="00A65B65" w14:textId="77777777" w:rsidR="00BD1D13" w:rsidRPr="00025697" w:rsidRDefault="00BD1D13" w:rsidP="00BD1D13">
      <w:pPr>
        <w:rPr>
          <w:color w:val="000000" w:themeColor="text1"/>
        </w:rPr>
      </w:pPr>
      <w:r w:rsidRPr="00025697">
        <w:rPr>
          <w:rStyle w:val="StyleStyleBold12pt"/>
          <w:color w:val="000000" w:themeColor="text1"/>
        </w:rPr>
        <w:t>Jackson 10</w:t>
      </w:r>
      <w:r w:rsidRPr="00025697">
        <w:rPr>
          <w:color w:val="000000" w:themeColor="text1"/>
        </w:rPr>
        <w:t xml:space="preserve"> (</w:t>
      </w:r>
      <w:r w:rsidRPr="00025697">
        <w:rPr>
          <w:color w:val="000000" w:themeColor="text1"/>
          <w:sz w:val="20"/>
        </w:rPr>
        <w:t>James K. Jackson, CRS Specialist in International Trade and Finance, Foreign Investment, CFIUS, and Homeland Security: An Overview, February 4,   http://fpc.state.gov/documents/organization/138597.pdf)</w:t>
      </w:r>
    </w:p>
    <w:p w14:paraId="090CE505" w14:textId="77777777" w:rsidR="00BD1D13" w:rsidRPr="00025697" w:rsidRDefault="00BD1D13" w:rsidP="00BD1D13">
      <w:pPr>
        <w:rPr>
          <w:color w:val="000000" w:themeColor="text1"/>
        </w:rPr>
      </w:pPr>
    </w:p>
    <w:p w14:paraId="4EBAB48D" w14:textId="77777777" w:rsidR="00BD1D13" w:rsidRPr="00025697" w:rsidRDefault="00BD1D13" w:rsidP="00BD1D13">
      <w:pPr>
        <w:rPr>
          <w:b/>
          <w:color w:val="000000" w:themeColor="text1"/>
          <w:u w:val="single"/>
        </w:rPr>
      </w:pPr>
      <w:r w:rsidRPr="00025697">
        <w:rPr>
          <w:color w:val="000000" w:themeColor="text1"/>
          <w:sz w:val="16"/>
        </w:rPr>
        <w:t xml:space="preserve">While </w:t>
      </w:r>
      <w:r w:rsidRPr="00025697">
        <w:rPr>
          <w:rStyle w:val="StyleBoldUnderline"/>
          <w:color w:val="000000" w:themeColor="text1"/>
          <w:highlight w:val="yellow"/>
        </w:rPr>
        <w:t>CFIUS</w:t>
      </w:r>
      <w:r w:rsidRPr="00025697">
        <w:rPr>
          <w:color w:val="000000" w:themeColor="text1"/>
          <w:sz w:val="16"/>
          <w:highlight w:val="yellow"/>
        </w:rPr>
        <w:t>’s</w:t>
      </w:r>
      <w:r w:rsidRPr="00025697">
        <w:rPr>
          <w:color w:val="000000" w:themeColor="text1"/>
          <w:sz w:val="16"/>
        </w:rPr>
        <w:t xml:space="preserve"> activities often seem to be quite opaque, the Committee is not free to establish an independent approach to reviewing foreign investment transactions, but </w:t>
      </w:r>
      <w:r w:rsidRPr="00025697">
        <w:rPr>
          <w:rStyle w:val="StyleBoldUnderline"/>
          <w:color w:val="000000" w:themeColor="text1"/>
          <w:highlight w:val="yellow"/>
        </w:rPr>
        <w:t>operates</w:t>
      </w:r>
      <w:r w:rsidRPr="00025697">
        <w:rPr>
          <w:rStyle w:val="StyleBoldUnderline"/>
          <w:color w:val="000000" w:themeColor="text1"/>
        </w:rPr>
        <w:t xml:space="preserve"> </w:t>
      </w:r>
      <w:r w:rsidRPr="00025697">
        <w:rPr>
          <w:rStyle w:val="StyleBoldUnderline"/>
          <w:color w:val="000000" w:themeColor="text1"/>
          <w:highlight w:val="yellow"/>
        </w:rPr>
        <w:t>under</w:t>
      </w:r>
      <w:r w:rsidRPr="00025697">
        <w:rPr>
          <w:rStyle w:val="StyleBoldUnderline"/>
          <w:color w:val="000000" w:themeColor="text1"/>
        </w:rPr>
        <w:t xml:space="preserve"> </w:t>
      </w:r>
      <w:r w:rsidRPr="00025697">
        <w:rPr>
          <w:rStyle w:val="StyleBoldUnderline"/>
          <w:color w:val="000000" w:themeColor="text1"/>
          <w:highlight w:val="yellow"/>
        </w:rPr>
        <w:t xml:space="preserve">the </w:t>
      </w:r>
      <w:r w:rsidRPr="00025697">
        <w:rPr>
          <w:rStyle w:val="Emphasis"/>
          <w:color w:val="000000" w:themeColor="text1"/>
          <w:highlight w:val="yellow"/>
        </w:rPr>
        <w:t>authority of the President</w:t>
      </w:r>
      <w:r w:rsidRPr="00025697">
        <w:rPr>
          <w:rStyle w:val="StyleBoldUnderline"/>
          <w:color w:val="000000" w:themeColor="text1"/>
        </w:rPr>
        <w:t xml:space="preserve"> </w:t>
      </w:r>
      <w:r w:rsidRPr="00025697">
        <w:rPr>
          <w:rStyle w:val="StyleBoldUnderline"/>
          <w:color w:val="000000" w:themeColor="text1"/>
          <w:highlight w:val="yellow"/>
        </w:rPr>
        <w:t xml:space="preserve">and reflects his </w:t>
      </w:r>
      <w:r w:rsidRPr="00025697">
        <w:rPr>
          <w:color w:val="000000" w:themeColor="text1"/>
          <w:sz w:val="16"/>
        </w:rPr>
        <w:t>attitudes and</w:t>
      </w:r>
      <w:r w:rsidRPr="00025697">
        <w:rPr>
          <w:rStyle w:val="StyleBoldUnderline"/>
          <w:color w:val="000000" w:themeColor="text1"/>
          <w:highlight w:val="yellow"/>
        </w:rPr>
        <w:t xml:space="preserve"> policies</w:t>
      </w:r>
      <w:r w:rsidRPr="00025697">
        <w:rPr>
          <w:rStyle w:val="StyleBoldUnderline"/>
          <w:color w:val="000000" w:themeColor="text1"/>
        </w:rPr>
        <w:t>.</w:t>
      </w:r>
      <w:r w:rsidRPr="00025697">
        <w:rPr>
          <w:color w:val="000000" w:themeColor="text1"/>
          <w:sz w:val="16"/>
        </w:rPr>
        <w:t xml:space="preserve"> As a result, </w:t>
      </w:r>
      <w:r w:rsidRPr="00025697">
        <w:rPr>
          <w:rStyle w:val="StyleBoldUnderline"/>
          <w:color w:val="000000" w:themeColor="text1"/>
          <w:highlight w:val="yellow"/>
        </w:rPr>
        <w:t xml:space="preserve">any discretion CFIUS uses to review and to investigate foreign investment cases </w:t>
      </w:r>
      <w:r w:rsidRPr="00025697">
        <w:rPr>
          <w:rStyle w:val="Emphasis"/>
          <w:color w:val="000000" w:themeColor="text1"/>
          <w:highlight w:val="yellow"/>
        </w:rPr>
        <w:t>reflects policy guidance</w:t>
      </w:r>
      <w:r w:rsidRPr="00025697">
        <w:rPr>
          <w:rStyle w:val="StyleBoldUnderline"/>
          <w:color w:val="000000" w:themeColor="text1"/>
          <w:highlight w:val="yellow"/>
        </w:rPr>
        <w:t xml:space="preserve"> from the President</w:t>
      </w:r>
      <w:r w:rsidRPr="00025697">
        <w:rPr>
          <w:rStyle w:val="StyleBoldUnderline"/>
          <w:color w:val="000000" w:themeColor="text1"/>
        </w:rPr>
        <w:t>.</w:t>
      </w:r>
      <w:r w:rsidRPr="00025697">
        <w:rPr>
          <w:color w:val="000000" w:themeColor="text1"/>
          <w:sz w:val="16"/>
        </w:rPr>
        <w:t xml:space="preserve"> Foreign investors are also constrained by legislation that bars foreign direct investment in such industries as maritime, aircraft, banking, resources and power. 7 Generally, these </w:t>
      </w:r>
      <w:r w:rsidRPr="00025697">
        <w:rPr>
          <w:rStyle w:val="StyleBoldUnderline"/>
          <w:color w:val="000000" w:themeColor="text1"/>
        </w:rPr>
        <w:t>sectors were closed to foreign investors prior to passage of the Exon-Florio provision</w:t>
      </w:r>
      <w:r w:rsidRPr="00025697">
        <w:rPr>
          <w:color w:val="000000" w:themeColor="text1"/>
          <w:sz w:val="16"/>
        </w:rPr>
        <w:t xml:space="preserve"> in order to prevent public services and public interest activities from falling under foreign control, </w:t>
      </w:r>
      <w:r w:rsidRPr="00025697">
        <w:rPr>
          <w:rStyle w:val="StyleBoldUnderline"/>
          <w:color w:val="000000" w:themeColor="text1"/>
        </w:rPr>
        <w:t xml:space="preserve">primarily for national defense purposes. </w:t>
      </w:r>
    </w:p>
    <w:p w14:paraId="6BAD725A" w14:textId="77777777" w:rsidR="00BD1D13" w:rsidRPr="00025697" w:rsidRDefault="00BD1D13" w:rsidP="00BD1D13">
      <w:pPr>
        <w:pStyle w:val="Heading4"/>
        <w:rPr>
          <w:color w:val="000000" w:themeColor="text1"/>
        </w:rPr>
      </w:pPr>
      <w:r w:rsidRPr="00025697">
        <w:rPr>
          <w:color w:val="000000" w:themeColor="text1"/>
        </w:rPr>
        <w:t xml:space="preserve">That means no link </w:t>
      </w:r>
    </w:p>
    <w:p w14:paraId="7808E938" w14:textId="77777777" w:rsidR="00BD1D13" w:rsidRPr="00025697" w:rsidRDefault="00BD1D13" w:rsidP="00BD1D13">
      <w:pPr>
        <w:rPr>
          <w:color w:val="000000" w:themeColor="text1"/>
        </w:rPr>
      </w:pPr>
      <w:r w:rsidRPr="00025697">
        <w:rPr>
          <w:rStyle w:val="StyleStyleBold12pt"/>
          <w:color w:val="000000" w:themeColor="text1"/>
        </w:rPr>
        <w:t xml:space="preserve">Hamilton and Schroeder 1994 </w:t>
      </w:r>
      <w:r w:rsidRPr="00025697">
        <w:rPr>
          <w:color w:val="000000" w:themeColor="text1"/>
        </w:rPr>
        <w:t xml:space="preserve">[James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w:t>
      </w:r>
      <w:r w:rsidRPr="00025697">
        <w:rPr>
          <w:color w:val="000000" w:themeColor="text1"/>
        </w:rPr>
        <w:lastRenderedPageBreak/>
        <w:t>http://scholarship.law.duke.edu/cgi/viewcontent.cgi?article=4229&amp;context=lcp]</w:t>
      </w:r>
    </w:p>
    <w:p w14:paraId="08E7F35F" w14:textId="77777777" w:rsidR="00BD1D13" w:rsidRPr="00025697" w:rsidRDefault="00BD1D13" w:rsidP="00BD1D13">
      <w:pPr>
        <w:rPr>
          <w:color w:val="000000" w:themeColor="text1"/>
          <w:sz w:val="16"/>
        </w:rPr>
      </w:pPr>
      <w:r w:rsidRPr="00025697">
        <w:rPr>
          <w:color w:val="000000" w:themeColor="text1"/>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sidRPr="00025697">
        <w:rPr>
          <w:rStyle w:val="StyleBoldUnderline"/>
          <w:color w:val="000000" w:themeColor="text1"/>
          <w:highlight w:val="yellow"/>
        </w:rPr>
        <w:t xml:space="preserve">Issuing a costly rule through the informal process has several advantages for the agency: it makes input from interest groups less likely </w:t>
      </w:r>
      <w:r w:rsidRPr="00025697">
        <w:rPr>
          <w:color w:val="000000" w:themeColor="text1"/>
          <w:sz w:val="16"/>
          <w:highlight w:val="yellow"/>
        </w:rPr>
        <w:t>t</w:t>
      </w:r>
      <w:r w:rsidRPr="00025697">
        <w:rPr>
          <w:color w:val="000000" w:themeColor="text1"/>
          <w:sz w:val="16"/>
        </w:rPr>
        <w:t xml:space="preserve">han under the formal process; </w:t>
      </w:r>
      <w:r w:rsidRPr="00025697">
        <w:rPr>
          <w:rStyle w:val="StyleBoldUnderline"/>
          <w:color w:val="000000" w:themeColor="text1"/>
          <w:highlight w:val="yellow"/>
        </w:rPr>
        <w:t>reduces the ease with which Congress may monitor agency performance</w:t>
      </w:r>
      <w:r w:rsidRPr="00025697">
        <w:rPr>
          <w:rStyle w:val="StyleBoldUnderline"/>
          <w:color w:val="000000" w:themeColor="text1"/>
        </w:rPr>
        <w:t xml:space="preserve"> </w:t>
      </w:r>
      <w:r w:rsidRPr="00025697">
        <w:rPr>
          <w:rStyle w:val="StyleBoldUnderline"/>
          <w:color w:val="000000" w:themeColor="text1"/>
          <w:highlight w:val="yellow"/>
        </w:rPr>
        <w:t>and hence</w:t>
      </w:r>
      <w:r w:rsidRPr="00025697">
        <w:rPr>
          <w:rStyle w:val="StyleBoldUnderline"/>
          <w:color w:val="000000" w:themeColor="text1"/>
        </w:rPr>
        <w:t xml:space="preserve"> </w:t>
      </w:r>
      <w:r w:rsidRPr="00025697">
        <w:rPr>
          <w:rStyle w:val="StyleBoldUnderline"/>
          <w:color w:val="000000" w:themeColor="text1"/>
          <w:highlight w:val="yellow"/>
        </w:rPr>
        <w:t>lessens the ability of interest groups to "pull the fire alarm" on agency actions</w:t>
      </w:r>
      <w:r w:rsidRPr="00025697">
        <w:rPr>
          <w:color w:val="000000" w:themeColor="text1"/>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457037E3" w14:textId="77777777" w:rsidR="00BD1D13" w:rsidRPr="00025697" w:rsidRDefault="00BD1D13" w:rsidP="00BD1D13">
      <w:pPr>
        <w:rPr>
          <w:color w:val="000000" w:themeColor="text1"/>
          <w:sz w:val="16"/>
        </w:rPr>
      </w:pPr>
    </w:p>
    <w:p w14:paraId="7D1CD807" w14:textId="77777777" w:rsidR="00BD1D13" w:rsidRPr="00025697" w:rsidRDefault="00BD1D13" w:rsidP="00BD1D13">
      <w:pPr>
        <w:pStyle w:val="Heading4"/>
        <w:rPr>
          <w:color w:val="000000" w:themeColor="text1"/>
        </w:rPr>
      </w:pPr>
      <w:r w:rsidRPr="00025697">
        <w:rPr>
          <w:color w:val="000000" w:themeColor="text1"/>
        </w:rPr>
        <w:t>Tsunami of unpopular regulations and executive action immediately following election</w:t>
      </w:r>
    </w:p>
    <w:p w14:paraId="56987935" w14:textId="77777777" w:rsidR="00BD1D13" w:rsidRPr="00025697" w:rsidRDefault="00BD1D13" w:rsidP="00BD1D13">
      <w:pPr>
        <w:rPr>
          <w:b/>
          <w:color w:val="000000" w:themeColor="text1"/>
          <w:sz w:val="26"/>
        </w:rPr>
      </w:pPr>
      <w:r w:rsidRPr="00025697">
        <w:rPr>
          <w:rStyle w:val="StyleStyleBold12pt"/>
          <w:color w:val="000000" w:themeColor="text1"/>
        </w:rPr>
        <w:t xml:space="preserve">Ellis 11/1/12 </w:t>
      </w:r>
      <w:r w:rsidRPr="00025697">
        <w:rPr>
          <w:color w:val="000000" w:themeColor="text1"/>
        </w:rPr>
        <w:t xml:space="preserve">(Ashton, Lame Duck Will Be Very Active Center for Individual Freedom </w:t>
      </w:r>
    </w:p>
    <w:p w14:paraId="326EB90D" w14:textId="77777777" w:rsidR="00BD1D13" w:rsidRPr="00025697" w:rsidRDefault="00BD1D13" w:rsidP="00BD1D13">
      <w:pPr>
        <w:rPr>
          <w:color w:val="000000" w:themeColor="text1"/>
        </w:rPr>
      </w:pPr>
      <w:hyperlink r:id="rId18" w:tgtFrame="_blank" w:history="1">
        <w:r w:rsidRPr="00025697">
          <w:rPr>
            <w:rStyle w:val="Hyperlink"/>
            <w:color w:val="000000" w:themeColor="text1"/>
          </w:rPr>
          <w:t>http://cfif.org/v/index.php/commentary/54-state-of-affairs/1637-lame-duck-will-be-very-active</w:t>
        </w:r>
      </w:hyperlink>
      <w:r w:rsidRPr="00025697">
        <w:rPr>
          <w:rStyle w:val="Hyperlink"/>
          <w:color w:val="000000" w:themeColor="text1"/>
        </w:rPr>
        <w:t>)</w:t>
      </w:r>
    </w:p>
    <w:p w14:paraId="5CBDF68C" w14:textId="77777777" w:rsidR="00BD1D13" w:rsidRPr="00025697" w:rsidRDefault="00BD1D13" w:rsidP="00BD1D13">
      <w:pPr>
        <w:rPr>
          <w:color w:val="000000" w:themeColor="text1"/>
        </w:rPr>
      </w:pPr>
    </w:p>
    <w:p w14:paraId="7EA835FE" w14:textId="77777777" w:rsidR="00BD1D13" w:rsidRPr="00025697" w:rsidRDefault="00BD1D13" w:rsidP="00BD1D13">
      <w:pPr>
        <w:rPr>
          <w:color w:val="000000" w:themeColor="text1"/>
          <w:sz w:val="16"/>
        </w:rPr>
      </w:pPr>
      <w:r w:rsidRPr="00025697">
        <w:rPr>
          <w:rStyle w:val="StyleBoldUnderline"/>
          <w:color w:val="000000" w:themeColor="text1"/>
        </w:rPr>
        <w:t xml:space="preserve">Aside from new taxes, </w:t>
      </w:r>
      <w:r w:rsidRPr="00025697">
        <w:rPr>
          <w:rStyle w:val="StyleBoldUnderline"/>
          <w:color w:val="000000" w:themeColor="text1"/>
          <w:highlight w:val="green"/>
        </w:rPr>
        <w:t>there’s the specter of</w:t>
      </w:r>
      <w:r w:rsidRPr="00025697">
        <w:rPr>
          <w:rStyle w:val="StyleBoldUnderline"/>
          <w:color w:val="000000" w:themeColor="text1"/>
        </w:rPr>
        <w:t xml:space="preserve"> several </w:t>
      </w:r>
      <w:r w:rsidRPr="00025697">
        <w:rPr>
          <w:rStyle w:val="Emphasis"/>
          <w:color w:val="000000" w:themeColor="text1"/>
          <w:highlight w:val="green"/>
        </w:rPr>
        <w:t>new and expensive regulations</w:t>
      </w:r>
      <w:r w:rsidRPr="00025697">
        <w:rPr>
          <w:rStyle w:val="StyleBoldUnderline"/>
          <w:color w:val="000000" w:themeColor="text1"/>
          <w:highlight w:val="green"/>
        </w:rPr>
        <w:t xml:space="preserve"> being</w:t>
      </w:r>
      <w:r w:rsidRPr="00025697">
        <w:rPr>
          <w:rStyle w:val="StyleBoldUnderline"/>
          <w:color w:val="000000" w:themeColor="text1"/>
        </w:rPr>
        <w:t xml:space="preserve"> </w:t>
      </w:r>
      <w:r w:rsidRPr="00025697">
        <w:rPr>
          <w:rStyle w:val="StyleBoldUnderline"/>
          <w:color w:val="000000" w:themeColor="text1"/>
          <w:highlight w:val="green"/>
        </w:rPr>
        <w:t>unleashed</w:t>
      </w:r>
      <w:r w:rsidRPr="00025697">
        <w:rPr>
          <w:rStyle w:val="StyleBoldUnderline"/>
          <w:color w:val="000000" w:themeColor="text1"/>
        </w:rPr>
        <w:t xml:space="preserve"> on the economy </w:t>
      </w:r>
      <w:r w:rsidRPr="00025697">
        <w:rPr>
          <w:rStyle w:val="StyleBoldUnderline"/>
          <w:color w:val="000000" w:themeColor="text1"/>
          <w:highlight w:val="green"/>
        </w:rPr>
        <w:t xml:space="preserve">after </w:t>
      </w:r>
      <w:r w:rsidRPr="00025697">
        <w:rPr>
          <w:rStyle w:val="StyleBoldUnderline"/>
          <w:color w:val="000000" w:themeColor="text1"/>
          <w:highlight w:val="green"/>
        </w:rPr>
        <w:lastRenderedPageBreak/>
        <w:t>the election</w:t>
      </w:r>
      <w:r w:rsidRPr="00025697">
        <w:rPr>
          <w:color w:val="000000" w:themeColor="text1"/>
          <w:sz w:val="16"/>
        </w:rPr>
        <w:t xml:space="preserve">. </w:t>
      </w:r>
      <w:r w:rsidRPr="00025697">
        <w:rPr>
          <w:rStyle w:val="StyleBoldUnderline"/>
          <w:color w:val="000000" w:themeColor="text1"/>
        </w:rPr>
        <w:t xml:space="preserve">This past April, </w:t>
      </w:r>
      <w:r w:rsidRPr="00025697">
        <w:rPr>
          <w:rStyle w:val="StyleBoldUnderline"/>
          <w:color w:val="000000" w:themeColor="text1"/>
          <w:highlight w:val="green"/>
        </w:rPr>
        <w:t>the</w:t>
      </w:r>
      <w:r w:rsidRPr="00025697">
        <w:rPr>
          <w:color w:val="000000" w:themeColor="text1"/>
          <w:sz w:val="16"/>
        </w:rPr>
        <w:t xml:space="preserve"> Obama Administration’s </w:t>
      </w:r>
      <w:r w:rsidRPr="00025697">
        <w:rPr>
          <w:rStyle w:val="Emphasis"/>
          <w:color w:val="000000" w:themeColor="text1"/>
          <w:highlight w:val="green"/>
        </w:rPr>
        <w:t>O</w:t>
      </w:r>
      <w:r w:rsidRPr="00025697">
        <w:rPr>
          <w:color w:val="000000" w:themeColor="text1"/>
          <w:sz w:val="16"/>
        </w:rPr>
        <w:t xml:space="preserve">ffice of </w:t>
      </w:r>
      <w:r w:rsidRPr="00025697">
        <w:rPr>
          <w:rStyle w:val="Emphasis"/>
          <w:color w:val="000000" w:themeColor="text1"/>
          <w:highlight w:val="green"/>
        </w:rPr>
        <w:t>M</w:t>
      </w:r>
      <w:r w:rsidRPr="00025697">
        <w:rPr>
          <w:color w:val="000000" w:themeColor="text1"/>
          <w:sz w:val="16"/>
        </w:rPr>
        <w:t xml:space="preserve">anagement and </w:t>
      </w:r>
      <w:r w:rsidRPr="00025697">
        <w:rPr>
          <w:rStyle w:val="Emphasis"/>
          <w:color w:val="000000" w:themeColor="text1"/>
          <w:highlight w:val="green"/>
        </w:rPr>
        <w:t>B</w:t>
      </w:r>
      <w:r w:rsidRPr="00025697">
        <w:rPr>
          <w:color w:val="000000" w:themeColor="text1"/>
          <w:sz w:val="16"/>
        </w:rPr>
        <w:t xml:space="preserve">udget failed </w:t>
      </w:r>
      <w:r w:rsidRPr="00025697">
        <w:rPr>
          <w:rStyle w:val="StyleBoldUnderline"/>
          <w:color w:val="000000" w:themeColor="text1"/>
        </w:rPr>
        <w:t xml:space="preserve">to publish a legally required report spelling out the new regulations it is considering. </w:t>
      </w:r>
      <w:r w:rsidRPr="00025697">
        <w:rPr>
          <w:color w:val="000000" w:themeColor="text1"/>
          <w:sz w:val="16"/>
        </w:rPr>
        <w:t xml:space="preserve">The deadline to give notice came and went, giving businesses yet another reason to freeze hiring and other expansion projects for fear of new compliance costs. </w:t>
      </w:r>
      <w:r w:rsidRPr="00025697">
        <w:rPr>
          <w:rStyle w:val="Emphasis"/>
          <w:color w:val="000000" w:themeColor="text1"/>
        </w:rPr>
        <w:t xml:space="preserve">The </w:t>
      </w:r>
      <w:r w:rsidRPr="00025697">
        <w:rPr>
          <w:rStyle w:val="Emphasis"/>
          <w:color w:val="000000" w:themeColor="text1"/>
          <w:highlight w:val="green"/>
        </w:rPr>
        <w:t>backlog is about to burst</w:t>
      </w:r>
      <w:r w:rsidRPr="00025697">
        <w:rPr>
          <w:color w:val="000000" w:themeColor="text1"/>
          <w:sz w:val="16"/>
        </w:rPr>
        <w:t xml:space="preserve">. Richard </w:t>
      </w:r>
      <w:r w:rsidRPr="00025697">
        <w:rPr>
          <w:rStyle w:val="StyleBoldUnderline"/>
          <w:color w:val="000000" w:themeColor="text1"/>
        </w:rPr>
        <w:t xml:space="preserve">Rahn of the Cato Institute </w:t>
      </w:r>
      <w:hyperlink r:id="rId19" w:tgtFrame="_blank" w:history="1">
        <w:r w:rsidRPr="00025697">
          <w:rPr>
            <w:rStyle w:val="StyleBoldUnderline"/>
            <w:color w:val="000000" w:themeColor="text1"/>
          </w:rPr>
          <w:t>notes</w:t>
        </w:r>
      </w:hyperlink>
      <w:r w:rsidRPr="00025697">
        <w:rPr>
          <w:rStyle w:val="StyleBoldUnderline"/>
          <w:color w:val="000000" w:themeColor="text1"/>
        </w:rPr>
        <w:t xml:space="preserve"> that rules have been stalled in the pipeline for review much longer than the historic 60-day average. In fact, according to a regulatory expert Rahn cites, </w:t>
      </w:r>
      <w:r w:rsidRPr="00025697">
        <w:rPr>
          <w:rStyle w:val="StyleBoldUnderline"/>
          <w:color w:val="000000" w:themeColor="text1"/>
          <w:highlight w:val="green"/>
        </w:rPr>
        <w:t>“over 70 percent of the</w:t>
      </w:r>
      <w:r w:rsidRPr="00025697">
        <w:rPr>
          <w:rStyle w:val="StyleBoldUnderline"/>
          <w:color w:val="000000" w:themeColor="text1"/>
        </w:rPr>
        <w:t xml:space="preserve"> </w:t>
      </w:r>
      <w:r w:rsidRPr="00025697">
        <w:rPr>
          <w:rStyle w:val="StyleBoldUnderline"/>
          <w:color w:val="000000" w:themeColor="text1"/>
          <w:highlight w:val="green"/>
        </w:rPr>
        <w:t>regulations</w:t>
      </w:r>
      <w:r w:rsidRPr="00025697">
        <w:rPr>
          <w:rStyle w:val="StyleBoldUnderline"/>
          <w:color w:val="000000" w:themeColor="text1"/>
        </w:rPr>
        <w:t xml:space="preserve"> under review </w:t>
      </w:r>
      <w:r w:rsidRPr="00025697">
        <w:rPr>
          <w:rStyle w:val="StyleBoldUnderline"/>
          <w:color w:val="000000" w:themeColor="text1"/>
          <w:highlight w:val="green"/>
        </w:rPr>
        <w:t>have been sitting at OIR</w:t>
      </w:r>
      <w:r w:rsidRPr="00025697">
        <w:rPr>
          <w:rStyle w:val="StyleBoldUnderline"/>
          <w:color w:val="000000" w:themeColor="text1"/>
        </w:rPr>
        <w:t>A</w:t>
      </w:r>
      <w:r w:rsidRPr="00025697">
        <w:rPr>
          <w:color w:val="000000" w:themeColor="text1"/>
          <w:sz w:val="16"/>
        </w:rPr>
        <w:t xml:space="preserve"> [Office or Information and Regulatory Affairs] </w:t>
      </w:r>
      <w:r w:rsidRPr="00025697">
        <w:rPr>
          <w:rStyle w:val="StyleBoldUnderline"/>
          <w:color w:val="000000" w:themeColor="text1"/>
        </w:rPr>
        <w:t>for longer than 90 days</w:t>
      </w:r>
      <w:r w:rsidRPr="00025697">
        <w:rPr>
          <w:color w:val="000000" w:themeColor="text1"/>
          <w:sz w:val="16"/>
        </w:rPr>
        <w:t xml:space="preserve">.” That is the default review time required by executive order. </w:t>
      </w:r>
      <w:r w:rsidRPr="00025697">
        <w:rPr>
          <w:rStyle w:val="StyleBoldUnderline"/>
          <w:color w:val="000000" w:themeColor="text1"/>
          <w:highlight w:val="green"/>
        </w:rPr>
        <w:t>The Obama Administration’s motivation is</w:t>
      </w:r>
      <w:r w:rsidRPr="00025697">
        <w:rPr>
          <w:rStyle w:val="StyleBoldUnderline"/>
          <w:color w:val="000000" w:themeColor="text1"/>
        </w:rPr>
        <w:t xml:space="preserve"> both </w:t>
      </w:r>
      <w:r w:rsidRPr="00025697">
        <w:rPr>
          <w:rStyle w:val="StyleBoldUnderline"/>
          <w:color w:val="000000" w:themeColor="text1"/>
          <w:highlight w:val="green"/>
        </w:rPr>
        <w:t>obvious and cynical</w:t>
      </w:r>
      <w:r w:rsidRPr="00025697">
        <w:rPr>
          <w:color w:val="000000" w:themeColor="text1"/>
          <w:sz w:val="16"/>
        </w:rPr>
        <w:t xml:space="preserve">. Like most of the taxes and mandates in ObamaCare, </w:t>
      </w:r>
      <w:r w:rsidRPr="00025697">
        <w:rPr>
          <w:rStyle w:val="Emphasis"/>
          <w:color w:val="000000" w:themeColor="text1"/>
          <w:highlight w:val="green"/>
        </w:rPr>
        <w:t>the rules being delayed are politically unpopular</w:t>
      </w:r>
      <w:r w:rsidRPr="00025697">
        <w:rPr>
          <w:color w:val="000000" w:themeColor="text1"/>
          <w:sz w:val="16"/>
        </w:rPr>
        <w:t xml:space="preserve">. Because implementing them before the election could very well cost President Obama votes, </w:t>
      </w:r>
      <w:r w:rsidRPr="00025697">
        <w:rPr>
          <w:rStyle w:val="StyleBoldUnderline"/>
          <w:color w:val="000000" w:themeColor="text1"/>
          <w:highlight w:val="green"/>
        </w:rPr>
        <w:t xml:space="preserve">his administration seems to be gearing up to </w:t>
      </w:r>
      <w:r w:rsidRPr="00025697">
        <w:rPr>
          <w:rStyle w:val="Emphasis"/>
          <w:color w:val="000000" w:themeColor="text1"/>
          <w:highlight w:val="green"/>
        </w:rPr>
        <w:t>unleash a tsunami of regulations</w:t>
      </w:r>
      <w:r w:rsidRPr="00025697">
        <w:rPr>
          <w:rStyle w:val="StyleBoldUnderline"/>
          <w:color w:val="000000" w:themeColor="text1"/>
        </w:rPr>
        <w:t xml:space="preserve"> soon after Americans cast their ballots</w:t>
      </w:r>
      <w:r w:rsidRPr="00025697">
        <w:rPr>
          <w:color w:val="000000" w:themeColor="text1"/>
          <w:sz w:val="16"/>
        </w:rPr>
        <w:t xml:space="preserve">. </w:t>
      </w:r>
      <w:r w:rsidRPr="00025697">
        <w:rPr>
          <w:rStyle w:val="StyleBoldUnderline"/>
          <w:color w:val="000000" w:themeColor="text1"/>
        </w:rPr>
        <w:t xml:space="preserve">If he is reelected, </w:t>
      </w:r>
      <w:r w:rsidRPr="00025697">
        <w:rPr>
          <w:rStyle w:val="StyleBoldUnderline"/>
          <w:color w:val="000000" w:themeColor="text1"/>
          <w:highlight w:val="green"/>
        </w:rPr>
        <w:t>Obama can</w:t>
      </w:r>
      <w:r w:rsidRPr="00025697">
        <w:rPr>
          <w:rStyle w:val="StyleBoldUnderline"/>
          <w:color w:val="000000" w:themeColor="text1"/>
        </w:rPr>
        <w:t xml:space="preserve"> push forward on his “We Can’t Wait” agenda </w:t>
      </w:r>
      <w:r w:rsidRPr="00025697">
        <w:rPr>
          <w:rStyle w:val="Emphasis"/>
          <w:color w:val="000000" w:themeColor="text1"/>
        </w:rPr>
        <w:t xml:space="preserve">by </w:t>
      </w:r>
      <w:r w:rsidRPr="00025697">
        <w:rPr>
          <w:rStyle w:val="Emphasis"/>
          <w:color w:val="000000" w:themeColor="text1"/>
          <w:highlight w:val="green"/>
        </w:rPr>
        <w:t>circumvent</w:t>
      </w:r>
      <w:r w:rsidRPr="00025697">
        <w:rPr>
          <w:rStyle w:val="Emphasis"/>
          <w:color w:val="000000" w:themeColor="text1"/>
        </w:rPr>
        <w:t xml:space="preserve">ing </w:t>
      </w:r>
      <w:r w:rsidRPr="00025697">
        <w:rPr>
          <w:rStyle w:val="Emphasis"/>
          <w:color w:val="000000" w:themeColor="text1"/>
          <w:highlight w:val="green"/>
        </w:rPr>
        <w:t>Congress with administrative rules</w:t>
      </w:r>
      <w:r w:rsidRPr="00025697">
        <w:rPr>
          <w:rStyle w:val="Emphasis"/>
          <w:color w:val="000000" w:themeColor="text1"/>
        </w:rPr>
        <w:t>.</w:t>
      </w:r>
      <w:r w:rsidRPr="00025697">
        <w:rPr>
          <w:color w:val="000000" w:themeColor="text1"/>
          <w:sz w:val="16"/>
        </w:rPr>
        <w:t xml:space="preserve"> If Romney wins, </w:t>
      </w:r>
      <w:r w:rsidRPr="00025697">
        <w:rPr>
          <w:rStyle w:val="StyleBoldUnderline"/>
          <w:color w:val="000000" w:themeColor="text1"/>
        </w:rPr>
        <w:t>Obama can seriously harm the victor’s first 100 days by ramming through last minute rules that will take months or even years to unwind</w:t>
      </w:r>
      <w:r w:rsidRPr="00025697">
        <w:rPr>
          <w:color w:val="000000" w:themeColor="text1"/>
          <w:sz w:val="16"/>
        </w:rPr>
        <w:t xml:space="preserve">. A lame duck Congress would do Americans a favor by spotlighting the Obama Administration’s abuse of the rulemaking process, and use the issue to galvanize support for reform ideas like the REINS Act and other measures that would return the lawmaking function to the lawmaking body. </w:t>
      </w:r>
    </w:p>
    <w:p w14:paraId="162C4903" w14:textId="77777777" w:rsidR="00BD1D13" w:rsidRDefault="00BD1D13" w:rsidP="00BD1D13"/>
    <w:p w14:paraId="3BF9B5C2" w14:textId="77777777" w:rsidR="00BD1D13" w:rsidRDefault="00BD1D13" w:rsidP="00BD1D13">
      <w:pPr>
        <w:pStyle w:val="Heading4"/>
      </w:pPr>
      <w:r>
        <w:lastRenderedPageBreak/>
        <w:t>The GOP will backlash to CFIUS not Obama- A123 proves.</w:t>
      </w:r>
    </w:p>
    <w:p w14:paraId="75BE99C2" w14:textId="77777777" w:rsidR="00BD1D13" w:rsidRDefault="00BD1D13" w:rsidP="00BD1D13">
      <w:r w:rsidRPr="00532573">
        <w:rPr>
          <w:rStyle w:val="StyleStyleBold12pt"/>
        </w:rPr>
        <w:t>The Hill 1-29</w:t>
      </w:r>
      <w:r>
        <w:t xml:space="preserve"> (</w:t>
      </w:r>
      <w:r w:rsidRPr="00532573">
        <w:rPr>
          <w:sz w:val="20"/>
        </w:rPr>
        <w:t>Sale of stimulus-backed energy firm approved despite GOP concerns, http://thehill.com/blogs/e2-wire/e2-wire/279819-a123-sale-approve-despite-gop-national-security-concerns)</w:t>
      </w:r>
    </w:p>
    <w:p w14:paraId="2C1D8FDA" w14:textId="77777777" w:rsidR="00BD1D13" w:rsidRPr="00C35AEA" w:rsidRDefault="00BD1D13" w:rsidP="00BD1D13">
      <w:pPr>
        <w:rPr>
          <w:sz w:val="16"/>
        </w:rPr>
      </w:pPr>
      <w:r w:rsidRPr="00C35AEA">
        <w:rPr>
          <w:sz w:val="16"/>
        </w:rPr>
        <w:t xml:space="preserve">Chinese firm </w:t>
      </w:r>
      <w:r w:rsidRPr="00124BB6">
        <w:rPr>
          <w:rStyle w:val="StyleBoldUnderline"/>
          <w:highlight w:val="cyan"/>
        </w:rPr>
        <w:t>Wanxiang</w:t>
      </w:r>
      <w:r w:rsidRPr="00D504AB">
        <w:rPr>
          <w:rStyle w:val="StyleBoldUnderline"/>
        </w:rPr>
        <w:t xml:space="preserve"> America </w:t>
      </w:r>
      <w:r w:rsidRPr="00124BB6">
        <w:rPr>
          <w:rStyle w:val="StyleBoldUnderline"/>
          <w:highlight w:val="cyan"/>
        </w:rPr>
        <w:t>has been given the go-ahead to buy a U.S. clean-energy firm despite</w:t>
      </w:r>
      <w:r w:rsidRPr="00D504AB">
        <w:rPr>
          <w:rStyle w:val="StyleBoldUnderline"/>
        </w:rPr>
        <w:t xml:space="preserve"> </w:t>
      </w:r>
      <w:r w:rsidRPr="00124BB6">
        <w:rPr>
          <w:rStyle w:val="StyleBoldUnderline"/>
          <w:highlight w:val="cyan"/>
        </w:rPr>
        <w:t>Republican concerns</w:t>
      </w:r>
      <w:r w:rsidRPr="00D504AB">
        <w:rPr>
          <w:rStyle w:val="StyleBoldUnderline"/>
        </w:rPr>
        <w:t xml:space="preserve"> </w:t>
      </w:r>
      <w:r w:rsidRPr="00C35AEA">
        <w:rPr>
          <w:sz w:val="16"/>
        </w:rPr>
        <w:t>that the sale could harm national security, the company announced Tuesday.</w:t>
      </w:r>
    </w:p>
    <w:p w14:paraId="05247916" w14:textId="77777777" w:rsidR="00BD1D13" w:rsidRDefault="00BD1D13" w:rsidP="00BD1D13">
      <w:r>
        <w:t>The Committee on Foreign Investment in the United States (</w:t>
      </w:r>
      <w:r w:rsidRPr="00124BB6">
        <w:rPr>
          <w:rStyle w:val="StyleBoldUnderline"/>
          <w:highlight w:val="cyan"/>
        </w:rPr>
        <w:t>CFIUS) approved Wanxiang</w:t>
      </w:r>
      <w:r w:rsidRPr="00D504AB">
        <w:rPr>
          <w:rStyle w:val="StyleBoldUnderline"/>
        </w:rPr>
        <w:t xml:space="preserve"> America’s</w:t>
      </w:r>
      <w:r>
        <w:t xml:space="preserve"> </w:t>
      </w:r>
      <w:r w:rsidRPr="00124BB6">
        <w:rPr>
          <w:rStyle w:val="StyleBoldUnderline"/>
          <w:highlight w:val="cyan"/>
        </w:rPr>
        <w:t>purchase of A123</w:t>
      </w:r>
      <w:r w:rsidRPr="00D504AB">
        <w:rPr>
          <w:rStyle w:val="StyleBoldUnderline"/>
        </w:rPr>
        <w:t xml:space="preserve"> Systems’</w:t>
      </w:r>
      <w:r>
        <w:t xml:space="preserve"> automotive, energy storage and commercial operations for $256.6 million.</w:t>
      </w:r>
    </w:p>
    <w:p w14:paraId="63460121" w14:textId="77777777" w:rsidR="00BD1D13" w:rsidRPr="00D504AB" w:rsidRDefault="00BD1D13" w:rsidP="00BD1D13">
      <w:pPr>
        <w:rPr>
          <w:rStyle w:val="Emphasis"/>
        </w:rPr>
      </w:pPr>
      <w:r w:rsidRPr="00C35AEA">
        <w:rPr>
          <w:sz w:val="16"/>
        </w:rPr>
        <w:t xml:space="preserve">“The future is bright for A123. It is a company with exceptional talent and potential, and Wanxiang America is committed to its long-term success and the continuance of its U.S. operations,” Pin Ni, president of Wanxiang America, said in a statement. </w:t>
      </w:r>
      <w:r w:rsidRPr="00124BB6">
        <w:rPr>
          <w:rStyle w:val="StyleBoldUnderline"/>
          <w:highlight w:val="cyan"/>
        </w:rPr>
        <w:t>CFIUS</w:t>
      </w:r>
      <w:r w:rsidRPr="00D504AB">
        <w:rPr>
          <w:rStyle w:val="StyleBoldUnderline"/>
        </w:rPr>
        <w:t>,</w:t>
      </w:r>
      <w:r w:rsidRPr="00C35AEA">
        <w:rPr>
          <w:sz w:val="16"/>
        </w:rPr>
        <w:t xml:space="preserve"> </w:t>
      </w:r>
      <w:r w:rsidRPr="001846FC">
        <w:rPr>
          <w:rStyle w:val="StyleBoldUnderline"/>
        </w:rPr>
        <w:t xml:space="preserve">an interagency panel </w:t>
      </w:r>
      <w:r w:rsidRPr="00124BB6">
        <w:rPr>
          <w:rStyle w:val="StyleBoldUnderline"/>
          <w:highlight w:val="cyan"/>
        </w:rPr>
        <w:t>led by the Treasury Department, has the power to negate deals</w:t>
      </w:r>
      <w:r w:rsidRPr="00C35AEA">
        <w:rPr>
          <w:sz w:val="16"/>
        </w:rPr>
        <w:t xml:space="preserve"> with foreign firms if they harm national security. </w:t>
      </w:r>
      <w:r w:rsidRPr="00D504AB">
        <w:rPr>
          <w:rStyle w:val="StyleBoldUnderline"/>
        </w:rPr>
        <w:t xml:space="preserve">Some </w:t>
      </w:r>
      <w:r w:rsidRPr="00124BB6">
        <w:rPr>
          <w:rStyle w:val="StyleBoldUnderline"/>
          <w:highlight w:val="cyan"/>
        </w:rPr>
        <w:t>GOP lawmakers worried</w:t>
      </w:r>
      <w:r w:rsidRPr="00D504AB">
        <w:rPr>
          <w:rStyle w:val="StyleBoldUnderline"/>
        </w:rPr>
        <w:t xml:space="preserve"> that was </w:t>
      </w:r>
      <w:r w:rsidRPr="00124BB6">
        <w:rPr>
          <w:rStyle w:val="StyleBoldUnderline"/>
          <w:highlight w:val="cyan"/>
        </w:rPr>
        <w:t xml:space="preserve">the case with the bid for </w:t>
      </w:r>
      <w:r w:rsidRPr="00124BB6">
        <w:rPr>
          <w:sz w:val="16"/>
          <w:highlight w:val="cyan"/>
        </w:rPr>
        <w:t xml:space="preserve">Waltham, Mass.-based </w:t>
      </w:r>
      <w:r w:rsidRPr="00124BB6">
        <w:rPr>
          <w:rStyle w:val="StyleBoldUnderline"/>
          <w:highlight w:val="cyan"/>
        </w:rPr>
        <w:t>A123</w:t>
      </w:r>
      <w:r w:rsidRPr="00124BB6">
        <w:rPr>
          <w:sz w:val="16"/>
          <w:highlight w:val="cyan"/>
        </w:rPr>
        <w:t xml:space="preserve">, </w:t>
      </w:r>
      <w:r w:rsidRPr="00124BB6">
        <w:rPr>
          <w:rStyle w:val="Emphasis"/>
          <w:highlight w:val="cyan"/>
        </w:rPr>
        <w:t>and they lobbied CFIUS to block the transaction.</w:t>
      </w:r>
    </w:p>
    <w:p w14:paraId="0FA63B6A" w14:textId="77777777" w:rsidR="00BD1D13" w:rsidRDefault="00BD1D13" w:rsidP="00BD1D13"/>
    <w:p w14:paraId="7741FE9D" w14:textId="77777777" w:rsidR="00BD1D13" w:rsidRPr="00025697" w:rsidRDefault="00BD1D13" w:rsidP="00BD1D13">
      <w:pPr>
        <w:pStyle w:val="Heading4"/>
        <w:rPr>
          <w:color w:val="000000" w:themeColor="text1"/>
        </w:rPr>
      </w:pPr>
      <w:r w:rsidRPr="00025697">
        <w:rPr>
          <w:color w:val="000000" w:themeColor="text1"/>
        </w:rPr>
        <w:lastRenderedPageBreak/>
        <w:t>China FDI popular – economic considerations and China lobby</w:t>
      </w:r>
    </w:p>
    <w:p w14:paraId="39D1B436" w14:textId="77777777" w:rsidR="00BD1D13" w:rsidRPr="00025697" w:rsidRDefault="00BD1D13" w:rsidP="00BD1D13">
      <w:pPr>
        <w:rPr>
          <w:color w:val="000000" w:themeColor="text1"/>
          <w:sz w:val="18"/>
        </w:rPr>
      </w:pPr>
      <w:r w:rsidRPr="00025697">
        <w:rPr>
          <w:rStyle w:val="StyleStyleBold12pt"/>
          <w:color w:val="000000" w:themeColor="text1"/>
        </w:rPr>
        <w:t>Schatz 10-5-12</w:t>
      </w:r>
      <w:r w:rsidRPr="00025697">
        <w:rPr>
          <w:color w:val="000000" w:themeColor="text1"/>
        </w:rPr>
        <w:t xml:space="preserve"> (</w:t>
      </w:r>
      <w:r w:rsidRPr="00025697">
        <w:rPr>
          <w:color w:val="000000" w:themeColor="text1"/>
          <w:sz w:val="18"/>
        </w:rPr>
        <w:t>Joseph, POLITICO Pro’s tax editor.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3CFB5A1A" w14:textId="77777777" w:rsidR="00BD1D13" w:rsidRPr="00025697" w:rsidRDefault="00BD1D13" w:rsidP="00BD1D13">
      <w:pPr>
        <w:rPr>
          <w:color w:val="000000" w:themeColor="text1"/>
          <w:sz w:val="16"/>
        </w:rPr>
      </w:pPr>
      <w:r w:rsidRPr="00025697">
        <w:rPr>
          <w:color w:val="000000" w:themeColor="text1"/>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025697">
        <w:rPr>
          <w:rStyle w:val="StyleBoldUnderline"/>
          <w:color w:val="000000" w:themeColor="text1"/>
          <w:highlight w:val="green"/>
        </w:rPr>
        <w:t>amid</w:t>
      </w:r>
      <w:r w:rsidRPr="00025697">
        <w:rPr>
          <w:rStyle w:val="StyleBoldUnderline"/>
          <w:color w:val="000000" w:themeColor="text1"/>
        </w:rPr>
        <w:t xml:space="preserve"> all the </w:t>
      </w:r>
      <w:r w:rsidRPr="00025697">
        <w:rPr>
          <w:rStyle w:val="StyleBoldUnderline"/>
          <w:color w:val="000000" w:themeColor="text1"/>
          <w:highlight w:val="green"/>
        </w:rPr>
        <w:t xml:space="preserve">campaign </w:t>
      </w:r>
      <w:r w:rsidRPr="00025697">
        <w:rPr>
          <w:rStyle w:val="StyleBoldUnderline"/>
          <w:color w:val="000000" w:themeColor="text1"/>
        </w:rPr>
        <w:t xml:space="preserve">tough </w:t>
      </w:r>
      <w:r w:rsidRPr="00025697">
        <w:rPr>
          <w:rStyle w:val="StyleBoldUnderline"/>
          <w:color w:val="000000" w:themeColor="text1"/>
          <w:highlight w:val="green"/>
        </w:rPr>
        <w:t>talk</w:t>
      </w:r>
      <w:r w:rsidRPr="00025697">
        <w:rPr>
          <w:rStyle w:val="StyleBoldUnderline"/>
          <w:color w:val="000000" w:themeColor="text1"/>
        </w:rPr>
        <w:t xml:space="preserve"> about China, three</w:t>
      </w:r>
      <w:r w:rsidRPr="00025697">
        <w:rPr>
          <w:color w:val="000000" w:themeColor="text1"/>
          <w:sz w:val="16"/>
        </w:rPr>
        <w:t xml:space="preserve"> of Romney's most </w:t>
      </w:r>
      <w:r w:rsidRPr="00025697">
        <w:rPr>
          <w:rStyle w:val="StyleBoldUnderline"/>
          <w:color w:val="000000" w:themeColor="text1"/>
          <w:highlight w:val="green"/>
        </w:rPr>
        <w:t>prominent GOP surrogates were</w:t>
      </w:r>
      <w:r w:rsidRPr="00025697">
        <w:rPr>
          <w:color w:val="000000" w:themeColor="text1"/>
          <w:sz w:val="16"/>
        </w:rPr>
        <w:t xml:space="preserve"> down in Texas last week, </w:t>
      </w:r>
      <w:r w:rsidRPr="00025697">
        <w:rPr>
          <w:rStyle w:val="StyleBoldUnderline"/>
          <w:color w:val="000000" w:themeColor="text1"/>
          <w:highlight w:val="green"/>
        </w:rPr>
        <w:t>begging Chinese investors to set up shop</w:t>
      </w:r>
      <w:r w:rsidRPr="00025697">
        <w:rPr>
          <w:color w:val="000000" w:themeColor="text1"/>
          <w:sz w:val="16"/>
        </w:rPr>
        <w:t xml:space="preserve"> in their states. "We're all here talking to them about why they should come to each of our states, and why for sure they should come to our country," </w:t>
      </w:r>
      <w:r w:rsidRPr="00025697">
        <w:rPr>
          <w:rStyle w:val="StyleBoldUnderline"/>
          <w:color w:val="000000" w:themeColor="text1"/>
        </w:rPr>
        <w:t>Florida Gov.</w:t>
      </w:r>
      <w:r w:rsidRPr="00025697">
        <w:rPr>
          <w:color w:val="000000" w:themeColor="text1"/>
          <w:sz w:val="16"/>
        </w:rPr>
        <w:t xml:space="preserve"> Rick </w:t>
      </w:r>
      <w:r w:rsidRPr="00025697">
        <w:rPr>
          <w:rStyle w:val="StyleBoldUnderline"/>
          <w:color w:val="000000" w:themeColor="text1"/>
        </w:rPr>
        <w:t>Scott told FOX News as he</w:t>
      </w:r>
      <w:r w:rsidRPr="00025697">
        <w:rPr>
          <w:color w:val="000000" w:themeColor="text1"/>
          <w:sz w:val="16"/>
        </w:rPr>
        <w:t xml:space="preserve">, Rick </w:t>
      </w:r>
      <w:r w:rsidRPr="00025697">
        <w:rPr>
          <w:rStyle w:val="StyleBoldUnderline"/>
          <w:color w:val="000000" w:themeColor="text1"/>
        </w:rPr>
        <w:t>Perry of Texas</w:t>
      </w:r>
      <w:r w:rsidRPr="00025697">
        <w:rPr>
          <w:color w:val="000000" w:themeColor="text1"/>
          <w:sz w:val="16"/>
        </w:rPr>
        <w:t xml:space="preserve">, Scott </w:t>
      </w:r>
      <w:r w:rsidRPr="00025697">
        <w:rPr>
          <w:rStyle w:val="StyleBoldUnderline"/>
          <w:color w:val="000000" w:themeColor="text1"/>
        </w:rPr>
        <w:t>Walker of Wisconsin</w:t>
      </w:r>
      <w:r w:rsidRPr="00025697">
        <w:rPr>
          <w:color w:val="000000" w:themeColor="text1"/>
          <w:sz w:val="16"/>
        </w:rPr>
        <w:t xml:space="preserve"> </w:t>
      </w:r>
      <w:r w:rsidRPr="00025697">
        <w:rPr>
          <w:rStyle w:val="StyleBoldUnderline"/>
          <w:color w:val="000000" w:themeColor="text1"/>
        </w:rPr>
        <w:t xml:space="preserve">gathered </w:t>
      </w:r>
      <w:r w:rsidRPr="00025697">
        <w:rPr>
          <w:color w:val="000000" w:themeColor="text1"/>
          <w:sz w:val="16"/>
        </w:rPr>
        <w:t xml:space="preserve">at Cowboys Stadium in Arlington, Texas </w:t>
      </w:r>
      <w:r w:rsidRPr="00025697">
        <w:rPr>
          <w:rStyle w:val="StyleBoldUnderline"/>
          <w:color w:val="000000" w:themeColor="text1"/>
        </w:rPr>
        <w:t>to meet with a</w:t>
      </w:r>
      <w:r w:rsidRPr="00025697">
        <w:rPr>
          <w:color w:val="000000" w:themeColor="text1"/>
          <w:sz w:val="16"/>
        </w:rPr>
        <w:t xml:space="preserve"> traveling </w:t>
      </w:r>
      <w:r w:rsidRPr="00025697">
        <w:rPr>
          <w:rStyle w:val="StyleBoldUnderline"/>
          <w:color w:val="000000" w:themeColor="text1"/>
        </w:rPr>
        <w:t>contingent from China</w:t>
      </w:r>
      <w:r w:rsidRPr="00025697">
        <w:rPr>
          <w:color w:val="000000" w:themeColor="text1"/>
          <w:sz w:val="16"/>
        </w:rPr>
        <w:t xml:space="preserve"> touring the United States for nine days, </w:t>
      </w:r>
      <w:r w:rsidRPr="00025697">
        <w:rPr>
          <w:rStyle w:val="StyleBoldUnderline"/>
          <w:color w:val="000000" w:themeColor="text1"/>
        </w:rPr>
        <w:t>looking for places to park their cash</w:t>
      </w:r>
      <w:r w:rsidRPr="00025697">
        <w:rPr>
          <w:color w:val="000000" w:themeColor="text1"/>
          <w:sz w:val="16"/>
        </w:rPr>
        <w:t xml:space="preserve">. </w:t>
      </w:r>
      <w:r w:rsidRPr="00025697">
        <w:rPr>
          <w:rStyle w:val="StyleBoldUnderline"/>
          <w:color w:val="000000" w:themeColor="text1"/>
        </w:rPr>
        <w:t xml:space="preserve">It just goes to show: </w:t>
      </w:r>
      <w:r w:rsidRPr="00025697">
        <w:rPr>
          <w:rStyle w:val="StyleBoldUnderline"/>
          <w:color w:val="000000" w:themeColor="text1"/>
          <w:highlight w:val="green"/>
        </w:rPr>
        <w:t>Black-and-white campaign slogans don't</w:t>
      </w:r>
      <w:r w:rsidRPr="00025697">
        <w:rPr>
          <w:rStyle w:val="StyleBoldUnderline"/>
          <w:color w:val="000000" w:themeColor="text1"/>
        </w:rPr>
        <w:t xml:space="preserve"> easily </w:t>
      </w:r>
      <w:r w:rsidRPr="00025697">
        <w:rPr>
          <w:rStyle w:val="StyleBoldUnderline"/>
          <w:color w:val="000000" w:themeColor="text1"/>
          <w:highlight w:val="green"/>
        </w:rPr>
        <w:t>translate into</w:t>
      </w:r>
      <w:r w:rsidRPr="00025697">
        <w:rPr>
          <w:rStyle w:val="StyleBoldUnderline"/>
          <w:color w:val="000000" w:themeColor="text1"/>
        </w:rPr>
        <w:t xml:space="preserve"> </w:t>
      </w:r>
      <w:r w:rsidRPr="00025697">
        <w:rPr>
          <w:rStyle w:val="StyleBoldUnderline"/>
          <w:color w:val="000000" w:themeColor="text1"/>
          <w:highlight w:val="green"/>
        </w:rPr>
        <w:t>economic policy</w:t>
      </w:r>
      <w:r w:rsidRPr="00025697">
        <w:rPr>
          <w:rStyle w:val="StyleBoldUnderline"/>
          <w:color w:val="000000" w:themeColor="text1"/>
        </w:rPr>
        <w:t>, including the</w:t>
      </w:r>
      <w:r w:rsidRPr="00025697">
        <w:rPr>
          <w:color w:val="000000" w:themeColor="text1"/>
          <w:sz w:val="16"/>
        </w:rPr>
        <w:t xml:space="preserve"> exquisitely </w:t>
      </w:r>
      <w:r w:rsidRPr="00025697">
        <w:rPr>
          <w:rStyle w:val="StyleBoldUnderline"/>
          <w:color w:val="000000" w:themeColor="text1"/>
        </w:rPr>
        <w:t>complex U.S.-China economic relationship</w:t>
      </w:r>
      <w:r w:rsidRPr="00025697">
        <w:rPr>
          <w:color w:val="000000" w:themeColor="text1"/>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025697">
        <w:rPr>
          <w:rStyle w:val="StyleBoldUnderline"/>
          <w:color w:val="000000" w:themeColor="text1"/>
        </w:rPr>
        <w:t xml:space="preserve">the </w:t>
      </w:r>
      <w:r w:rsidRPr="00025697">
        <w:rPr>
          <w:rStyle w:val="StyleBoldUnderline"/>
          <w:color w:val="000000" w:themeColor="text1"/>
          <w:highlight w:val="green"/>
        </w:rPr>
        <w:t>dynamics are</w:t>
      </w:r>
      <w:r w:rsidRPr="00025697">
        <w:rPr>
          <w:rStyle w:val="StyleBoldUnderline"/>
          <w:color w:val="000000" w:themeColor="text1"/>
        </w:rPr>
        <w:t xml:space="preserve"> even more </w:t>
      </w:r>
      <w:r w:rsidRPr="00025697">
        <w:rPr>
          <w:rStyle w:val="StyleBoldUnderline"/>
          <w:color w:val="000000" w:themeColor="text1"/>
          <w:highlight w:val="green"/>
        </w:rPr>
        <w:t>complicated when it comes to</w:t>
      </w:r>
      <w:r w:rsidRPr="00025697">
        <w:rPr>
          <w:rStyle w:val="StyleBoldUnderline"/>
          <w:color w:val="000000" w:themeColor="text1"/>
        </w:rPr>
        <w:t xml:space="preserve"> rapidly </w:t>
      </w:r>
      <w:r w:rsidRPr="00025697">
        <w:rPr>
          <w:rStyle w:val="StyleBoldUnderline"/>
          <w:color w:val="000000" w:themeColor="text1"/>
          <w:highlight w:val="green"/>
        </w:rPr>
        <w:t>rising Chinese investm</w:t>
      </w:r>
      <w:r w:rsidRPr="00025697">
        <w:rPr>
          <w:rStyle w:val="StyleBoldUnderline"/>
          <w:color w:val="000000" w:themeColor="text1"/>
        </w:rPr>
        <w:t>ent</w:t>
      </w:r>
      <w:r w:rsidRPr="00025697">
        <w:rPr>
          <w:color w:val="000000" w:themeColor="text1"/>
          <w:sz w:val="16"/>
        </w:rPr>
        <w:t xml:space="preserve"> in the United States, particularly at the state and local level, </w:t>
      </w:r>
      <w:r w:rsidRPr="00025697">
        <w:rPr>
          <w:rStyle w:val="StyleBoldUnderline"/>
          <w:color w:val="000000" w:themeColor="text1"/>
          <w:highlight w:val="green"/>
        </w:rPr>
        <w:t>where</w:t>
      </w:r>
      <w:r w:rsidRPr="00025697">
        <w:rPr>
          <w:rStyle w:val="StyleBoldUnderline"/>
          <w:color w:val="000000" w:themeColor="text1"/>
        </w:rPr>
        <w:t xml:space="preserve"> government </w:t>
      </w:r>
      <w:r w:rsidRPr="00025697">
        <w:rPr>
          <w:rStyle w:val="Emphasis"/>
          <w:color w:val="000000" w:themeColor="text1"/>
        </w:rPr>
        <w:lastRenderedPageBreak/>
        <w:t xml:space="preserve">officials of </w:t>
      </w:r>
      <w:r w:rsidRPr="00025697">
        <w:rPr>
          <w:rStyle w:val="Emphasis"/>
          <w:color w:val="000000" w:themeColor="text1"/>
          <w:highlight w:val="green"/>
        </w:rPr>
        <w:t>both parties are</w:t>
      </w:r>
      <w:r w:rsidRPr="00025697">
        <w:rPr>
          <w:rStyle w:val="Emphasis"/>
          <w:color w:val="000000" w:themeColor="text1"/>
        </w:rPr>
        <w:t xml:space="preserve"> eagerly </w:t>
      </w:r>
      <w:r w:rsidRPr="00025697">
        <w:rPr>
          <w:rStyle w:val="Emphasis"/>
          <w:color w:val="000000" w:themeColor="text1"/>
          <w:highlight w:val="green"/>
        </w:rPr>
        <w:t>courting Chinese investments in</w:t>
      </w:r>
      <w:r w:rsidRPr="00025697">
        <w:rPr>
          <w:color w:val="000000" w:themeColor="text1"/>
          <w:sz w:val="16"/>
        </w:rPr>
        <w:t xml:space="preserve"> waterfront rehabilitation plans, </w:t>
      </w:r>
      <w:r w:rsidRPr="00025697">
        <w:rPr>
          <w:rStyle w:val="Emphasis"/>
          <w:color w:val="000000" w:themeColor="text1"/>
          <w:highlight w:val="green"/>
        </w:rPr>
        <w:t>energy</w:t>
      </w:r>
      <w:r w:rsidRPr="00025697">
        <w:rPr>
          <w:rStyle w:val="Emphasis"/>
          <w:color w:val="000000" w:themeColor="text1"/>
        </w:rPr>
        <w:t xml:space="preserve"> deals,</w:t>
      </w:r>
      <w:r w:rsidRPr="00025697">
        <w:rPr>
          <w:color w:val="000000" w:themeColor="text1"/>
          <w:sz w:val="16"/>
        </w:rPr>
        <w:t xml:space="preserve"> greenfield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025697">
        <w:rPr>
          <w:rStyle w:val="StyleBoldUnderline"/>
          <w:color w:val="000000" w:themeColor="text1"/>
          <w:highlight w:val="green"/>
        </w:rPr>
        <w:t>Chinese investment</w:t>
      </w:r>
      <w:r w:rsidRPr="00025697">
        <w:rPr>
          <w:rStyle w:val="StyleBoldUnderline"/>
          <w:color w:val="000000" w:themeColor="text1"/>
        </w:rPr>
        <w:t xml:space="preserve"> </w:t>
      </w:r>
      <w:r w:rsidRPr="00025697">
        <w:rPr>
          <w:rStyle w:val="StyleBoldUnderline"/>
          <w:color w:val="000000" w:themeColor="text1"/>
          <w:highlight w:val="green"/>
        </w:rPr>
        <w:t>is</w:t>
      </w:r>
      <w:r w:rsidRPr="00025697">
        <w:rPr>
          <w:color w:val="000000" w:themeColor="text1"/>
          <w:sz w:val="16"/>
        </w:rPr>
        <w:t xml:space="preserve"> way </w:t>
      </w:r>
      <w:r w:rsidRPr="00025697">
        <w:rPr>
          <w:rStyle w:val="StyleBoldUnderline"/>
          <w:color w:val="000000" w:themeColor="text1"/>
          <w:highlight w:val="green"/>
        </w:rPr>
        <w:t>up</w:t>
      </w:r>
      <w:r w:rsidRPr="00025697">
        <w:rPr>
          <w:rStyle w:val="StyleBoldUnderline"/>
          <w:color w:val="000000" w:themeColor="text1"/>
        </w:rPr>
        <w:t xml:space="preserve"> in recent years, and </w:t>
      </w:r>
      <w:r w:rsidRPr="00025697">
        <w:rPr>
          <w:rStyle w:val="StyleBoldUnderline"/>
          <w:color w:val="000000" w:themeColor="text1"/>
          <w:highlight w:val="green"/>
        </w:rPr>
        <w:t>Congress</w:t>
      </w:r>
      <w:r w:rsidRPr="00025697">
        <w:rPr>
          <w:color w:val="000000" w:themeColor="text1"/>
          <w:sz w:val="16"/>
          <w:highlight w:val="green"/>
        </w:rPr>
        <w:t xml:space="preserve">, </w:t>
      </w:r>
      <w:r w:rsidRPr="00025697">
        <w:rPr>
          <w:rStyle w:val="StyleBoldUnderline"/>
          <w:color w:val="000000" w:themeColor="text1"/>
          <w:highlight w:val="green"/>
        </w:rPr>
        <w:t>which helped sink</w:t>
      </w:r>
      <w:r w:rsidRPr="00025697">
        <w:rPr>
          <w:color w:val="000000" w:themeColor="text1"/>
          <w:sz w:val="16"/>
        </w:rPr>
        <w:t xml:space="preserve"> the Chinese purchase of </w:t>
      </w:r>
      <w:r w:rsidRPr="00025697">
        <w:rPr>
          <w:rStyle w:val="StyleBoldUnderline"/>
          <w:color w:val="000000" w:themeColor="text1"/>
          <w:highlight w:val="green"/>
        </w:rPr>
        <w:t>Unocal</w:t>
      </w:r>
      <w:r w:rsidRPr="00025697">
        <w:rPr>
          <w:rStyle w:val="StyleBoldUnderline"/>
          <w:color w:val="000000" w:themeColor="text1"/>
        </w:rPr>
        <w:t xml:space="preserve"> </w:t>
      </w:r>
      <w:r w:rsidRPr="00025697">
        <w:rPr>
          <w:color w:val="000000" w:themeColor="text1"/>
          <w:sz w:val="16"/>
        </w:rPr>
        <w:t xml:space="preserve">Corp. in 2005, </w:t>
      </w:r>
      <w:r w:rsidRPr="00025697">
        <w:rPr>
          <w:rStyle w:val="Emphasis"/>
          <w:color w:val="000000" w:themeColor="text1"/>
          <w:highlight w:val="green"/>
        </w:rPr>
        <w:t>has been</w:t>
      </w:r>
      <w:r w:rsidRPr="00025697">
        <w:rPr>
          <w:rStyle w:val="Emphasis"/>
          <w:color w:val="000000" w:themeColor="text1"/>
        </w:rPr>
        <w:t xml:space="preserve"> largely </w:t>
      </w:r>
      <w:r w:rsidRPr="00025697">
        <w:rPr>
          <w:rStyle w:val="Emphasis"/>
          <w:color w:val="000000" w:themeColor="text1"/>
          <w:highlight w:val="green"/>
        </w:rPr>
        <w:t>quiet</w:t>
      </w:r>
      <w:r w:rsidRPr="00025697">
        <w:rPr>
          <w:color w:val="000000" w:themeColor="text1"/>
          <w:sz w:val="16"/>
        </w:rPr>
        <w:t xml:space="preserve"> on a broad range of Chinese acquisitions. That's in part </w:t>
      </w:r>
      <w:r w:rsidRPr="00025697">
        <w:rPr>
          <w:rStyle w:val="StyleBoldUnderline"/>
          <w:color w:val="000000" w:themeColor="text1"/>
          <w:highlight w:val="green"/>
        </w:rPr>
        <w:t>because the U.S. economy badly needs</w:t>
      </w:r>
      <w:r w:rsidRPr="00025697">
        <w:rPr>
          <w:rStyle w:val="StyleBoldUnderline"/>
          <w:color w:val="000000" w:themeColor="text1"/>
        </w:rPr>
        <w:t xml:space="preserve"> the </w:t>
      </w:r>
      <w:r w:rsidRPr="00025697">
        <w:rPr>
          <w:rStyle w:val="StyleBoldUnderline"/>
          <w:color w:val="000000" w:themeColor="text1"/>
          <w:highlight w:val="green"/>
        </w:rPr>
        <w:t>investment</w:t>
      </w:r>
      <w:r w:rsidRPr="00025697">
        <w:rPr>
          <w:color w:val="000000" w:themeColor="text1"/>
          <w:sz w:val="16"/>
        </w:rPr>
        <w:t xml:space="preserve"> -- </w:t>
      </w:r>
      <w:r w:rsidRPr="00025697">
        <w:rPr>
          <w:rStyle w:val="StyleBoldUnderline"/>
          <w:color w:val="000000" w:themeColor="text1"/>
        </w:rPr>
        <w:t>attracting foreign investment is going to be a major theme in any tax reform debate next year</w:t>
      </w:r>
      <w:r w:rsidRPr="00025697">
        <w:rPr>
          <w:color w:val="000000" w:themeColor="text1"/>
          <w:sz w:val="16"/>
        </w:rPr>
        <w:t xml:space="preserve"> -- and in part because </w:t>
      </w:r>
      <w:r w:rsidRPr="00025697">
        <w:rPr>
          <w:rStyle w:val="StyleBoldUnderline"/>
          <w:color w:val="000000" w:themeColor="text1"/>
          <w:highlight w:val="green"/>
        </w:rPr>
        <w:t xml:space="preserve">Chinese firms have gotten </w:t>
      </w:r>
      <w:r w:rsidRPr="00025697">
        <w:rPr>
          <w:rStyle w:val="Emphasis"/>
          <w:color w:val="000000" w:themeColor="text1"/>
          <w:highlight w:val="green"/>
        </w:rPr>
        <w:t>smarter about lobbying</w:t>
      </w:r>
      <w:r w:rsidRPr="00025697">
        <w:rPr>
          <w:rStyle w:val="StyleBoldUnderline"/>
          <w:color w:val="000000" w:themeColor="text1"/>
          <w:highlight w:val="green"/>
        </w:rPr>
        <w:t>, and</w:t>
      </w:r>
      <w:r w:rsidRPr="00025697">
        <w:rPr>
          <w:rStyle w:val="StyleBoldUnderline"/>
          <w:color w:val="000000" w:themeColor="text1"/>
        </w:rPr>
        <w:t xml:space="preserve"> have </w:t>
      </w:r>
      <w:r w:rsidRPr="00025697">
        <w:rPr>
          <w:rStyle w:val="Emphasis"/>
          <w:color w:val="000000" w:themeColor="text1"/>
          <w:highlight w:val="green"/>
        </w:rPr>
        <w:t>won friends</w:t>
      </w:r>
      <w:r w:rsidRPr="00025697">
        <w:rPr>
          <w:rStyle w:val="StyleBoldUnderline"/>
          <w:color w:val="000000" w:themeColor="text1"/>
        </w:rPr>
        <w:t xml:space="preserve"> in Washington.</w:t>
      </w:r>
      <w:r w:rsidRPr="00025697">
        <w:rPr>
          <w:color w:val="000000" w:themeColor="text1"/>
          <w:sz w:val="16"/>
        </w:rPr>
        <w:t xml:space="preserve"> Kevin G. </w:t>
      </w:r>
      <w:r w:rsidRPr="00025697">
        <w:rPr>
          <w:rStyle w:val="StyleBoldUnderline"/>
          <w:color w:val="000000" w:themeColor="text1"/>
          <w:highlight w:val="green"/>
        </w:rPr>
        <w:t>Nealer</w:t>
      </w:r>
      <w:r w:rsidRPr="00025697">
        <w:rPr>
          <w:rStyle w:val="StyleBoldUnderline"/>
          <w:color w:val="000000" w:themeColor="text1"/>
        </w:rPr>
        <w:t xml:space="preserve">, a partner at the Scowcroft Group, </w:t>
      </w:r>
      <w:r w:rsidRPr="00025697">
        <w:rPr>
          <w:rStyle w:val="StyleBoldUnderline"/>
          <w:color w:val="000000" w:themeColor="text1"/>
          <w:highlight w:val="green"/>
        </w:rPr>
        <w:t>says</w:t>
      </w:r>
      <w:r w:rsidRPr="00025697">
        <w:rPr>
          <w:rStyle w:val="StyleBoldUnderline"/>
          <w:color w:val="000000" w:themeColor="text1"/>
        </w:rPr>
        <w:t xml:space="preserve"> that the scale of </w:t>
      </w:r>
      <w:r w:rsidRPr="00025697">
        <w:rPr>
          <w:rStyle w:val="StyleBoldUnderline"/>
          <w:color w:val="000000" w:themeColor="text1"/>
          <w:highlight w:val="green"/>
        </w:rPr>
        <w:t>China's investments</w:t>
      </w:r>
      <w:r w:rsidRPr="00025697">
        <w:rPr>
          <w:rStyle w:val="StyleBoldUnderline"/>
          <w:color w:val="000000" w:themeColor="text1"/>
        </w:rPr>
        <w:t xml:space="preserve"> have </w:t>
      </w:r>
      <w:r w:rsidRPr="00025697">
        <w:rPr>
          <w:rStyle w:val="Emphasis"/>
          <w:color w:val="000000" w:themeColor="text1"/>
          <w:highlight w:val="green"/>
        </w:rPr>
        <w:t>changed the equation</w:t>
      </w:r>
      <w:r w:rsidRPr="00025697">
        <w:rPr>
          <w:color w:val="000000" w:themeColor="text1"/>
          <w:sz w:val="16"/>
          <w:highlight w:val="green"/>
        </w:rPr>
        <w:t>.</w:t>
      </w:r>
      <w:r w:rsidRPr="00025697">
        <w:rPr>
          <w:rStyle w:val="StyleBoldUnderline"/>
          <w:color w:val="000000" w:themeColor="text1"/>
        </w:rPr>
        <w:t xml:space="preserve"> Nealer was a Senate leadership staffer in the 1980s, </w:t>
      </w:r>
      <w:r w:rsidRPr="00025697">
        <w:rPr>
          <w:rStyle w:val="StyleBoldUnderline"/>
          <w:color w:val="000000" w:themeColor="text1"/>
          <w:highlight w:val="green"/>
        </w:rPr>
        <w:t>when Japan</w:t>
      </w:r>
      <w:r w:rsidRPr="00025697">
        <w:rPr>
          <w:color w:val="000000" w:themeColor="text1"/>
          <w:sz w:val="16"/>
          <w:highlight w:val="green"/>
        </w:rPr>
        <w:t>'s</w:t>
      </w:r>
      <w:r w:rsidRPr="00025697">
        <w:rPr>
          <w:color w:val="000000" w:themeColor="text1"/>
          <w:sz w:val="16"/>
        </w:rPr>
        <w:t xml:space="preserve"> sudden emergency as a car and technology powerhouse </w:t>
      </w:r>
      <w:r w:rsidRPr="00025697">
        <w:rPr>
          <w:rStyle w:val="StyleBoldUnderline"/>
          <w:color w:val="000000" w:themeColor="text1"/>
          <w:highlight w:val="green"/>
        </w:rPr>
        <w:t>provoked rage</w:t>
      </w:r>
      <w:r w:rsidRPr="00025697">
        <w:rPr>
          <w:rStyle w:val="StyleBoldUnderline"/>
          <w:color w:val="000000" w:themeColor="text1"/>
        </w:rPr>
        <w:t xml:space="preserve"> on Capitol Hill</w:t>
      </w:r>
      <w:r w:rsidRPr="00025697">
        <w:rPr>
          <w:color w:val="000000" w:themeColor="text1"/>
          <w:sz w:val="16"/>
        </w:rPr>
        <w:t xml:space="preserve"> -- </w:t>
      </w:r>
      <w:r w:rsidRPr="00025697">
        <w:rPr>
          <w:rStyle w:val="StyleBoldUnderline"/>
          <w:color w:val="000000" w:themeColor="text1"/>
          <w:highlight w:val="green"/>
        </w:rPr>
        <w:t xml:space="preserve">and </w:t>
      </w:r>
      <w:r w:rsidRPr="00025697">
        <w:rPr>
          <w:rStyle w:val="StyleBoldUnderline"/>
          <w:color w:val="000000" w:themeColor="text1"/>
        </w:rPr>
        <w:t xml:space="preserve">when </w:t>
      </w:r>
      <w:r w:rsidRPr="00025697">
        <w:rPr>
          <w:rStyle w:val="StyleBoldUnderline"/>
          <w:color w:val="000000" w:themeColor="text1"/>
          <w:highlight w:val="green"/>
        </w:rPr>
        <w:t>that</w:t>
      </w:r>
      <w:r w:rsidRPr="00025697">
        <w:rPr>
          <w:rStyle w:val="StyleBoldUnderline"/>
          <w:color w:val="000000" w:themeColor="text1"/>
        </w:rPr>
        <w:t xml:space="preserve"> </w:t>
      </w:r>
      <w:r w:rsidRPr="00025697">
        <w:rPr>
          <w:rStyle w:val="Emphasis"/>
          <w:color w:val="000000" w:themeColor="text1"/>
        </w:rPr>
        <w:t xml:space="preserve">fury </w:t>
      </w:r>
      <w:r w:rsidRPr="00025697">
        <w:rPr>
          <w:rStyle w:val="Emphasis"/>
          <w:color w:val="000000" w:themeColor="text1"/>
          <w:highlight w:val="green"/>
        </w:rPr>
        <w:t>started abating</w:t>
      </w:r>
      <w:r w:rsidRPr="00025697">
        <w:rPr>
          <w:rStyle w:val="Emphasis"/>
          <w:color w:val="000000" w:themeColor="text1"/>
        </w:rPr>
        <w:t>.</w:t>
      </w:r>
      <w:r w:rsidRPr="00025697">
        <w:rPr>
          <w:color w:val="000000" w:themeColor="text1"/>
          <w:sz w:val="16"/>
        </w:rPr>
        <w:t xml:space="preserve"> "</w:t>
      </w:r>
      <w:r w:rsidRPr="00025697">
        <w:rPr>
          <w:rStyle w:val="StyleBoldUnderline"/>
          <w:color w:val="000000" w:themeColor="text1"/>
        </w:rPr>
        <w:t xml:space="preserve">I saw the inflection point in trade neuralgia come </w:t>
      </w:r>
      <w:r w:rsidRPr="00025697">
        <w:rPr>
          <w:rStyle w:val="StyleBoldUnderline"/>
          <w:color w:val="000000" w:themeColor="text1"/>
          <w:highlight w:val="green"/>
        </w:rPr>
        <w:t>when Japanese firms started making major investments here</w:t>
      </w:r>
      <w:r w:rsidRPr="00025697">
        <w:rPr>
          <w:rStyle w:val="StyleBoldUnderline"/>
          <w:color w:val="000000" w:themeColor="text1"/>
        </w:rPr>
        <w:t>,</w:t>
      </w:r>
      <w:r w:rsidRPr="00025697">
        <w:rPr>
          <w:color w:val="000000" w:themeColor="text1"/>
          <w:sz w:val="16"/>
        </w:rPr>
        <w:t xml:space="preserve"> building factories and hiring American workers at Toyota and Honda plants by the thousands," Nealer says. </w:t>
      </w:r>
      <w:r w:rsidRPr="00025697">
        <w:rPr>
          <w:rStyle w:val="StyleBoldUnderline"/>
          <w:color w:val="000000" w:themeColor="text1"/>
        </w:rPr>
        <w:t xml:space="preserve">Business groups and analysts say that's already beginning to happen, though the level of investment is still small </w:t>
      </w:r>
      <w:r w:rsidRPr="00025697">
        <w:rPr>
          <w:color w:val="000000" w:themeColor="text1"/>
          <w:sz w:val="12"/>
        </w:rPr>
        <w:t xml:space="preserve">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w:t>
      </w:r>
      <w:r w:rsidRPr="00025697">
        <w:rPr>
          <w:color w:val="000000" w:themeColor="text1"/>
          <w:sz w:val="12"/>
        </w:rPr>
        <w:lastRenderedPageBreak/>
        <w:t>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sidRPr="00025697">
        <w:rPr>
          <w:color w:val="000000" w:themeColor="text1"/>
          <w:sz w:val="16"/>
        </w:rPr>
        <w:t xml:space="preserve">, </w:t>
      </w:r>
      <w:r w:rsidRPr="00025697">
        <w:rPr>
          <w:rStyle w:val="StyleBoldUnderline"/>
          <w:color w:val="000000" w:themeColor="text1"/>
        </w:rPr>
        <w:t>all politics are local," said one D.C. lawyer who has worked with Chinese investors. "If you're able to do it</w:t>
      </w:r>
      <w:r w:rsidRPr="00025697">
        <w:rPr>
          <w:color w:val="000000" w:themeColor="text1"/>
          <w:sz w:val="16"/>
        </w:rPr>
        <w:t xml:space="preserve"> the right way, </w:t>
      </w:r>
      <w:r w:rsidRPr="00025697">
        <w:rPr>
          <w:rStyle w:val="StyleBoldUnderline"/>
          <w:color w:val="000000" w:themeColor="text1"/>
        </w:rPr>
        <w:t>in a way that benefits someone's local district, that helps tamp down some of the concerns."</w:t>
      </w:r>
      <w:r w:rsidRPr="00025697">
        <w:rPr>
          <w:color w:val="000000" w:themeColor="text1"/>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sidRPr="00025697">
        <w:rPr>
          <w:rStyle w:val="StyleBoldUnderline"/>
          <w:color w:val="000000" w:themeColor="text1"/>
          <w:highlight w:val="green"/>
        </w:rPr>
        <w:t>Chinese firms</w:t>
      </w:r>
      <w:r w:rsidRPr="00025697">
        <w:rPr>
          <w:rStyle w:val="StyleBoldUnderline"/>
          <w:color w:val="000000" w:themeColor="text1"/>
        </w:rPr>
        <w:t xml:space="preserve"> have become savvier. They've </w:t>
      </w:r>
      <w:r w:rsidRPr="00025697">
        <w:rPr>
          <w:rStyle w:val="StyleBoldUnderline"/>
          <w:color w:val="000000" w:themeColor="text1"/>
          <w:highlight w:val="green"/>
        </w:rPr>
        <w:t>hired lobbyists</w:t>
      </w:r>
      <w:r w:rsidRPr="00025697">
        <w:rPr>
          <w:rStyle w:val="StyleBoldUnderline"/>
          <w:color w:val="000000" w:themeColor="text1"/>
        </w:rPr>
        <w:t xml:space="preserve"> at</w:t>
      </w:r>
      <w:r w:rsidRPr="00025697">
        <w:rPr>
          <w:color w:val="000000" w:themeColor="text1"/>
          <w:sz w:val="16"/>
        </w:rPr>
        <w:t xml:space="preserve"> Hill and Knowlton, Patton Boggs and other </w:t>
      </w:r>
      <w:r w:rsidRPr="00025697">
        <w:rPr>
          <w:rStyle w:val="StyleBoldUnderline"/>
          <w:color w:val="000000" w:themeColor="text1"/>
        </w:rPr>
        <w:t xml:space="preserve">D.C. shops </w:t>
      </w:r>
      <w:r w:rsidRPr="00025697">
        <w:rPr>
          <w:rStyle w:val="StyleBoldUnderline"/>
          <w:color w:val="000000" w:themeColor="text1"/>
          <w:highlight w:val="green"/>
        </w:rPr>
        <w:t>to press</w:t>
      </w:r>
      <w:r w:rsidRPr="00025697">
        <w:rPr>
          <w:rStyle w:val="StyleBoldUnderline"/>
          <w:color w:val="000000" w:themeColor="text1"/>
        </w:rPr>
        <w:t xml:space="preserve"> their </w:t>
      </w:r>
      <w:r w:rsidRPr="00025697">
        <w:rPr>
          <w:rStyle w:val="StyleBoldUnderline"/>
          <w:color w:val="000000" w:themeColor="text1"/>
          <w:highlight w:val="green"/>
        </w:rPr>
        <w:t>cases in</w:t>
      </w:r>
      <w:r w:rsidRPr="00025697">
        <w:rPr>
          <w:rStyle w:val="StyleBoldUnderline"/>
          <w:color w:val="000000" w:themeColor="text1"/>
        </w:rPr>
        <w:t xml:space="preserve"> the corridors of power in </w:t>
      </w:r>
      <w:r w:rsidRPr="00025697">
        <w:rPr>
          <w:rStyle w:val="StyleBoldUnderline"/>
          <w:color w:val="000000" w:themeColor="text1"/>
          <w:highlight w:val="green"/>
        </w:rPr>
        <w:t>Washington</w:t>
      </w:r>
      <w:r w:rsidRPr="00025697">
        <w:rPr>
          <w:color w:val="000000" w:themeColor="text1"/>
          <w:sz w:val="16"/>
        </w:rPr>
        <w:t xml:space="preserve">. Still, notes Scowcroft's Nealer, some Chinese investors, coming from a culture of government control, can't believe that the U.S. investment process is largely free and open. </w:t>
      </w:r>
      <w:r w:rsidRPr="00025697">
        <w:rPr>
          <w:rStyle w:val="StyleBoldUnderline"/>
          <w:color w:val="000000" w:themeColor="text1"/>
          <w:highlight w:val="green"/>
        </w:rPr>
        <w:t>The U.S. Chamber of Commerce circulated a repor</w:t>
      </w:r>
      <w:r w:rsidRPr="00025697">
        <w:rPr>
          <w:rStyle w:val="StyleBoldUnderline"/>
          <w:color w:val="000000" w:themeColor="text1"/>
        </w:rPr>
        <w:t>t</w:t>
      </w:r>
      <w:r w:rsidRPr="00025697">
        <w:rPr>
          <w:color w:val="000000" w:themeColor="text1"/>
          <w:sz w:val="16"/>
        </w:rPr>
        <w:t xml:space="preserve"> in July </w:t>
      </w:r>
      <w:r w:rsidRPr="00025697">
        <w:rPr>
          <w:rStyle w:val="StyleBoldUnderline"/>
          <w:color w:val="000000" w:themeColor="text1"/>
          <w:highlight w:val="green"/>
        </w:rPr>
        <w:t>touting Chinese investment success stories</w:t>
      </w:r>
      <w:r w:rsidRPr="00025697">
        <w:rPr>
          <w:color w:val="000000" w:themeColor="text1"/>
          <w:sz w:val="16"/>
        </w:rPr>
        <w:t xml:space="preserve"> in the United States. The Obama administration has also made efforts to link Chinese firms with American companies.</w:t>
      </w:r>
    </w:p>
    <w:p w14:paraId="11BC7329" w14:textId="77777777" w:rsidR="00BD1D13" w:rsidRPr="00025697" w:rsidRDefault="00BD1D13" w:rsidP="00BD1D13">
      <w:pPr>
        <w:rPr>
          <w:color w:val="000000" w:themeColor="text1"/>
        </w:rPr>
      </w:pPr>
    </w:p>
    <w:p w14:paraId="059AABF6" w14:textId="77777777" w:rsidR="00BD1D13" w:rsidRPr="00657CAF" w:rsidRDefault="00BD1D13" w:rsidP="00BD1D13">
      <w:pPr>
        <w:pStyle w:val="Heading4"/>
      </w:pPr>
      <w:r w:rsidRPr="00657CAF">
        <w:t xml:space="preserve">Winners win </w:t>
      </w:r>
    </w:p>
    <w:p w14:paraId="19C3BB76" w14:textId="77777777" w:rsidR="00BD1D13" w:rsidRPr="00657CAF" w:rsidRDefault="00BD1D13" w:rsidP="00BD1D13">
      <w:pPr>
        <w:rPr>
          <w:sz w:val="16"/>
        </w:rPr>
      </w:pPr>
      <w:r w:rsidRPr="00657CAF">
        <w:rPr>
          <w:rStyle w:val="Heading4Char"/>
          <w:u w:val="single"/>
        </w:rPr>
        <w:t>Dickerson</w:t>
      </w:r>
      <w:r w:rsidRPr="00657CAF">
        <w:rPr>
          <w:sz w:val="16"/>
        </w:rPr>
        <w:t xml:space="preserve"> 1/18/</w:t>
      </w:r>
      <w:r w:rsidRPr="00657CAF">
        <w:rPr>
          <w:rStyle w:val="Heading4Char"/>
          <w:u w:val="single"/>
        </w:rPr>
        <w:t>13</w:t>
      </w:r>
      <w:r w:rsidRPr="00657CAF">
        <w:rPr>
          <w:sz w:val="16"/>
        </w:rPr>
        <w:t xml:space="preserve"> (John, Slate, Go for the Throat!, www.slate.com/articles/news_and_politics/politics/2013/01/barack_obama_s_second_inaugural_address_the_president_should_declare_war.single.html)</w:t>
      </w:r>
    </w:p>
    <w:p w14:paraId="04FB4F19" w14:textId="77777777" w:rsidR="00BD1D13" w:rsidRPr="00F9065F" w:rsidRDefault="00BD1D13" w:rsidP="00BD1D13">
      <w:pPr>
        <w:rPr>
          <w:rFonts w:asciiTheme="minorHAnsi" w:hAnsiTheme="minorHAnsi" w:cstheme="minorHAnsi"/>
        </w:rPr>
      </w:pPr>
    </w:p>
    <w:p w14:paraId="38163285" w14:textId="77777777" w:rsidR="00BD1D13" w:rsidRPr="00F9065F" w:rsidRDefault="00BD1D13" w:rsidP="00BD1D13">
      <w:pPr>
        <w:rPr>
          <w:rFonts w:asciiTheme="minorHAnsi" w:hAnsiTheme="minorHAnsi" w:cstheme="minorHAnsi"/>
          <w:sz w:val="16"/>
        </w:rPr>
      </w:pPr>
      <w:r w:rsidRPr="00F9065F">
        <w:rPr>
          <w:rFonts w:asciiTheme="minorHAnsi" w:hAnsiTheme="minorHAnsi" w:cstheme="minorHAnsi"/>
          <w:sz w:val="16"/>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F9065F">
        <w:rPr>
          <w:rStyle w:val="StyleBoldUnderline"/>
          <w:rFonts w:asciiTheme="minorHAnsi" w:hAnsiTheme="minorHAnsi" w:cstheme="minorHAnsi"/>
        </w:rPr>
        <w:t>Gridlock</w:t>
      </w:r>
      <w:r w:rsidRPr="00F9065F">
        <w:rPr>
          <w:rFonts w:asciiTheme="minorHAnsi" w:hAnsiTheme="minorHAnsi" w:cstheme="minorHAnsi"/>
          <w:sz w:val="16"/>
        </w:rPr>
        <w:t xml:space="preserve"> over the fiscal cliff </w:t>
      </w:r>
      <w:r w:rsidRPr="00F9065F">
        <w:rPr>
          <w:rStyle w:val="StyleBoldUnderline"/>
          <w:rFonts w:asciiTheme="minorHAnsi" w:hAnsiTheme="minorHAnsi" w:cstheme="minorHAnsi"/>
        </w:rPr>
        <w:t>preceded</w:t>
      </w:r>
      <w:r w:rsidRPr="00F9065F">
        <w:rPr>
          <w:rFonts w:asciiTheme="minorHAnsi" w:hAnsiTheme="minorHAnsi" w:cstheme="minorHAnsi"/>
          <w:sz w:val="16"/>
        </w:rPr>
        <w:t xml:space="preserve"> it and </w:t>
      </w:r>
      <w:r w:rsidRPr="00F9065F">
        <w:rPr>
          <w:rStyle w:val="StyleBoldUnderline"/>
          <w:rFonts w:asciiTheme="minorHAnsi" w:hAnsiTheme="minorHAnsi" w:cstheme="minorHAnsi"/>
        </w:rPr>
        <w:t>gridlock</w:t>
      </w:r>
      <w:r w:rsidRPr="00F9065F">
        <w:rPr>
          <w:rFonts w:asciiTheme="minorHAnsi" w:hAnsiTheme="minorHAnsi" w:cstheme="minorHAnsi"/>
          <w:sz w:val="16"/>
        </w:rPr>
        <w:t xml:space="preserve"> over the debt limit, sequester, and budget will follow. After the election, </w:t>
      </w:r>
      <w:r w:rsidRPr="00F9065F">
        <w:rPr>
          <w:rStyle w:val="StyleBoldUnderline"/>
          <w:rFonts w:asciiTheme="minorHAnsi" w:hAnsiTheme="minorHAnsi" w:cstheme="minorHAnsi"/>
        </w:rPr>
        <w:t xml:space="preserve">the same people are in power in all the branches of government and they don't </w:t>
      </w:r>
      <w:r w:rsidRPr="00F9065F">
        <w:rPr>
          <w:rStyle w:val="StyleBoldUnderline"/>
          <w:rFonts w:asciiTheme="minorHAnsi" w:hAnsiTheme="minorHAnsi" w:cstheme="minorHAnsi"/>
        </w:rPr>
        <w:lastRenderedPageBreak/>
        <w:t>get along. There's no indication that</w:t>
      </w:r>
      <w:r w:rsidRPr="00F9065F">
        <w:rPr>
          <w:rFonts w:asciiTheme="minorHAnsi" w:hAnsiTheme="minorHAnsi" w:cstheme="minorHAnsi"/>
          <w:sz w:val="16"/>
        </w:rPr>
        <w:t xml:space="preserve"> the president's </w:t>
      </w:r>
      <w:r w:rsidRPr="00F9065F">
        <w:rPr>
          <w:rStyle w:val="StyleBoldUnderline"/>
          <w:rFonts w:asciiTheme="minorHAnsi" w:hAnsiTheme="minorHAnsi" w:cstheme="minorHAnsi"/>
        </w:rPr>
        <w:t>clashes with</w:t>
      </w:r>
      <w:r w:rsidRPr="00F9065F">
        <w:rPr>
          <w:rFonts w:asciiTheme="minorHAnsi" w:hAnsiTheme="minorHAnsi" w:cstheme="minorHAnsi"/>
          <w:sz w:val="16"/>
        </w:rPr>
        <w:t xml:space="preserve"> House Republicans </w:t>
      </w:r>
      <w:r w:rsidRPr="00F9065F">
        <w:rPr>
          <w:rStyle w:val="StyleBoldUnderline"/>
          <w:rFonts w:asciiTheme="minorHAnsi" w:hAnsiTheme="minorHAnsi" w:cstheme="minorHAnsi"/>
        </w:rPr>
        <w:t>will end soon</w:t>
      </w:r>
      <w:r w:rsidRPr="00F9065F">
        <w:rPr>
          <w:rFonts w:asciiTheme="minorHAnsi" w:hAnsiTheme="minorHAnsi" w:cstheme="minorHAnsi"/>
          <w:sz w:val="16"/>
        </w:rPr>
        <w:t xml:space="preserve">. 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 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 </w:t>
      </w:r>
      <w:r w:rsidRPr="00657CAF">
        <w:rPr>
          <w:rStyle w:val="StyleBoldUnderline"/>
          <w:rFonts w:asciiTheme="minorHAnsi" w:hAnsiTheme="minorHAnsi" w:cstheme="minorHAnsi"/>
          <w:highlight w:val="green"/>
        </w:rPr>
        <w:t>The challenge for</w:t>
      </w:r>
      <w:r w:rsidRPr="00F9065F">
        <w:rPr>
          <w:rFonts w:asciiTheme="minorHAnsi" w:hAnsiTheme="minorHAnsi" w:cstheme="minorHAnsi"/>
          <w:sz w:val="16"/>
        </w:rPr>
        <w:t xml:space="preserve"> President </w:t>
      </w:r>
      <w:r w:rsidRPr="00657CAF">
        <w:rPr>
          <w:rStyle w:val="StyleBoldUnderline"/>
          <w:rFonts w:asciiTheme="minorHAnsi" w:hAnsiTheme="minorHAnsi" w:cstheme="minorHAnsi"/>
          <w:highlight w:val="green"/>
        </w:rPr>
        <w:t>Obama</w:t>
      </w:r>
      <w:r w:rsidRPr="00F9065F">
        <w:rPr>
          <w:rStyle w:val="StyleBoldUnderline"/>
          <w:rFonts w:asciiTheme="minorHAnsi" w:hAnsiTheme="minorHAnsi" w:cstheme="minorHAnsi"/>
          <w:highlight w:val="yellow"/>
        </w:rPr>
        <w:t>’s</w:t>
      </w:r>
      <w:r w:rsidRPr="00F9065F">
        <w:rPr>
          <w:rFonts w:asciiTheme="minorHAnsi" w:hAnsiTheme="minorHAnsi" w:cstheme="minorHAnsi"/>
          <w:sz w:val="16"/>
        </w:rPr>
        <w:t xml:space="preserve"> speech is the challenge of his </w:t>
      </w:r>
      <w:r w:rsidRPr="00F9065F">
        <w:rPr>
          <w:rStyle w:val="StyleBoldUnderline"/>
          <w:rFonts w:asciiTheme="minorHAnsi" w:hAnsiTheme="minorHAnsi" w:cstheme="minorHAnsi"/>
          <w:highlight w:val="yellow"/>
        </w:rPr>
        <w:t>second term:</w:t>
      </w:r>
      <w:r w:rsidRPr="00F9065F">
        <w:rPr>
          <w:rStyle w:val="StyleBoldUnderline"/>
          <w:rFonts w:asciiTheme="minorHAnsi" w:hAnsiTheme="minorHAnsi" w:cstheme="minorHAnsi"/>
        </w:rPr>
        <w:t xml:space="preserve"> </w:t>
      </w:r>
      <w:r w:rsidRPr="00657CAF">
        <w:rPr>
          <w:rStyle w:val="StyleBoldUnderline"/>
          <w:rFonts w:asciiTheme="minorHAnsi" w:hAnsiTheme="minorHAnsi" w:cstheme="minorHAnsi"/>
          <w:highlight w:val="green"/>
        </w:rPr>
        <w:t>how to be great when the environment stinks</w:t>
      </w:r>
      <w:r w:rsidRPr="00F9065F">
        <w:rPr>
          <w:rStyle w:val="StyleBoldUnderline"/>
          <w:rFonts w:asciiTheme="minorHAnsi" w:hAnsiTheme="minorHAnsi" w:cstheme="minorHAnsi"/>
        </w:rPr>
        <w:t>. Enhancing the president’s legacy requires</w:t>
      </w:r>
      <w:r w:rsidRPr="00F9065F">
        <w:rPr>
          <w:rFonts w:asciiTheme="minorHAnsi" w:hAnsiTheme="minorHAnsi" w:cstheme="minorHAnsi"/>
          <w:sz w:val="16"/>
        </w:rPr>
        <w:t xml:space="preserve"> something </w:t>
      </w:r>
      <w:r w:rsidRPr="00F9065F">
        <w:rPr>
          <w:rStyle w:val="Emphasis"/>
          <w:rFonts w:asciiTheme="minorHAnsi" w:hAnsiTheme="minorHAnsi" w:cstheme="minorHAnsi"/>
        </w:rPr>
        <w:t>more than</w:t>
      </w:r>
      <w:r w:rsidRPr="00F9065F">
        <w:rPr>
          <w:rFonts w:asciiTheme="minorHAnsi" w:hAnsiTheme="minorHAnsi" w:cstheme="minorHAnsi"/>
          <w:sz w:val="16"/>
        </w:rPr>
        <w:t xml:space="preserve"> simply the clever application of </w:t>
      </w:r>
      <w:r w:rsidRPr="00F9065F">
        <w:rPr>
          <w:rStyle w:val="Emphasis"/>
          <w:rFonts w:asciiTheme="minorHAnsi" w:hAnsiTheme="minorHAnsi" w:cstheme="minorHAnsi"/>
        </w:rPr>
        <w:t>predictable stratagems</w:t>
      </w:r>
      <w:r w:rsidRPr="00F9065F">
        <w:rPr>
          <w:rFonts w:asciiTheme="minorHAnsi" w:hAnsiTheme="minorHAnsi" w:cstheme="minorHAnsi"/>
          <w:sz w:val="16"/>
        </w:rPr>
        <w:t xml:space="preserve">. Washington’s </w:t>
      </w:r>
      <w:r w:rsidRPr="00F9065F">
        <w:rPr>
          <w:rStyle w:val="StyleBoldUnderline"/>
          <w:rFonts w:asciiTheme="minorHAnsi" w:hAnsiTheme="minorHAnsi" w:cstheme="minorHAnsi"/>
        </w:rPr>
        <w:t>partisan rancor</w:t>
      </w:r>
      <w:r w:rsidRPr="00F9065F">
        <w:rPr>
          <w:rFonts w:asciiTheme="minorHAnsi" w:hAnsiTheme="minorHAnsi" w:cstheme="minorHAnsi"/>
          <w:sz w:val="16"/>
        </w:rPr>
        <w:t xml:space="preserve">, the size of the problems facing government, </w:t>
      </w:r>
      <w:r w:rsidRPr="00F9065F">
        <w:rPr>
          <w:rStyle w:val="StyleBoldUnderline"/>
          <w:rFonts w:asciiTheme="minorHAnsi" w:hAnsiTheme="minorHAnsi" w:cstheme="minorHAnsi"/>
        </w:rPr>
        <w:t xml:space="preserve">and the limited amount of time before Obama is a lame duck all point to a single conclusion: </w:t>
      </w:r>
      <w:r w:rsidRPr="00657CAF">
        <w:rPr>
          <w:rStyle w:val="StyleBoldUnderline"/>
          <w:rFonts w:asciiTheme="minorHAnsi" w:hAnsiTheme="minorHAnsi" w:cstheme="minorHAnsi"/>
          <w:highlight w:val="green"/>
        </w:rPr>
        <w:t>The president</w:t>
      </w:r>
      <w:r w:rsidRPr="00F9065F">
        <w:rPr>
          <w:rFonts w:asciiTheme="minorHAnsi" w:hAnsiTheme="minorHAnsi" w:cstheme="minorHAnsi"/>
          <w:sz w:val="16"/>
        </w:rPr>
        <w:t xml:space="preserve"> who came into office speaking in lofty terms about bipartisanship and cooperation </w:t>
      </w:r>
      <w:r w:rsidRPr="00657CAF">
        <w:rPr>
          <w:rStyle w:val="StyleBoldUnderline"/>
          <w:rFonts w:asciiTheme="minorHAnsi" w:hAnsiTheme="minorHAnsi" w:cstheme="minorHAnsi"/>
          <w:highlight w:val="green"/>
        </w:rPr>
        <w:t>can only cement his legacy</w:t>
      </w:r>
      <w:r w:rsidRPr="00F9065F">
        <w:rPr>
          <w:rStyle w:val="StyleBoldUnderline"/>
          <w:rFonts w:asciiTheme="minorHAnsi" w:hAnsiTheme="minorHAnsi" w:cstheme="minorHAnsi"/>
        </w:rPr>
        <w:t xml:space="preserve"> </w:t>
      </w:r>
      <w:r w:rsidRPr="00657CAF">
        <w:rPr>
          <w:rStyle w:val="Emphasis"/>
          <w:rFonts w:asciiTheme="minorHAnsi" w:hAnsiTheme="minorHAnsi" w:cstheme="minorHAnsi"/>
          <w:highlight w:val="green"/>
        </w:rPr>
        <w:t>if he destroys the GOP</w:t>
      </w:r>
      <w:r w:rsidRPr="00F9065F">
        <w:rPr>
          <w:rFonts w:asciiTheme="minorHAnsi" w:hAnsiTheme="minorHAnsi" w:cstheme="minorHAnsi"/>
          <w:sz w:val="16"/>
        </w:rPr>
        <w:t xml:space="preserve">. If he wants to transform American politics, </w:t>
      </w:r>
      <w:r w:rsidRPr="00657CAF">
        <w:rPr>
          <w:rStyle w:val="Emphasis"/>
          <w:rFonts w:asciiTheme="minorHAnsi" w:hAnsiTheme="minorHAnsi" w:cstheme="minorHAnsi"/>
          <w:highlight w:val="green"/>
        </w:rPr>
        <w:t>he must go for the throat</w:t>
      </w:r>
      <w:r w:rsidRPr="00F9065F">
        <w:rPr>
          <w:rFonts w:asciiTheme="minorHAnsi" w:hAnsiTheme="minorHAnsi" w:cstheme="minorHAnsi"/>
          <w:sz w:val="16"/>
        </w:rPr>
        <w:t xml:space="preserve">. 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Barcalounger. He is approaching gun control, climate change, and immigration with wide and excited eyes. He's not going for caretaker. How should the president proceed then, if he wants to be bold? The Barack </w:t>
      </w:r>
      <w:r w:rsidRPr="00657CAF">
        <w:rPr>
          <w:rStyle w:val="StyleBoldUnderline"/>
          <w:rFonts w:asciiTheme="minorHAnsi" w:hAnsiTheme="minorHAnsi" w:cstheme="minorHAnsi"/>
          <w:highlight w:val="green"/>
        </w:rPr>
        <w:t>Obama</w:t>
      </w:r>
      <w:r w:rsidRPr="00F9065F">
        <w:rPr>
          <w:rFonts w:asciiTheme="minorHAnsi" w:hAnsiTheme="minorHAnsi" w:cstheme="minorHAnsi"/>
          <w:sz w:val="16"/>
        </w:rPr>
        <w:t xml:space="preserve"> of the first administration </w:t>
      </w:r>
      <w:r w:rsidRPr="00657CAF">
        <w:rPr>
          <w:rStyle w:val="StyleBoldUnderline"/>
          <w:rFonts w:asciiTheme="minorHAnsi" w:hAnsiTheme="minorHAnsi" w:cstheme="minorHAnsi"/>
          <w:highlight w:val="green"/>
        </w:rPr>
        <w:t xml:space="preserve">might </w:t>
      </w:r>
      <w:r w:rsidRPr="00F9065F">
        <w:rPr>
          <w:rStyle w:val="StyleBoldUnderline"/>
          <w:rFonts w:asciiTheme="minorHAnsi" w:hAnsiTheme="minorHAnsi" w:cstheme="minorHAnsi"/>
          <w:highlight w:val="yellow"/>
        </w:rPr>
        <w:t>have approached the task by</w:t>
      </w:r>
      <w:r w:rsidRPr="00F9065F">
        <w:rPr>
          <w:rStyle w:val="StyleBoldUnderline"/>
          <w:rFonts w:asciiTheme="minorHAnsi" w:hAnsiTheme="minorHAnsi" w:cstheme="minorHAnsi"/>
        </w:rPr>
        <w:t xml:space="preserve"> </w:t>
      </w:r>
      <w:r w:rsidRPr="00657CAF">
        <w:rPr>
          <w:rStyle w:val="StyleBoldUnderline"/>
          <w:rFonts w:asciiTheme="minorHAnsi" w:hAnsiTheme="minorHAnsi" w:cstheme="minorHAnsi"/>
          <w:highlight w:val="green"/>
        </w:rPr>
        <w:t>findi</w:t>
      </w:r>
      <w:r w:rsidRPr="00F9065F">
        <w:rPr>
          <w:rStyle w:val="StyleBoldUnderline"/>
          <w:rFonts w:asciiTheme="minorHAnsi" w:hAnsiTheme="minorHAnsi" w:cstheme="minorHAnsi"/>
          <w:highlight w:val="yellow"/>
        </w:rPr>
        <w:t>ng</w:t>
      </w:r>
      <w:r w:rsidRPr="00F9065F">
        <w:rPr>
          <w:rFonts w:asciiTheme="minorHAnsi" w:hAnsiTheme="minorHAnsi" w:cstheme="minorHAnsi"/>
          <w:sz w:val="16"/>
        </w:rPr>
        <w:t xml:space="preserve"> some </w:t>
      </w:r>
      <w:r w:rsidRPr="00657CAF">
        <w:rPr>
          <w:rStyle w:val="StyleBoldUnderline"/>
          <w:rFonts w:asciiTheme="minorHAnsi" w:hAnsiTheme="minorHAnsi" w:cstheme="minorHAnsi"/>
          <w:highlight w:val="green"/>
        </w:rPr>
        <w:t>Republicans to deal with</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yellow"/>
        </w:rPr>
        <w:t>and</w:t>
      </w:r>
      <w:r w:rsidRPr="00F9065F">
        <w:rPr>
          <w:rFonts w:asciiTheme="minorHAnsi" w:hAnsiTheme="minorHAnsi" w:cstheme="minorHAnsi"/>
          <w:sz w:val="16"/>
        </w:rPr>
        <w:t xml:space="preserve"> </w:t>
      </w:r>
      <w:r w:rsidRPr="00F9065F">
        <w:rPr>
          <w:rFonts w:asciiTheme="minorHAnsi" w:hAnsiTheme="minorHAnsi" w:cstheme="minorHAnsi"/>
          <w:sz w:val="16"/>
        </w:rPr>
        <w:lastRenderedPageBreak/>
        <w:t xml:space="preserve">then start agreeing to some of their demands in hope that he would </w:t>
      </w:r>
      <w:r w:rsidRPr="00F9065F">
        <w:rPr>
          <w:rStyle w:val="StyleBoldUnderline"/>
          <w:rFonts w:asciiTheme="minorHAnsi" w:hAnsiTheme="minorHAnsi" w:cstheme="minorHAnsi"/>
          <w:highlight w:val="yellow"/>
        </w:rPr>
        <w:t>win</w:t>
      </w:r>
      <w:r w:rsidRPr="00F9065F">
        <w:rPr>
          <w:rStyle w:val="StyleBoldUnderline"/>
          <w:rFonts w:asciiTheme="minorHAnsi" w:hAnsiTheme="minorHAnsi" w:cstheme="minorHAnsi"/>
        </w:rPr>
        <w:t xml:space="preserve"> some of </w:t>
      </w:r>
      <w:r w:rsidRPr="00F9065F">
        <w:rPr>
          <w:rStyle w:val="StyleBoldUnderline"/>
          <w:rFonts w:asciiTheme="minorHAnsi" w:hAnsiTheme="minorHAnsi" w:cstheme="minorHAnsi"/>
          <w:highlight w:val="yellow"/>
        </w:rPr>
        <w:t>their votes</w:t>
      </w:r>
      <w:r w:rsidRPr="00F9065F">
        <w:rPr>
          <w:rFonts w:asciiTheme="minorHAnsi" w:hAnsiTheme="minorHAnsi" w:cstheme="minorHAnsi"/>
          <w:sz w:val="16"/>
        </w:rPr>
        <w:t xml:space="preserve">. It's the traditional approach. Perhaps he could add a good deal more schmoozing with lawmakers, too. </w:t>
      </w:r>
      <w:r w:rsidRPr="00657CAF">
        <w:rPr>
          <w:rStyle w:val="Emphasis"/>
          <w:rFonts w:asciiTheme="minorHAnsi" w:hAnsiTheme="minorHAnsi" w:cstheme="minorHAnsi"/>
          <w:highlight w:val="green"/>
        </w:rPr>
        <w:t>That's the old way. He</w:t>
      </w:r>
      <w:r w:rsidRPr="00F9065F">
        <w:rPr>
          <w:rStyle w:val="Emphasis"/>
          <w:rFonts w:asciiTheme="minorHAnsi" w:hAnsiTheme="minorHAnsi" w:cstheme="minorHAnsi"/>
        </w:rPr>
        <w:t xml:space="preserve"> has </w:t>
      </w:r>
      <w:r w:rsidRPr="00657CAF">
        <w:rPr>
          <w:rStyle w:val="Emphasis"/>
          <w:rFonts w:asciiTheme="minorHAnsi" w:hAnsiTheme="minorHAnsi" w:cstheme="minorHAnsi"/>
          <w:highlight w:val="green"/>
        </w:rPr>
        <w:t>abandoned that</w:t>
      </w:r>
      <w:r w:rsidRPr="00F9065F">
        <w:rPr>
          <w:rStyle w:val="Emphasis"/>
          <w:rFonts w:asciiTheme="minorHAnsi" w:hAnsiTheme="minorHAnsi" w:cstheme="minorHAnsi"/>
          <w:highlight w:val="yellow"/>
        </w:rPr>
        <w:t>.</w:t>
      </w:r>
      <w:r w:rsidRPr="00F9065F">
        <w:rPr>
          <w:rFonts w:asciiTheme="minorHAnsi" w:hAnsiTheme="minorHAnsi" w:cstheme="minorHAnsi"/>
          <w:sz w:val="16"/>
        </w:rPr>
        <w:t xml:space="preserve"> </w:t>
      </w:r>
      <w:r w:rsidRPr="00F9065F">
        <w:rPr>
          <w:rStyle w:val="StyleBoldUnderline"/>
          <w:rFonts w:asciiTheme="minorHAnsi" w:hAnsiTheme="minorHAnsi" w:cstheme="minorHAnsi"/>
        </w:rPr>
        <w:t>He doesn't think it will work</w:t>
      </w:r>
      <w:r w:rsidRPr="00F9065F">
        <w:rPr>
          <w:rFonts w:asciiTheme="minorHAnsi" w:hAnsiTheme="minorHAnsi" w:cstheme="minorHAnsi"/>
          <w:sz w:val="16"/>
        </w:rPr>
        <w:t xml:space="preserve"> and </w:t>
      </w:r>
      <w:r w:rsidRPr="00F9065F">
        <w:rPr>
          <w:rStyle w:val="StyleBoldUnderline"/>
          <w:rFonts w:asciiTheme="minorHAnsi" w:hAnsiTheme="minorHAnsi" w:cstheme="minorHAnsi"/>
        </w:rPr>
        <w:t xml:space="preserve">he doesn't have the time. </w:t>
      </w:r>
      <w:r w:rsidRPr="00F9065F">
        <w:rPr>
          <w:rFonts w:asciiTheme="minorHAnsi" w:hAnsiTheme="minorHAnsi" w:cstheme="minorHAnsi"/>
          <w:sz w:val="16"/>
        </w:rPr>
        <w:t xml:space="preserve">As Obama explained in his last press conference, he thinks the </w:t>
      </w:r>
      <w:r w:rsidRPr="00657CAF">
        <w:rPr>
          <w:rStyle w:val="Emphasis"/>
          <w:rFonts w:asciiTheme="minorHAnsi" w:hAnsiTheme="minorHAnsi" w:cstheme="minorHAnsi"/>
          <w:highlight w:val="green"/>
        </w:rPr>
        <w:t>Republicans are dead set on opposing him</w:t>
      </w:r>
      <w:r w:rsidRPr="00657CAF">
        <w:rPr>
          <w:rFonts w:asciiTheme="minorHAnsi" w:hAnsiTheme="minorHAnsi" w:cstheme="minorHAnsi"/>
          <w:sz w:val="16"/>
          <w:highlight w:val="green"/>
        </w:rPr>
        <w:t xml:space="preserve">. </w:t>
      </w:r>
      <w:r w:rsidRPr="00657CAF">
        <w:rPr>
          <w:rStyle w:val="StyleBoldUnderline"/>
          <w:rFonts w:asciiTheme="minorHAnsi" w:hAnsiTheme="minorHAnsi" w:cstheme="minorHAnsi"/>
          <w:highlight w:val="green"/>
        </w:rPr>
        <w:t xml:space="preserve">They cannot be unchained </w:t>
      </w:r>
      <w:r w:rsidRPr="00F9065F">
        <w:rPr>
          <w:rStyle w:val="StyleBoldUnderline"/>
          <w:rFonts w:asciiTheme="minorHAnsi" w:hAnsiTheme="minorHAnsi" w:cstheme="minorHAnsi"/>
          <w:highlight w:val="yellow"/>
        </w:rPr>
        <w:t>by schmoozing</w:t>
      </w:r>
      <w:r w:rsidRPr="00F9065F">
        <w:rPr>
          <w:rFonts w:asciiTheme="minorHAnsi" w:hAnsiTheme="minorHAnsi" w:cstheme="minorHAnsi"/>
          <w:sz w:val="16"/>
        </w:rPr>
        <w:t xml:space="preserve">. </w:t>
      </w:r>
      <w:r w:rsidRPr="00F9065F">
        <w:rPr>
          <w:rStyle w:val="StyleBoldUnderline"/>
          <w:rFonts w:asciiTheme="minorHAnsi" w:hAnsiTheme="minorHAnsi" w:cstheme="minorHAnsi"/>
          <w:highlight w:val="yellow"/>
        </w:rPr>
        <w:t>Even if Obama were wrong</w:t>
      </w:r>
      <w:r w:rsidRPr="00F9065F">
        <w:rPr>
          <w:rStyle w:val="StyleBoldUnderline"/>
          <w:rFonts w:asciiTheme="minorHAnsi" w:hAnsiTheme="minorHAnsi" w:cstheme="minorHAnsi"/>
        </w:rPr>
        <w:t xml:space="preserve"> about Republican intransigence, other </w:t>
      </w:r>
      <w:r w:rsidRPr="00657CAF">
        <w:rPr>
          <w:rStyle w:val="StyleBoldUnderline"/>
          <w:rFonts w:asciiTheme="minorHAnsi" w:hAnsiTheme="minorHAnsi" w:cstheme="minorHAnsi"/>
          <w:highlight w:val="green"/>
        </w:rPr>
        <w:t>constraints will limit</w:t>
      </w:r>
      <w:r w:rsidRPr="00F9065F">
        <w:rPr>
          <w:rStyle w:val="StyleBoldUnderline"/>
          <w:rFonts w:asciiTheme="minorHAnsi" w:hAnsiTheme="minorHAnsi" w:cstheme="minorHAnsi"/>
        </w:rPr>
        <w:t xml:space="preserve"> the chance for </w:t>
      </w:r>
      <w:r w:rsidRPr="00657CAF">
        <w:rPr>
          <w:rStyle w:val="StyleBoldUnderline"/>
          <w:rFonts w:asciiTheme="minorHAnsi" w:hAnsiTheme="minorHAnsi" w:cstheme="minorHAnsi"/>
          <w:highlight w:val="green"/>
        </w:rPr>
        <w:t>cooperation</w:t>
      </w:r>
      <w:r w:rsidRPr="00F9065F">
        <w:rPr>
          <w:rFonts w:asciiTheme="minorHAnsi" w:hAnsiTheme="minorHAnsi" w:cstheme="minorHAnsi"/>
          <w:sz w:val="16"/>
        </w:rPr>
        <w:t xml:space="preserve">. </w:t>
      </w:r>
      <w:r w:rsidRPr="00F9065F">
        <w:rPr>
          <w:rStyle w:val="StyleBoldUnderline"/>
          <w:rFonts w:asciiTheme="minorHAnsi" w:hAnsiTheme="minorHAnsi" w:cstheme="minorHAnsi"/>
        </w:rPr>
        <w:t>Republican lawmakers worried about primary challenges</w:t>
      </w:r>
      <w:r w:rsidRPr="00F9065F">
        <w:rPr>
          <w:rFonts w:asciiTheme="minorHAnsi" w:hAnsiTheme="minorHAnsi" w:cstheme="minorHAnsi"/>
          <w:sz w:val="16"/>
        </w:rPr>
        <w:t xml:space="preserve"> in 2014 </w:t>
      </w:r>
      <w:r w:rsidRPr="00F9065F">
        <w:rPr>
          <w:rStyle w:val="StyleBoldUnderline"/>
          <w:rFonts w:asciiTheme="minorHAnsi" w:hAnsiTheme="minorHAnsi" w:cstheme="minorHAnsi"/>
        </w:rPr>
        <w:t>are not going to be willing partners.</w:t>
      </w:r>
      <w:r w:rsidRPr="00F9065F">
        <w:rPr>
          <w:rFonts w:asciiTheme="minorHAnsi" w:hAnsiTheme="minorHAnsi" w:cstheme="minorHAnsi"/>
          <w:sz w:val="16"/>
        </w:rPr>
        <w:t xml:space="preserve"> He probably has at most 18 months before people start dropping the lame-duck label in close proximity to his name. </w:t>
      </w:r>
      <w:r w:rsidRPr="00F9065F">
        <w:rPr>
          <w:rStyle w:val="StyleBoldUnderline"/>
          <w:rFonts w:asciiTheme="minorHAnsi" w:hAnsiTheme="minorHAnsi" w:cstheme="minorHAnsi"/>
        </w:rPr>
        <w:t>Obama’s only remaining option is to pulverize</w:t>
      </w:r>
      <w:r w:rsidRPr="00F9065F">
        <w:rPr>
          <w:rFonts w:asciiTheme="minorHAnsi" w:hAnsiTheme="minorHAnsi" w:cstheme="minorHAnsi"/>
          <w:sz w:val="16"/>
        </w:rPr>
        <w:t xml:space="preserve">. Whether he succeeds in passing legislation or not, given his ambitions, his goal should be to delegitimize his opponents. </w:t>
      </w:r>
      <w:r w:rsidRPr="00657CAF">
        <w:rPr>
          <w:rStyle w:val="StyleBoldUnderline"/>
          <w:rFonts w:asciiTheme="minorHAnsi" w:hAnsiTheme="minorHAnsi" w:cstheme="minorHAnsi"/>
          <w:highlight w:val="green"/>
        </w:rPr>
        <w:t>Through a series of</w:t>
      </w:r>
      <w:r w:rsidRPr="00F9065F">
        <w:rPr>
          <w:rStyle w:val="StyleBoldUnderline"/>
          <w:rFonts w:asciiTheme="minorHAnsi" w:hAnsiTheme="minorHAnsi" w:cstheme="minorHAnsi"/>
        </w:rPr>
        <w:t xml:space="preserve"> clarifying </w:t>
      </w:r>
      <w:r w:rsidRPr="00657CAF">
        <w:rPr>
          <w:rStyle w:val="Emphasis"/>
          <w:rFonts w:asciiTheme="minorHAnsi" w:hAnsiTheme="minorHAnsi" w:cstheme="minorHAnsi"/>
          <w:highlight w:val="green"/>
        </w:rPr>
        <w:t>fights over controversial issues</w:t>
      </w:r>
      <w:r w:rsidRPr="00657CAF">
        <w:rPr>
          <w:rStyle w:val="StyleBoldUnderline"/>
          <w:rFonts w:asciiTheme="minorHAnsi" w:hAnsiTheme="minorHAnsi" w:cstheme="minorHAnsi"/>
          <w:highlight w:val="green"/>
        </w:rPr>
        <w:t>, he can force Republicans to</w:t>
      </w:r>
      <w:r w:rsidRPr="00F9065F">
        <w:rPr>
          <w:rFonts w:asciiTheme="minorHAnsi" w:hAnsiTheme="minorHAnsi" w:cstheme="minorHAnsi"/>
          <w:sz w:val="16"/>
        </w:rPr>
        <w:t xml:space="preserve"> either side with their coalition's most extreme elements or </w:t>
      </w:r>
      <w:r w:rsidRPr="00657CAF">
        <w:rPr>
          <w:rStyle w:val="StyleBoldUnderline"/>
          <w:rFonts w:asciiTheme="minorHAnsi" w:hAnsiTheme="minorHAnsi" w:cstheme="minorHAnsi"/>
          <w:highlight w:val="green"/>
        </w:rPr>
        <w:t xml:space="preserve">cause a </w:t>
      </w:r>
      <w:r w:rsidRPr="00657CAF">
        <w:rPr>
          <w:rStyle w:val="Emphasis"/>
          <w:rFonts w:asciiTheme="minorHAnsi" w:hAnsiTheme="minorHAnsi" w:cstheme="minorHAnsi"/>
          <w:highlight w:val="green"/>
        </w:rPr>
        <w:t>rift in the party</w:t>
      </w:r>
      <w:r w:rsidRPr="00657CAF">
        <w:rPr>
          <w:rStyle w:val="StyleBoldUnderline"/>
          <w:rFonts w:asciiTheme="minorHAnsi" w:hAnsiTheme="minorHAnsi" w:cstheme="minorHAnsi"/>
          <w:highlight w:val="green"/>
        </w:rPr>
        <w:t xml:space="preserve"> that will leave it</w:t>
      </w:r>
      <w:r w:rsidRPr="00F9065F">
        <w:rPr>
          <w:rFonts w:asciiTheme="minorHAnsi" w:hAnsiTheme="minorHAnsi" w:cstheme="minorHAnsi"/>
          <w:sz w:val="16"/>
        </w:rPr>
        <w:t xml:space="preserve">, at least temporarily, </w:t>
      </w:r>
      <w:r w:rsidRPr="00657CAF">
        <w:rPr>
          <w:rStyle w:val="StyleBoldUnderline"/>
          <w:rFonts w:asciiTheme="minorHAnsi" w:hAnsiTheme="minorHAnsi" w:cstheme="minorHAnsi"/>
          <w:highlight w:val="green"/>
        </w:rPr>
        <w:t xml:space="preserve">in </w:t>
      </w:r>
      <w:r w:rsidRPr="00657CAF">
        <w:rPr>
          <w:rStyle w:val="Emphasis"/>
          <w:rFonts w:asciiTheme="minorHAnsi" w:hAnsiTheme="minorHAnsi" w:cstheme="minorHAnsi"/>
          <w:highlight w:val="green"/>
        </w:rPr>
        <w:t>disarray</w:t>
      </w:r>
      <w:r w:rsidRPr="00657CAF">
        <w:rPr>
          <w:rFonts w:asciiTheme="minorHAnsi" w:hAnsiTheme="minorHAnsi" w:cstheme="minorHAnsi"/>
          <w:sz w:val="16"/>
          <w:highlight w:val="green"/>
        </w:rPr>
        <w:t>.</w:t>
      </w:r>
      <w:r w:rsidRPr="00F9065F">
        <w:rPr>
          <w:rFonts w:asciiTheme="minorHAnsi" w:hAnsiTheme="minorHAnsi" w:cstheme="minorHAnsi"/>
          <w:sz w:val="16"/>
        </w:rPr>
        <w:t xml:space="preserve"> </w:t>
      </w:r>
    </w:p>
    <w:p w14:paraId="469CFA3F" w14:textId="77777777" w:rsidR="00BD1D13" w:rsidRPr="00025697" w:rsidRDefault="00BD1D13" w:rsidP="00BD1D13">
      <w:pPr>
        <w:pStyle w:val="Heading4"/>
        <w:rPr>
          <w:color w:val="000000" w:themeColor="text1"/>
        </w:rPr>
      </w:pPr>
      <w:r w:rsidRPr="00025697">
        <w:rPr>
          <w:color w:val="000000" w:themeColor="text1"/>
        </w:rPr>
        <w:lastRenderedPageBreak/>
        <w:t xml:space="preserve">Economic downturn kills Obama’s ability to push gun control and immigration </w:t>
      </w:r>
    </w:p>
    <w:p w14:paraId="0F392C3D" w14:textId="77777777" w:rsidR="00BD1D13" w:rsidRPr="00025697" w:rsidRDefault="00BD1D13" w:rsidP="00BD1D13">
      <w:pPr>
        <w:rPr>
          <w:color w:val="000000" w:themeColor="text1"/>
          <w:sz w:val="16"/>
        </w:rPr>
      </w:pPr>
      <w:r w:rsidRPr="00025697">
        <w:rPr>
          <w:rStyle w:val="StyleStyleBold12pt"/>
          <w:color w:val="000000" w:themeColor="text1"/>
          <w:u w:val="single"/>
        </w:rPr>
        <w:t>Blake 12/27</w:t>
      </w:r>
      <w:r w:rsidRPr="00025697">
        <w:rPr>
          <w:color w:val="000000" w:themeColor="text1"/>
          <w:sz w:val="16"/>
        </w:rPr>
        <w:t xml:space="preserve">/12 (Aaron, “The price of failure on the fiscal cliff” </w:t>
      </w:r>
      <w:hyperlink r:id="rId20" w:history="1">
        <w:r w:rsidRPr="00025697">
          <w:rPr>
            <w:rStyle w:val="Hyperlink"/>
            <w:color w:val="000000" w:themeColor="text1"/>
            <w:sz w:val="16"/>
          </w:rPr>
          <w:t>http://www.washingtonpost.com/blogs/the-fix/wp/2012/12/27/the-price-of-failure-on-the-fiscal-cliff/</w:t>
        </w:r>
      </w:hyperlink>
      <w:r w:rsidRPr="00025697">
        <w:rPr>
          <w:color w:val="000000" w:themeColor="text1"/>
          <w:sz w:val="16"/>
        </w:rPr>
        <w:t xml:space="preserve">) </w:t>
      </w:r>
    </w:p>
    <w:p w14:paraId="1F62E279" w14:textId="77777777" w:rsidR="00BD1D13" w:rsidRPr="00025697" w:rsidRDefault="00BD1D13" w:rsidP="00BD1D13">
      <w:pPr>
        <w:rPr>
          <w:color w:val="000000" w:themeColor="text1"/>
          <w:sz w:val="16"/>
        </w:rPr>
      </w:pPr>
    </w:p>
    <w:p w14:paraId="2F970C48" w14:textId="77777777" w:rsidR="00BD1D13" w:rsidRPr="00025697" w:rsidRDefault="00BD1D13" w:rsidP="00BD1D13">
      <w:pPr>
        <w:rPr>
          <w:rStyle w:val="Emphasis"/>
          <w:color w:val="000000" w:themeColor="text1"/>
        </w:rPr>
      </w:pPr>
      <w:r w:rsidRPr="00025697">
        <w:rPr>
          <w:color w:val="000000" w:themeColor="text1"/>
          <w:sz w:val="16"/>
        </w:rPr>
        <w:t xml:space="preserve">* President Obama: </w:t>
      </w:r>
      <w:r w:rsidRPr="00025697">
        <w:rPr>
          <w:rStyle w:val="StyleBoldUnderline"/>
          <w:color w:val="000000" w:themeColor="text1"/>
          <w:highlight w:val="green"/>
        </w:rPr>
        <w:t>The tone of his second term is at stake</w:t>
      </w:r>
      <w:r w:rsidRPr="00025697">
        <w:rPr>
          <w:rStyle w:val="StyleBoldUnderline"/>
          <w:color w:val="000000" w:themeColor="text1"/>
        </w:rPr>
        <w:t>. Both Obama’s approval rating and views of the economy are better than they have been since his first year in office</w:t>
      </w:r>
      <w:r w:rsidRPr="00025697">
        <w:rPr>
          <w:color w:val="000000" w:themeColor="text1"/>
          <w:sz w:val="16"/>
        </w:rPr>
        <w:t xml:space="preserve">. There are conflicting reports about just how bad it would be to go over the cliff, but we can all agree that it wouldn’t be good. And even as economic optimism has returned, the </w:t>
      </w:r>
      <w:r w:rsidRPr="00025697">
        <w:rPr>
          <w:rStyle w:val="StyleBoldUnderline"/>
          <w:color w:val="000000" w:themeColor="text1"/>
        </w:rPr>
        <w:t xml:space="preserve">progress remains tenuous. </w:t>
      </w:r>
      <w:r w:rsidRPr="00025697">
        <w:rPr>
          <w:rStyle w:val="StyleBoldUnderline"/>
          <w:color w:val="000000" w:themeColor="text1"/>
          <w:highlight w:val="green"/>
        </w:rPr>
        <w:t>While disaster may not be guaranteed</w:t>
      </w:r>
      <w:r w:rsidRPr="00025697">
        <w:rPr>
          <w:color w:val="000000" w:themeColor="text1"/>
          <w:sz w:val="16"/>
        </w:rPr>
        <w:t xml:space="preserve"> if the fiscal cliff isn’t averted, </w:t>
      </w:r>
      <w:r w:rsidRPr="00025697">
        <w:rPr>
          <w:rStyle w:val="StyleBoldUnderline"/>
          <w:color w:val="000000" w:themeColor="text1"/>
          <w:highlight w:val="green"/>
        </w:rPr>
        <w:t>it is a distinct possibility</w:t>
      </w:r>
      <w:r w:rsidRPr="00025697">
        <w:rPr>
          <w:color w:val="000000" w:themeColor="text1"/>
          <w:sz w:val="16"/>
          <w:highlight w:val="green"/>
        </w:rPr>
        <w:t>.</w:t>
      </w:r>
      <w:r w:rsidRPr="00025697">
        <w:rPr>
          <w:color w:val="000000" w:themeColor="text1"/>
          <w:sz w:val="16"/>
        </w:rPr>
        <w:t xml:space="preserve"> </w:t>
      </w:r>
      <w:r w:rsidRPr="00025697">
        <w:rPr>
          <w:rStyle w:val="StyleBoldUnderline"/>
          <w:color w:val="000000" w:themeColor="text1"/>
          <w:highlight w:val="green"/>
        </w:rPr>
        <w:t>Obama is a man who is looking to do lots of difficult things</w:t>
      </w:r>
      <w:r w:rsidRPr="00025697">
        <w:rPr>
          <w:rStyle w:val="StyleBoldUnderline"/>
          <w:color w:val="000000" w:themeColor="text1"/>
        </w:rPr>
        <w:t xml:space="preserve"> in the coming months, including gun control and immigration reform</w:t>
      </w:r>
      <w:r w:rsidRPr="00025697">
        <w:rPr>
          <w:color w:val="000000" w:themeColor="text1"/>
          <w:sz w:val="16"/>
        </w:rPr>
        <w:t xml:space="preserve">. </w:t>
      </w:r>
      <w:r w:rsidRPr="00025697">
        <w:rPr>
          <w:rStyle w:val="Emphasis"/>
          <w:color w:val="000000" w:themeColor="text1"/>
          <w:highlight w:val="green"/>
        </w:rPr>
        <w:t>If the economy takes a large step back, it’s going to be harder to expend time and political capital on those other things.</w:t>
      </w:r>
    </w:p>
    <w:p w14:paraId="50BEF534" w14:textId="77777777" w:rsidR="00BD1D13" w:rsidRPr="00025697" w:rsidRDefault="00BD1D13" w:rsidP="00BD1D13">
      <w:pPr>
        <w:pStyle w:val="Heading4"/>
        <w:rPr>
          <w:color w:val="000000" w:themeColor="text1"/>
        </w:rPr>
      </w:pPr>
      <w:r w:rsidRPr="00025697">
        <w:rPr>
          <w:color w:val="000000" w:themeColor="text1"/>
        </w:rPr>
        <w:lastRenderedPageBreak/>
        <w:t xml:space="preserve">No political capital – nominations </w:t>
      </w:r>
    </w:p>
    <w:p w14:paraId="48D1BDEE" w14:textId="77777777" w:rsidR="00BD1D13" w:rsidRPr="00025697" w:rsidRDefault="00BD1D13" w:rsidP="00BD1D13">
      <w:pPr>
        <w:rPr>
          <w:color w:val="000000" w:themeColor="text1"/>
          <w:sz w:val="16"/>
        </w:rPr>
      </w:pPr>
      <w:r w:rsidRPr="00025697">
        <w:rPr>
          <w:rStyle w:val="Heading4Char"/>
          <w:color w:val="000000" w:themeColor="text1"/>
          <w:u w:val="single"/>
        </w:rPr>
        <w:t>Thurlow 2/5</w:t>
      </w:r>
      <w:r w:rsidRPr="00025697">
        <w:rPr>
          <w:color w:val="000000" w:themeColor="text1"/>
          <w:sz w:val="16"/>
        </w:rPr>
        <w:t xml:space="preserve">/13 (Tom, staffwriter, “Obama’s Political Capital” </w:t>
      </w:r>
      <w:hyperlink r:id="rId21" w:history="1">
        <w:r w:rsidRPr="00025697">
          <w:rPr>
            <w:rStyle w:val="Hyperlink"/>
            <w:color w:val="000000" w:themeColor="text1"/>
            <w:sz w:val="16"/>
          </w:rPr>
          <w:t>http://www.redstate.com/tfthurlow/2013/02/05/obamas-political-capital/</w:t>
        </w:r>
      </w:hyperlink>
      <w:r w:rsidRPr="00025697">
        <w:rPr>
          <w:color w:val="000000" w:themeColor="text1"/>
          <w:sz w:val="16"/>
        </w:rPr>
        <w:t xml:space="preserve">) </w:t>
      </w:r>
    </w:p>
    <w:p w14:paraId="31703ED6" w14:textId="77777777" w:rsidR="00BD1D13" w:rsidRPr="00025697" w:rsidRDefault="00BD1D13" w:rsidP="00BD1D13">
      <w:pPr>
        <w:rPr>
          <w:color w:val="000000" w:themeColor="text1"/>
        </w:rPr>
      </w:pPr>
    </w:p>
    <w:p w14:paraId="3A275662" w14:textId="77777777" w:rsidR="00BF4598" w:rsidRDefault="00BD1D13" w:rsidP="00BD1D13">
      <w:pPr>
        <w:rPr>
          <w:rStyle w:val="StyleBoldUnderline"/>
          <w:color w:val="000000" w:themeColor="text1"/>
        </w:rPr>
      </w:pPr>
      <w:r w:rsidRPr="00025697">
        <w:rPr>
          <w:color w:val="000000" w:themeColor="text1"/>
          <w:sz w:val="16"/>
        </w:rPr>
        <w:t xml:space="preserve">But this further confirms my suspicion that President </w:t>
      </w:r>
      <w:r w:rsidRPr="00754F2C">
        <w:rPr>
          <w:rStyle w:val="StyleBoldUnderline"/>
          <w:color w:val="000000" w:themeColor="text1"/>
          <w:highlight w:val="green"/>
        </w:rPr>
        <w:t>Obama’s</w:t>
      </w:r>
      <w:r w:rsidRPr="00025697">
        <w:rPr>
          <w:color w:val="000000" w:themeColor="text1"/>
          <w:sz w:val="16"/>
        </w:rPr>
        <w:t xml:space="preserve"> brains are the most over-rated to occupy the Oval Office in generations. Take his </w:t>
      </w:r>
      <w:r w:rsidRPr="00025697">
        <w:rPr>
          <w:rStyle w:val="StyleBoldUnderline"/>
          <w:color w:val="000000" w:themeColor="text1"/>
        </w:rPr>
        <w:t xml:space="preserve">recent </w:t>
      </w:r>
      <w:r w:rsidRPr="00754F2C">
        <w:rPr>
          <w:rStyle w:val="StyleBoldUnderline"/>
          <w:color w:val="000000" w:themeColor="text1"/>
          <w:highlight w:val="green"/>
        </w:rPr>
        <w:t>nominations</w:t>
      </w:r>
      <w:r w:rsidRPr="00025697">
        <w:rPr>
          <w:color w:val="000000" w:themeColor="text1"/>
          <w:sz w:val="16"/>
        </w:rPr>
        <w:t xml:space="preserve">, which </w:t>
      </w:r>
      <w:r w:rsidRPr="00754F2C">
        <w:rPr>
          <w:rStyle w:val="Emphasis"/>
          <w:color w:val="000000" w:themeColor="text1"/>
          <w:highlight w:val="green"/>
        </w:rPr>
        <w:t>are a mess</w:t>
      </w:r>
      <w:r w:rsidRPr="00025697">
        <w:rPr>
          <w:color w:val="000000" w:themeColor="text1"/>
          <w:sz w:val="16"/>
        </w:rPr>
        <w:t xml:space="preserve">. Last week’s </w:t>
      </w:r>
      <w:r w:rsidRPr="00025697">
        <w:rPr>
          <w:rStyle w:val="StyleBoldUnderline"/>
          <w:color w:val="000000" w:themeColor="text1"/>
        </w:rPr>
        <w:t xml:space="preserve">Senate </w:t>
      </w:r>
      <w:r w:rsidRPr="00754F2C">
        <w:rPr>
          <w:rStyle w:val="StyleBoldUnderline"/>
          <w:color w:val="000000" w:themeColor="text1"/>
          <w:highlight w:val="green"/>
        </w:rPr>
        <w:t>hearings on</w:t>
      </w:r>
      <w:r w:rsidRPr="00025697">
        <w:rPr>
          <w:rStyle w:val="StyleBoldUnderline"/>
          <w:color w:val="000000" w:themeColor="text1"/>
        </w:rPr>
        <w:t xml:space="preserve"> Senator </w:t>
      </w:r>
      <w:r w:rsidRPr="00754F2C">
        <w:rPr>
          <w:rStyle w:val="StyleBoldUnderline"/>
          <w:color w:val="000000" w:themeColor="text1"/>
          <w:highlight w:val="green"/>
        </w:rPr>
        <w:t>Hagel’s</w:t>
      </w:r>
      <w:r w:rsidRPr="00025697">
        <w:rPr>
          <w:rStyle w:val="StyleBoldUnderline"/>
          <w:color w:val="000000" w:themeColor="text1"/>
        </w:rPr>
        <w:t xml:space="preserve"> </w:t>
      </w:r>
      <w:r w:rsidRPr="00754F2C">
        <w:rPr>
          <w:rStyle w:val="StyleBoldUnderline"/>
          <w:color w:val="000000" w:themeColor="text1"/>
          <w:highlight w:val="green"/>
        </w:rPr>
        <w:t>confirmation</w:t>
      </w:r>
      <w:r w:rsidRPr="00025697">
        <w:rPr>
          <w:color w:val="000000" w:themeColor="text1"/>
          <w:sz w:val="16"/>
        </w:rPr>
        <w:t xml:space="preserve"> as defense secretary </w:t>
      </w:r>
      <w:r w:rsidRPr="00754F2C">
        <w:rPr>
          <w:rStyle w:val="Emphasis"/>
          <w:color w:val="000000" w:themeColor="text1"/>
          <w:highlight w:val="green"/>
        </w:rPr>
        <w:t>were a disaster</w:t>
      </w:r>
      <w:r w:rsidRPr="00025697">
        <w:rPr>
          <w:rStyle w:val="Emphasis"/>
          <w:color w:val="000000" w:themeColor="text1"/>
        </w:rPr>
        <w:t>.</w:t>
      </w:r>
      <w:r w:rsidRPr="00025697">
        <w:rPr>
          <w:color w:val="000000" w:themeColor="text1"/>
          <w:sz w:val="16"/>
        </w:rPr>
        <w:t xml:space="preserve"> Senator McCain pressed Senator Hagel to confirm or deny Hagel’s earlier statement that the Surge in Iraq was “the greatest foreign policy blunder since the Vietnam War.” Senator Ted Cruz pointed out that Senator Hegal, during an interview with the Al Jazeera English network in 2009 had agreed with a questioner who said that the United States appeared and acted like the world’s bully. As Paul Mirengoff at the Powerline Blog wrote, “</w:t>
      </w:r>
      <w:r w:rsidRPr="00025697">
        <w:rPr>
          <w:rStyle w:val="StyleBoldUnderline"/>
          <w:color w:val="000000" w:themeColor="text1"/>
        </w:rPr>
        <w:t>if he were a Broadway play, Hagel would close after one performance.” There were also a number of past anti-Semitic,</w:t>
      </w:r>
      <w:r w:rsidRPr="00025697">
        <w:rPr>
          <w:color w:val="000000" w:themeColor="text1"/>
          <w:sz w:val="16"/>
        </w:rPr>
        <w:t xml:space="preserve"> or at least anti-Israel </w:t>
      </w:r>
      <w:r w:rsidRPr="00025697">
        <w:rPr>
          <w:rStyle w:val="StyleBoldUnderline"/>
          <w:color w:val="000000" w:themeColor="text1"/>
        </w:rPr>
        <w:t>statements</w:t>
      </w:r>
      <w:r w:rsidRPr="00025697">
        <w:rPr>
          <w:color w:val="000000" w:themeColor="text1"/>
          <w:sz w:val="16"/>
        </w:rPr>
        <w:t xml:space="preserve"> about which Senator Hagel was questioned. About </w:t>
      </w:r>
      <w:r w:rsidRPr="00025697">
        <w:rPr>
          <w:rStyle w:val="StyleBoldUnderline"/>
          <w:color w:val="000000" w:themeColor="text1"/>
        </w:rPr>
        <w:t>the only thing about the hearing that was reassuring</w:t>
      </w:r>
      <w:r w:rsidRPr="00025697">
        <w:rPr>
          <w:color w:val="000000" w:themeColor="text1"/>
          <w:sz w:val="16"/>
        </w:rPr>
        <w:t xml:space="preserve"> to those who take national defense seriously </w:t>
      </w:r>
      <w:r w:rsidRPr="00025697">
        <w:rPr>
          <w:rStyle w:val="StyleBoldUnderline"/>
          <w:color w:val="000000" w:themeColor="text1"/>
        </w:rPr>
        <w:t xml:space="preserve">was that </w:t>
      </w:r>
      <w:r w:rsidRPr="00754F2C">
        <w:rPr>
          <w:rStyle w:val="StyleBoldUnderline"/>
          <w:color w:val="000000" w:themeColor="text1"/>
          <w:highlight w:val="green"/>
        </w:rPr>
        <w:t xml:space="preserve">Hagel bumbled so much </w:t>
      </w:r>
      <w:r w:rsidRPr="00754F2C">
        <w:rPr>
          <w:rStyle w:val="StyleBoldUnderline"/>
          <w:color w:val="000000" w:themeColor="text1"/>
        </w:rPr>
        <w:t>he</w:t>
      </w:r>
      <w:r w:rsidRPr="00025697">
        <w:rPr>
          <w:rStyle w:val="StyleBoldUnderline"/>
          <w:color w:val="000000" w:themeColor="text1"/>
        </w:rPr>
        <w:t xml:space="preserve"> </w:t>
      </w:r>
      <w:r w:rsidRPr="00754F2C">
        <w:rPr>
          <w:rStyle w:val="StyleBoldUnderline"/>
          <w:color w:val="000000" w:themeColor="text1"/>
        </w:rPr>
        <w:t>sounded like he may have dementia</w:t>
      </w:r>
      <w:r w:rsidRPr="00025697">
        <w:rPr>
          <w:color w:val="000000" w:themeColor="text1"/>
          <w:sz w:val="16"/>
        </w:rPr>
        <w:t xml:space="preserve">. Let’s face it, a demented defense secretary may not be as bad as an anti-American defense secretary who is purposefully soft on defense and unconcerned about looming problems with Iran’s nuclear program. Senator Lindsey </w:t>
      </w:r>
      <w:r w:rsidRPr="00754F2C">
        <w:rPr>
          <w:rStyle w:val="StyleBoldUnderline"/>
          <w:color w:val="000000" w:themeColor="text1"/>
          <w:highlight w:val="green"/>
        </w:rPr>
        <w:t>Graham</w:t>
      </w:r>
      <w:r w:rsidRPr="00025697">
        <w:rPr>
          <w:color w:val="000000" w:themeColor="text1"/>
          <w:sz w:val="16"/>
        </w:rPr>
        <w:t xml:space="preserve"> has </w:t>
      </w:r>
      <w:r w:rsidRPr="00754F2C">
        <w:rPr>
          <w:rStyle w:val="StyleBoldUnderline"/>
          <w:color w:val="000000" w:themeColor="text1"/>
          <w:highlight w:val="green"/>
        </w:rPr>
        <w:t>threatened a hold on the</w:t>
      </w:r>
      <w:r w:rsidRPr="00025697">
        <w:rPr>
          <w:rStyle w:val="StyleBoldUnderline"/>
          <w:color w:val="000000" w:themeColor="text1"/>
        </w:rPr>
        <w:t xml:space="preserve"> Hagel </w:t>
      </w:r>
      <w:r w:rsidRPr="00754F2C">
        <w:rPr>
          <w:rStyle w:val="StyleBoldUnderline"/>
          <w:color w:val="000000" w:themeColor="text1"/>
          <w:highlight w:val="green"/>
        </w:rPr>
        <w:t>nomination</w:t>
      </w:r>
      <w:r w:rsidRPr="00025697">
        <w:rPr>
          <w:color w:val="000000" w:themeColor="text1"/>
          <w:sz w:val="16"/>
        </w:rPr>
        <w:t xml:space="preserve">, and he should. Not only is a defense secretary an important policy position, but as has been pointed out by Republican critics that in any given foreign crisis, the defense secretary will be one of the few advisors in the room, advising the president. </w:t>
      </w:r>
      <w:r w:rsidRPr="00754F2C">
        <w:rPr>
          <w:rStyle w:val="StyleBoldUnderline"/>
          <w:color w:val="000000" w:themeColor="text1"/>
          <w:highlight w:val="green"/>
        </w:rPr>
        <w:t>Next up</w:t>
      </w:r>
      <w:r w:rsidRPr="00025697">
        <w:rPr>
          <w:rStyle w:val="StyleBoldUnderline"/>
          <w:color w:val="000000" w:themeColor="text1"/>
        </w:rPr>
        <w:t xml:space="preserve">: a nomination battle for a </w:t>
      </w:r>
      <w:r w:rsidRPr="00754F2C">
        <w:rPr>
          <w:rStyle w:val="StyleBoldUnderline"/>
          <w:color w:val="000000" w:themeColor="text1"/>
          <w:highlight w:val="green"/>
        </w:rPr>
        <w:t>Treasury</w:t>
      </w:r>
      <w:r w:rsidRPr="00025697">
        <w:rPr>
          <w:rStyle w:val="StyleBoldUnderline"/>
          <w:color w:val="000000" w:themeColor="text1"/>
        </w:rPr>
        <w:t xml:space="preserve"> secretary </w:t>
      </w:r>
      <w:r w:rsidRPr="00754F2C">
        <w:rPr>
          <w:rStyle w:val="StyleBoldUnderline"/>
          <w:color w:val="000000" w:themeColor="text1"/>
          <w:highlight w:val="green"/>
        </w:rPr>
        <w:t>nominee</w:t>
      </w:r>
      <w:r w:rsidRPr="00025697">
        <w:rPr>
          <w:color w:val="000000" w:themeColor="text1"/>
          <w:sz w:val="16"/>
        </w:rPr>
        <w:t xml:space="preserve">, Jacob </w:t>
      </w:r>
      <w:r w:rsidRPr="00754F2C">
        <w:rPr>
          <w:rStyle w:val="StyleBoldUnderline"/>
          <w:color w:val="000000" w:themeColor="text1"/>
          <w:highlight w:val="green"/>
        </w:rPr>
        <w:t>Lew</w:t>
      </w:r>
      <w:r w:rsidRPr="00025697">
        <w:rPr>
          <w:color w:val="000000" w:themeColor="text1"/>
          <w:sz w:val="16"/>
        </w:rPr>
        <w:t xml:space="preserve">, who </w:t>
      </w:r>
      <w:r w:rsidRPr="00025697">
        <w:rPr>
          <w:rStyle w:val="StyleBoldUnderline"/>
          <w:color w:val="000000" w:themeColor="text1"/>
        </w:rPr>
        <w:t>has never worked in a ban</w:t>
      </w:r>
      <w:r w:rsidRPr="00025697">
        <w:rPr>
          <w:color w:val="000000" w:themeColor="text1"/>
          <w:sz w:val="16"/>
        </w:rPr>
        <w:t xml:space="preserve">k except as an attorney for Citibank, and has held many different government jobs, most recently President </w:t>
      </w:r>
      <w:r w:rsidRPr="00025697">
        <w:rPr>
          <w:color w:val="000000" w:themeColor="text1"/>
          <w:sz w:val="16"/>
        </w:rPr>
        <w:lastRenderedPageBreak/>
        <w:t xml:space="preserve">Obama’s chief of staff. Definitely a financial industry lightweight. </w:t>
      </w:r>
      <w:r w:rsidRPr="00754F2C">
        <w:rPr>
          <w:rStyle w:val="StyleBoldUnderline"/>
          <w:color w:val="000000" w:themeColor="text1"/>
          <w:highlight w:val="green"/>
        </w:rPr>
        <w:t>Lew has also been accused of misleading the public on deficits</w:t>
      </w:r>
      <w:r w:rsidRPr="00025697">
        <w:rPr>
          <w:color w:val="000000" w:themeColor="text1"/>
          <w:sz w:val="16"/>
        </w:rPr>
        <w:t xml:space="preserve">. About the only thing that stands out about Jacob Lew as Treasury secretary is the fact that his signature — which will appear on all of our currency – looks like a bunch of circles. Oddly enough, it doesn’t appear as if Lew has had any medical training. </w:t>
      </w:r>
      <w:r w:rsidRPr="00754F2C">
        <w:rPr>
          <w:rStyle w:val="StyleBoldUnderline"/>
          <w:color w:val="000000" w:themeColor="text1"/>
          <w:highlight w:val="green"/>
        </w:rPr>
        <w:t>After that</w:t>
      </w:r>
      <w:r w:rsidRPr="00025697">
        <w:rPr>
          <w:rStyle w:val="StyleBoldUnderline"/>
          <w:color w:val="000000" w:themeColor="text1"/>
        </w:rPr>
        <w:t>, brace yourself for</w:t>
      </w:r>
      <w:r w:rsidRPr="00025697">
        <w:rPr>
          <w:color w:val="000000" w:themeColor="text1"/>
          <w:sz w:val="16"/>
        </w:rPr>
        <w:t xml:space="preserve"> President </w:t>
      </w:r>
      <w:r w:rsidRPr="00025697">
        <w:rPr>
          <w:rStyle w:val="StyleBoldUnderline"/>
          <w:color w:val="000000" w:themeColor="text1"/>
        </w:rPr>
        <w:t xml:space="preserve">Obama’s </w:t>
      </w:r>
      <w:r w:rsidRPr="00754F2C">
        <w:rPr>
          <w:rStyle w:val="StyleBoldUnderline"/>
          <w:color w:val="000000" w:themeColor="text1"/>
        </w:rPr>
        <w:t>nominee for</w:t>
      </w:r>
      <w:r w:rsidRPr="00025697">
        <w:rPr>
          <w:rStyle w:val="StyleBoldUnderline"/>
          <w:color w:val="000000" w:themeColor="text1"/>
        </w:rPr>
        <w:t xml:space="preserve"> director of </w:t>
      </w:r>
      <w:r w:rsidRPr="00754F2C">
        <w:rPr>
          <w:rStyle w:val="StyleBoldUnderline"/>
          <w:color w:val="000000" w:themeColor="text1"/>
          <w:highlight w:val="green"/>
        </w:rPr>
        <w:t>the</w:t>
      </w:r>
      <w:r w:rsidRPr="00025697">
        <w:rPr>
          <w:color w:val="000000" w:themeColor="text1"/>
          <w:sz w:val="16"/>
        </w:rPr>
        <w:t xml:space="preserve"> Bureau of Alcohol, Tobacco, Firearms and Explosives (</w:t>
      </w:r>
      <w:r w:rsidRPr="00754F2C">
        <w:rPr>
          <w:rStyle w:val="StyleBoldUnderline"/>
          <w:color w:val="000000" w:themeColor="text1"/>
          <w:highlight w:val="green"/>
        </w:rPr>
        <w:t>ATF), Todd Jones</w:t>
      </w:r>
      <w:r w:rsidRPr="00025697">
        <w:rPr>
          <w:color w:val="000000" w:themeColor="text1"/>
          <w:sz w:val="16"/>
        </w:rPr>
        <w:t xml:space="preserve">. Jones is the current acting director of ATF and has been </w:t>
      </w:r>
      <w:r w:rsidRPr="00754F2C">
        <w:rPr>
          <w:rStyle w:val="StyleBoldUnderline"/>
          <w:color w:val="000000" w:themeColor="text1"/>
          <w:highlight w:val="green"/>
        </w:rPr>
        <w:t>criticized</w:t>
      </w:r>
      <w:r w:rsidRPr="00025697">
        <w:rPr>
          <w:rStyle w:val="StyleBoldUnderline"/>
          <w:color w:val="000000" w:themeColor="text1"/>
        </w:rPr>
        <w:t xml:space="preserve"> by a local Democratic FBI office director </w:t>
      </w:r>
      <w:r w:rsidRPr="00754F2C">
        <w:rPr>
          <w:rStyle w:val="StyleBoldUnderline"/>
          <w:color w:val="000000" w:themeColor="text1"/>
          <w:highlight w:val="green"/>
        </w:rPr>
        <w:t>as being</w:t>
      </w:r>
      <w:r w:rsidRPr="00025697">
        <w:rPr>
          <w:color w:val="000000" w:themeColor="text1"/>
          <w:sz w:val="16"/>
        </w:rPr>
        <w:t xml:space="preserve"> politically well-connected but </w:t>
      </w:r>
      <w:r w:rsidRPr="00754F2C">
        <w:rPr>
          <w:rStyle w:val="StyleBoldUnderline"/>
          <w:color w:val="000000" w:themeColor="text1"/>
          <w:highlight w:val="green"/>
        </w:rPr>
        <w:t>incompetent</w:t>
      </w:r>
      <w:r w:rsidRPr="00025697">
        <w:rPr>
          <w:color w:val="000000" w:themeColor="text1"/>
          <w:sz w:val="16"/>
        </w:rPr>
        <w:t xml:space="preserve"> and soft on gun and violent crime prosecutions. </w:t>
      </w:r>
      <w:r w:rsidRPr="00025697">
        <w:rPr>
          <w:rStyle w:val="StyleBoldUnderline"/>
          <w:color w:val="000000" w:themeColor="text1"/>
        </w:rPr>
        <w:t xml:space="preserve">Past </w:t>
      </w:r>
      <w:r w:rsidRPr="00754F2C">
        <w:rPr>
          <w:rStyle w:val="StyleBoldUnderline"/>
          <w:color w:val="000000" w:themeColor="text1"/>
          <w:highlight w:val="green"/>
        </w:rPr>
        <w:t>presidents have</w:t>
      </w:r>
      <w:r w:rsidRPr="00025697">
        <w:rPr>
          <w:rStyle w:val="StyleBoldUnderline"/>
          <w:color w:val="000000" w:themeColor="text1"/>
        </w:rPr>
        <w:t xml:space="preserve"> had </w:t>
      </w:r>
      <w:r w:rsidRPr="00754F2C">
        <w:rPr>
          <w:rStyle w:val="StyleBoldUnderline"/>
          <w:color w:val="000000" w:themeColor="text1"/>
          <w:highlight w:val="green"/>
        </w:rPr>
        <w:t>difficult</w:t>
      </w:r>
      <w:r w:rsidRPr="00025697">
        <w:rPr>
          <w:rStyle w:val="StyleBoldUnderline"/>
          <w:color w:val="000000" w:themeColor="text1"/>
        </w:rPr>
        <w:t xml:space="preserve"> </w:t>
      </w:r>
      <w:r w:rsidRPr="00754F2C">
        <w:rPr>
          <w:rStyle w:val="StyleBoldUnderline"/>
          <w:color w:val="000000" w:themeColor="text1"/>
          <w:highlight w:val="green"/>
        </w:rPr>
        <w:t>times in</w:t>
      </w:r>
      <w:r w:rsidRPr="00025697">
        <w:rPr>
          <w:rStyle w:val="StyleBoldUnderline"/>
          <w:color w:val="000000" w:themeColor="text1"/>
        </w:rPr>
        <w:t xml:space="preserve"> their </w:t>
      </w:r>
      <w:r w:rsidRPr="00754F2C">
        <w:rPr>
          <w:rStyle w:val="StyleBoldUnderline"/>
          <w:color w:val="000000" w:themeColor="text1"/>
          <w:highlight w:val="green"/>
        </w:rPr>
        <w:t>second terms</w:t>
      </w:r>
      <w:r w:rsidRPr="00025697">
        <w:rPr>
          <w:rStyle w:val="StyleBoldUnderline"/>
          <w:color w:val="000000" w:themeColor="text1"/>
        </w:rPr>
        <w:t>,</w:t>
      </w:r>
      <w:r w:rsidR="00BF4598">
        <w:rPr>
          <w:rStyle w:val="StyleBoldUnderline"/>
          <w:color w:val="000000" w:themeColor="text1"/>
        </w:rPr>
        <w:br/>
      </w:r>
    </w:p>
    <w:p w14:paraId="1229C1C0" w14:textId="77777777" w:rsidR="00BF4598" w:rsidRDefault="00BF4598" w:rsidP="00BD1D13">
      <w:pPr>
        <w:rPr>
          <w:rStyle w:val="StyleBoldUnderline"/>
          <w:color w:val="000000" w:themeColor="text1"/>
        </w:rPr>
      </w:pPr>
    </w:p>
    <w:p w14:paraId="66FA958D" w14:textId="77777777" w:rsidR="00BF4598" w:rsidRDefault="00BF4598" w:rsidP="00BD1D13">
      <w:pPr>
        <w:rPr>
          <w:rStyle w:val="StyleBoldUnderline"/>
          <w:color w:val="000000" w:themeColor="text1"/>
        </w:rPr>
      </w:pPr>
    </w:p>
    <w:p w14:paraId="364821E8" w14:textId="77777777" w:rsidR="00BF4598" w:rsidRDefault="00BF4598" w:rsidP="00BD1D13">
      <w:pPr>
        <w:rPr>
          <w:rStyle w:val="StyleBoldUnderline"/>
          <w:color w:val="000000" w:themeColor="text1"/>
        </w:rPr>
      </w:pPr>
    </w:p>
    <w:p w14:paraId="08499967" w14:textId="77777777" w:rsidR="00BD1D13" w:rsidRDefault="00BD1D13" w:rsidP="00BD1D13">
      <w:pPr>
        <w:rPr>
          <w:color w:val="000000" w:themeColor="text1"/>
          <w:sz w:val="16"/>
        </w:rPr>
      </w:pPr>
      <w:r w:rsidRPr="00025697">
        <w:rPr>
          <w:rStyle w:val="StyleBoldUnderline"/>
          <w:color w:val="000000" w:themeColor="text1"/>
        </w:rPr>
        <w:t xml:space="preserve"> but the difficulty is usually </w:t>
      </w:r>
      <w:r w:rsidRPr="00754F2C">
        <w:rPr>
          <w:rStyle w:val="StyleBoldUnderline"/>
          <w:color w:val="000000" w:themeColor="text1"/>
          <w:highlight w:val="green"/>
        </w:rPr>
        <w:t>with big proposals</w:t>
      </w:r>
      <w:r w:rsidRPr="00025697">
        <w:rPr>
          <w:rStyle w:val="StyleBoldUnderline"/>
          <w:color w:val="000000" w:themeColor="text1"/>
        </w:rPr>
        <w:t xml:space="preserve">. </w:t>
      </w:r>
      <w:r w:rsidRPr="00025697">
        <w:rPr>
          <w:color w:val="000000" w:themeColor="text1"/>
          <w:sz w:val="16"/>
        </w:rPr>
        <w:t xml:space="preserve">President George W. Bush unsuccessfully tried to pass privatization of Social Security and immigration reform in his second term. President Reagan spent his second term solidifying his victory in the Cold War and simplified the tax code, lowering the top marginal tax rate to 28%. </w:t>
      </w:r>
      <w:r w:rsidRPr="00754F2C">
        <w:rPr>
          <w:rStyle w:val="StyleBoldUnderline"/>
          <w:color w:val="000000" w:themeColor="text1"/>
          <w:highlight w:val="green"/>
        </w:rPr>
        <w:t>Meanwhile</w:t>
      </w:r>
      <w:r w:rsidRPr="00025697">
        <w:rPr>
          <w:rStyle w:val="StyleBoldUnderline"/>
          <w:color w:val="000000" w:themeColor="text1"/>
        </w:rPr>
        <w:t>,</w:t>
      </w:r>
      <w:r w:rsidRPr="00025697">
        <w:rPr>
          <w:color w:val="000000" w:themeColor="text1"/>
          <w:sz w:val="16"/>
        </w:rPr>
        <w:t xml:space="preserve"> President </w:t>
      </w:r>
      <w:r w:rsidRPr="00754F2C">
        <w:rPr>
          <w:rStyle w:val="StyleBoldUnderline"/>
          <w:color w:val="000000" w:themeColor="text1"/>
          <w:highlight w:val="green"/>
        </w:rPr>
        <w:t>Obama is trying to get</w:t>
      </w:r>
      <w:r w:rsidRPr="00025697">
        <w:rPr>
          <w:color w:val="000000" w:themeColor="text1"/>
          <w:sz w:val="16"/>
        </w:rPr>
        <w:t xml:space="preserve"> Charles </w:t>
      </w:r>
      <w:r w:rsidRPr="00754F2C">
        <w:rPr>
          <w:rStyle w:val="StyleBoldUnderline"/>
          <w:color w:val="000000" w:themeColor="text1"/>
          <w:highlight w:val="green"/>
        </w:rPr>
        <w:t>Hagel</w:t>
      </w:r>
      <w:r w:rsidRPr="00025697">
        <w:rPr>
          <w:rStyle w:val="StyleBoldUnderline"/>
          <w:color w:val="000000" w:themeColor="text1"/>
        </w:rPr>
        <w:t xml:space="preserve"> approved</w:t>
      </w:r>
      <w:r w:rsidRPr="00025697">
        <w:rPr>
          <w:color w:val="000000" w:themeColor="text1"/>
          <w:sz w:val="16"/>
        </w:rPr>
        <w:t xml:space="preserve"> as defense secretary, Jacob </w:t>
      </w:r>
      <w:r w:rsidRPr="00754F2C">
        <w:rPr>
          <w:rStyle w:val="StyleBoldUnderline"/>
          <w:color w:val="000000" w:themeColor="text1"/>
          <w:highlight w:val="green"/>
        </w:rPr>
        <w:t>Lew</w:t>
      </w:r>
      <w:r w:rsidRPr="00025697">
        <w:rPr>
          <w:color w:val="000000" w:themeColor="text1"/>
          <w:sz w:val="16"/>
        </w:rPr>
        <w:t xml:space="preserve"> at Treasury secretary, </w:t>
      </w:r>
      <w:r w:rsidRPr="00754F2C">
        <w:rPr>
          <w:rStyle w:val="StyleBoldUnderline"/>
          <w:color w:val="000000" w:themeColor="text1"/>
          <w:highlight w:val="green"/>
        </w:rPr>
        <w:t>and</w:t>
      </w:r>
      <w:r w:rsidRPr="00025697">
        <w:rPr>
          <w:color w:val="000000" w:themeColor="text1"/>
          <w:sz w:val="16"/>
        </w:rPr>
        <w:t xml:space="preserve"> Todd </w:t>
      </w:r>
      <w:r w:rsidRPr="00754F2C">
        <w:rPr>
          <w:rStyle w:val="StyleBoldUnderline"/>
          <w:color w:val="000000" w:themeColor="text1"/>
          <w:highlight w:val="green"/>
        </w:rPr>
        <w:t>Jones</w:t>
      </w:r>
      <w:r w:rsidRPr="00025697">
        <w:rPr>
          <w:color w:val="000000" w:themeColor="text1"/>
          <w:sz w:val="16"/>
        </w:rPr>
        <w:t xml:space="preserve"> as ATF director, </w:t>
      </w:r>
      <w:r w:rsidRPr="00754F2C">
        <w:rPr>
          <w:rStyle w:val="Emphasis"/>
          <w:color w:val="000000" w:themeColor="text1"/>
          <w:highlight w:val="green"/>
        </w:rPr>
        <w:t>not grand plans by any means</w:t>
      </w:r>
      <w:r w:rsidRPr="00025697">
        <w:rPr>
          <w:rStyle w:val="Emphasis"/>
          <w:color w:val="000000" w:themeColor="text1"/>
        </w:rPr>
        <w:t xml:space="preserve">. </w:t>
      </w:r>
      <w:r w:rsidRPr="00025697">
        <w:rPr>
          <w:color w:val="000000" w:themeColor="text1"/>
          <w:sz w:val="16"/>
        </w:rPr>
        <w:t xml:space="preserve">President </w:t>
      </w:r>
      <w:r w:rsidRPr="00754F2C">
        <w:rPr>
          <w:rStyle w:val="StyleBoldUnderline"/>
          <w:color w:val="000000" w:themeColor="text1"/>
          <w:highlight w:val="green"/>
        </w:rPr>
        <w:t>Obama may get</w:t>
      </w:r>
      <w:r w:rsidRPr="00025697">
        <w:rPr>
          <w:rStyle w:val="StyleBoldUnderline"/>
          <w:color w:val="000000" w:themeColor="text1"/>
        </w:rPr>
        <w:t xml:space="preserve"> these </w:t>
      </w:r>
      <w:r w:rsidRPr="00754F2C">
        <w:rPr>
          <w:rStyle w:val="StyleBoldUnderline"/>
          <w:color w:val="000000" w:themeColor="text1"/>
          <w:highlight w:val="green"/>
        </w:rPr>
        <w:t>nominees approved</w:t>
      </w:r>
      <w:r w:rsidRPr="00025697">
        <w:rPr>
          <w:rStyle w:val="StyleBoldUnderline"/>
          <w:color w:val="000000" w:themeColor="text1"/>
        </w:rPr>
        <w:t xml:space="preserve"> by a majority of senators. </w:t>
      </w:r>
      <w:r w:rsidRPr="00754F2C">
        <w:rPr>
          <w:rStyle w:val="StyleBoldUnderline"/>
          <w:color w:val="000000" w:themeColor="text1"/>
          <w:highlight w:val="green"/>
        </w:rPr>
        <w:t>But</w:t>
      </w:r>
      <w:r w:rsidRPr="00025697">
        <w:rPr>
          <w:color w:val="000000" w:themeColor="text1"/>
          <w:sz w:val="16"/>
        </w:rPr>
        <w:t xml:space="preserve"> the question is: </w:t>
      </w:r>
      <w:r w:rsidRPr="00754F2C">
        <w:rPr>
          <w:rStyle w:val="Emphasis"/>
          <w:color w:val="000000" w:themeColor="text1"/>
          <w:highlight w:val="green"/>
        </w:rPr>
        <w:t>why is he fighting these</w:t>
      </w:r>
      <w:r w:rsidRPr="00025697">
        <w:rPr>
          <w:rStyle w:val="Emphasis"/>
          <w:color w:val="000000" w:themeColor="text1"/>
        </w:rPr>
        <w:t xml:space="preserve"> particular </w:t>
      </w:r>
      <w:r w:rsidRPr="00754F2C">
        <w:rPr>
          <w:rStyle w:val="Emphasis"/>
          <w:color w:val="000000" w:themeColor="text1"/>
          <w:highlight w:val="green"/>
        </w:rPr>
        <w:t>battles</w:t>
      </w:r>
      <w:r w:rsidRPr="00025697">
        <w:rPr>
          <w:rStyle w:val="Emphasis"/>
          <w:color w:val="000000" w:themeColor="text1"/>
        </w:rPr>
        <w:t xml:space="preserve">? </w:t>
      </w:r>
      <w:r w:rsidRPr="00025697">
        <w:rPr>
          <w:rStyle w:val="StyleBoldUnderline"/>
          <w:color w:val="000000" w:themeColor="text1"/>
        </w:rPr>
        <w:t>He could have easily found better qualified nominees</w:t>
      </w:r>
      <w:r w:rsidRPr="00025697">
        <w:rPr>
          <w:color w:val="000000" w:themeColor="text1"/>
          <w:sz w:val="16"/>
        </w:rPr>
        <w:t xml:space="preserve"> for these positions and fought bigger battles on some substantive legislative proposals. Why spend what remaining political capital he has on these problematic appointments? I have a theory, and here goes. As liberal as he is, President </w:t>
      </w:r>
      <w:r w:rsidRPr="00754F2C">
        <w:rPr>
          <w:rStyle w:val="StyleBoldUnderline"/>
          <w:color w:val="000000" w:themeColor="text1"/>
          <w:highlight w:val="green"/>
        </w:rPr>
        <w:t>Obama prefers to settle scores with his political</w:t>
      </w:r>
      <w:r w:rsidRPr="00025697">
        <w:rPr>
          <w:rStyle w:val="StyleBoldUnderline"/>
          <w:color w:val="000000" w:themeColor="text1"/>
        </w:rPr>
        <w:t xml:space="preserve"> </w:t>
      </w:r>
      <w:r w:rsidRPr="00754F2C">
        <w:rPr>
          <w:rStyle w:val="StyleBoldUnderline"/>
          <w:color w:val="000000" w:themeColor="text1"/>
          <w:highlight w:val="green"/>
        </w:rPr>
        <w:t>adversaries</w:t>
      </w:r>
      <w:r w:rsidRPr="00025697">
        <w:rPr>
          <w:rStyle w:val="StyleBoldUnderline"/>
          <w:color w:val="000000" w:themeColor="text1"/>
        </w:rPr>
        <w:t xml:space="preserve"> even </w:t>
      </w:r>
      <w:r w:rsidRPr="00754F2C">
        <w:rPr>
          <w:rStyle w:val="StyleBoldUnderline"/>
          <w:color w:val="000000" w:themeColor="text1"/>
          <w:highlight w:val="green"/>
        </w:rPr>
        <w:t>more than getting big liberal proposals</w:t>
      </w:r>
      <w:r w:rsidRPr="00025697">
        <w:rPr>
          <w:rStyle w:val="StyleBoldUnderline"/>
          <w:color w:val="000000" w:themeColor="text1"/>
        </w:rPr>
        <w:t xml:space="preserve"> passed</w:t>
      </w:r>
      <w:r w:rsidRPr="00025697">
        <w:rPr>
          <w:color w:val="000000" w:themeColor="text1"/>
          <w:sz w:val="16"/>
        </w:rPr>
        <w:t xml:space="preserve">. </w:t>
      </w:r>
      <w:r w:rsidRPr="00025697">
        <w:rPr>
          <w:color w:val="000000" w:themeColor="text1"/>
          <w:sz w:val="16"/>
        </w:rPr>
        <w:lastRenderedPageBreak/>
        <w:t xml:space="preserve">There were some clues dropped in the recent campaign. In one speech President Obama told his audience, who booed after Gov. Romney was mentioned, “don’t boo … voting is the best revenge.” This follows a slip he made a couple years earlier when he encouraged Latinos to punish their “enemies,” and when he warned African Americans that a Republican take-over of Congress would mean “hand-to-hand combat up here on Capitol Hill.” These Freudian slips and others show the resentment that President Obama feels towards anyone who opposes him. Opposing ideas are not to be argued against; their proponents are to be personally defeated and the victory noted. Somewhere in his brain the president is keeping score, and he relishes announcing to his opponents, as he did in his first term, “I won.” </w:t>
      </w:r>
      <w:r w:rsidRPr="00025697">
        <w:rPr>
          <w:rStyle w:val="StyleBoldUnderline"/>
          <w:color w:val="000000" w:themeColor="text1"/>
        </w:rPr>
        <w:t>It is a pettiness that may work out well for the conservative caus</w:t>
      </w:r>
      <w:r w:rsidRPr="00025697">
        <w:rPr>
          <w:color w:val="000000" w:themeColor="text1"/>
          <w:sz w:val="16"/>
        </w:rPr>
        <w:t xml:space="preserve">e. After all, </w:t>
      </w:r>
      <w:r w:rsidRPr="00025697">
        <w:rPr>
          <w:rStyle w:val="StyleBoldUnderline"/>
          <w:color w:val="000000" w:themeColor="text1"/>
        </w:rPr>
        <w:t>the best way to block any future liberal proposals is to not have them proposed in the first place</w:t>
      </w:r>
      <w:r w:rsidRPr="00025697">
        <w:rPr>
          <w:color w:val="000000" w:themeColor="text1"/>
          <w:sz w:val="16"/>
        </w:rPr>
        <w:t xml:space="preserve">. The </w:t>
      </w:r>
      <w:r w:rsidRPr="00025697">
        <w:rPr>
          <w:rStyle w:val="StyleBoldUnderline"/>
          <w:color w:val="000000" w:themeColor="text1"/>
        </w:rPr>
        <w:t xml:space="preserve">Hagel, Lew and Jones nominations, and </w:t>
      </w:r>
      <w:r w:rsidRPr="00754F2C">
        <w:rPr>
          <w:rStyle w:val="StyleBoldUnderline"/>
          <w:color w:val="000000" w:themeColor="text1"/>
          <w:highlight w:val="green"/>
        </w:rPr>
        <w:t>the spending o</w:t>
      </w:r>
      <w:r w:rsidRPr="00754F2C">
        <w:rPr>
          <w:color w:val="000000" w:themeColor="text1"/>
          <w:sz w:val="16"/>
          <w:highlight w:val="green"/>
        </w:rPr>
        <w:t>f</w:t>
      </w:r>
      <w:r w:rsidRPr="00025697">
        <w:rPr>
          <w:color w:val="000000" w:themeColor="text1"/>
          <w:sz w:val="16"/>
        </w:rPr>
        <w:t xml:space="preserve"> President </w:t>
      </w:r>
      <w:r w:rsidRPr="00754F2C">
        <w:rPr>
          <w:rStyle w:val="StyleBoldUnderline"/>
          <w:color w:val="000000" w:themeColor="text1"/>
          <w:highlight w:val="green"/>
        </w:rPr>
        <w:t>Obama’s political capital n</w:t>
      </w:r>
      <w:r w:rsidRPr="00025697">
        <w:rPr>
          <w:rStyle w:val="StyleBoldUnderline"/>
          <w:color w:val="000000" w:themeColor="text1"/>
        </w:rPr>
        <w:t xml:space="preserve">eeded </w:t>
      </w:r>
      <w:r w:rsidRPr="00754F2C">
        <w:rPr>
          <w:rStyle w:val="StyleBoldUnderline"/>
          <w:color w:val="000000" w:themeColor="text1"/>
          <w:highlight w:val="green"/>
        </w:rPr>
        <w:t>to advance these nominations</w:t>
      </w:r>
      <w:r w:rsidRPr="00754F2C">
        <w:rPr>
          <w:color w:val="000000" w:themeColor="text1"/>
          <w:sz w:val="16"/>
          <w:highlight w:val="green"/>
        </w:rPr>
        <w:t xml:space="preserve">, </w:t>
      </w:r>
      <w:r w:rsidRPr="00754F2C">
        <w:rPr>
          <w:rStyle w:val="Emphasis"/>
          <w:color w:val="000000" w:themeColor="text1"/>
          <w:highlight w:val="green"/>
        </w:rPr>
        <w:t>may</w:t>
      </w:r>
      <w:r w:rsidRPr="00025697">
        <w:rPr>
          <w:rStyle w:val="Emphasis"/>
          <w:color w:val="000000" w:themeColor="text1"/>
        </w:rPr>
        <w:t xml:space="preserve"> be just the ticket to </w:t>
      </w:r>
      <w:r w:rsidRPr="00754F2C">
        <w:rPr>
          <w:rStyle w:val="Emphasis"/>
          <w:color w:val="000000" w:themeColor="text1"/>
          <w:highlight w:val="green"/>
        </w:rPr>
        <w:t>stall</w:t>
      </w:r>
      <w:r w:rsidRPr="00025697">
        <w:rPr>
          <w:rStyle w:val="Emphasis"/>
          <w:color w:val="000000" w:themeColor="text1"/>
        </w:rPr>
        <w:t xml:space="preserve"> any </w:t>
      </w:r>
      <w:r w:rsidRPr="00754F2C">
        <w:rPr>
          <w:rStyle w:val="Emphasis"/>
          <w:color w:val="000000" w:themeColor="text1"/>
          <w:highlight w:val="green"/>
        </w:rPr>
        <w:t>future liberal proposals</w:t>
      </w:r>
      <w:r w:rsidRPr="00025697">
        <w:rPr>
          <w:color w:val="000000" w:themeColor="text1"/>
          <w:sz w:val="16"/>
        </w:rPr>
        <w:t>.</w:t>
      </w:r>
    </w:p>
    <w:p w14:paraId="2371AC7E" w14:textId="4E90AAF9" w:rsidR="005C2BFC" w:rsidRDefault="005C2BFC" w:rsidP="00BD1D13">
      <w:pPr>
        <w:rPr>
          <w:color w:val="000000" w:themeColor="text1"/>
          <w:sz w:val="16"/>
        </w:rPr>
      </w:pPr>
    </w:p>
    <w:p w14:paraId="3389F534" w14:textId="74E93025" w:rsidR="005C2BFC" w:rsidRDefault="005C2BFC" w:rsidP="005C2BFC">
      <w:pPr>
        <w:pStyle w:val="Heading2"/>
      </w:pPr>
      <w:r>
        <w:t xml:space="preserve">1AR </w:t>
      </w:r>
    </w:p>
    <w:p w14:paraId="54C717CF" w14:textId="072340F1" w:rsidR="005C2BFC" w:rsidRDefault="005C2BFC" w:rsidP="005C2BFC">
      <w:pPr>
        <w:pStyle w:val="Heading3"/>
      </w:pPr>
      <w:r>
        <w:t>Hegemony defense</w:t>
      </w:r>
    </w:p>
    <w:p w14:paraId="6E7F19DE" w14:textId="77777777" w:rsidR="005C2BFC" w:rsidRDefault="005C2BFC" w:rsidP="005C2BFC">
      <w:pPr>
        <w:pStyle w:val="Heading4"/>
      </w:pPr>
      <w:r>
        <w:t>The aff can’t solve this, lack of will domestically means deterrence isn’t credible.</w:t>
      </w:r>
    </w:p>
    <w:p w14:paraId="1D103BF5" w14:textId="77777777" w:rsidR="005C2BFC" w:rsidRPr="00B90C9E" w:rsidRDefault="005C2BFC" w:rsidP="005C2BFC">
      <w:pPr>
        <w:rPr>
          <w:rStyle w:val="StyleStyleBold12pt"/>
        </w:rPr>
      </w:pPr>
      <w:r w:rsidRPr="00B90C9E">
        <w:rPr>
          <w:rStyle w:val="StyleStyleBold12pt"/>
        </w:rPr>
        <w:t>McDevitt 2011</w:t>
      </w:r>
    </w:p>
    <w:p w14:paraId="12D8E579" w14:textId="77777777" w:rsidR="005C2BFC" w:rsidRDefault="005C2BFC" w:rsidP="005C2BFC">
      <w:r>
        <w:t>Michael, Vice President and Director, CNA Strategic Studies, Brookings Institute, Deterring North Korean Provocations, Brookings Northeast Asia Commentary | Number 46, http://www.brookings.edu/papers/2011/02_north_korea_mcdevitt.aspx</w:t>
      </w:r>
      <w:r>
        <w:tab/>
      </w:r>
    </w:p>
    <w:p w14:paraId="25E800AA" w14:textId="77777777" w:rsidR="005C2BFC" w:rsidRPr="00B90C9E" w:rsidRDefault="005C2BFC" w:rsidP="005C2BFC">
      <w:pPr>
        <w:rPr>
          <w:sz w:val="16"/>
        </w:rPr>
      </w:pPr>
      <w:r w:rsidRPr="00B90C9E">
        <w:rPr>
          <w:rStyle w:val="StyleBoldUnderline"/>
        </w:rPr>
        <w:t>For</w:t>
      </w:r>
      <w:r w:rsidRPr="00B90C9E">
        <w:rPr>
          <w:sz w:val="16"/>
        </w:rPr>
        <w:t xml:space="preserve"> either of these forms of </w:t>
      </w:r>
      <w:r w:rsidRPr="00B90C9E">
        <w:rPr>
          <w:rStyle w:val="StyleBoldUnderline"/>
        </w:rPr>
        <w:t>deterrence to be successful what is threatened</w:t>
      </w:r>
      <w:r w:rsidRPr="00B90C9E">
        <w:rPr>
          <w:sz w:val="16"/>
        </w:rPr>
        <w:t xml:space="preserve"> in response to aggression or a hostile act must be believable, or as it is commonly cast, </w:t>
      </w:r>
      <w:r w:rsidRPr="00B90C9E">
        <w:rPr>
          <w:rStyle w:val="StyleBoldUnderline"/>
        </w:rPr>
        <w:t>must be credible. Credibility in turn, derives from a combination of military capability and a belief in the</w:t>
      </w:r>
      <w:r w:rsidRPr="00B90C9E">
        <w:rPr>
          <w:sz w:val="16"/>
        </w:rPr>
        <w:t xml:space="preserve"> minds of North Korean leaders that the alliance has the </w:t>
      </w:r>
      <w:r w:rsidRPr="00B90C9E">
        <w:rPr>
          <w:rStyle w:val="Emphasis"/>
        </w:rPr>
        <w:t>political will to act</w:t>
      </w:r>
      <w:r w:rsidRPr="00B90C9E">
        <w:rPr>
          <w:sz w:val="16"/>
        </w:rPr>
        <w:t>. There is no doubt that the U.S.-ROK allies have the political will to respond to an invasion; hence the conditions necessary for a credible deterrent, capability and political will, are met.</w:t>
      </w:r>
    </w:p>
    <w:p w14:paraId="506E4BF4" w14:textId="77777777" w:rsidR="005C2BFC" w:rsidRPr="00B90C9E" w:rsidRDefault="005C2BFC" w:rsidP="005C2BFC">
      <w:pPr>
        <w:rPr>
          <w:sz w:val="16"/>
        </w:rPr>
      </w:pPr>
      <w:r w:rsidRPr="002D5060">
        <w:rPr>
          <w:rStyle w:val="StyleBoldUnderline"/>
          <w:highlight w:val="cyan"/>
        </w:rPr>
        <w:t>toward relinquishing U.S. global leadership</w:t>
      </w:r>
      <w:r w:rsidRPr="00B90C9E">
        <w:rPr>
          <w:rStyle w:val="StyleBoldUnderline"/>
        </w:rPr>
        <w:t>. And that, it appears, is Barack Obama's goal</w:t>
      </w:r>
      <w:r w:rsidRPr="00B90C9E">
        <w:rPr>
          <w:sz w:val="16"/>
        </w:rPr>
        <w:t xml:space="preserve">. </w:t>
      </w:r>
    </w:p>
    <w:p w14:paraId="3264B372" w14:textId="77777777" w:rsidR="005C2BFC" w:rsidRDefault="005C2BFC" w:rsidP="005C2BFC">
      <w:pPr>
        <w:pStyle w:val="Heading4"/>
      </w:pPr>
      <w:r>
        <w:t>No great power war – liberal order and nuclear weapons check.</w:t>
      </w:r>
    </w:p>
    <w:p w14:paraId="5C44F427" w14:textId="77777777" w:rsidR="005C2BFC" w:rsidRPr="009C5BBF" w:rsidRDefault="005C2BFC" w:rsidP="005C2BFC">
      <w:pPr>
        <w:rPr>
          <w:rStyle w:val="StyleStyleBold12pt"/>
        </w:rPr>
      </w:pPr>
      <w:r w:rsidRPr="009C5BBF">
        <w:rPr>
          <w:rStyle w:val="StyleStyleBold12pt"/>
        </w:rPr>
        <w:t>Ikenberry 2011</w:t>
      </w:r>
    </w:p>
    <w:p w14:paraId="5C5770E8" w14:textId="77777777" w:rsidR="005C2BFC" w:rsidRDefault="005C2BFC" w:rsidP="005C2BFC">
      <w:r>
        <w:t>G. John, professor of Politics and International Affairs @ Princeton, America’s Challenge: The Rise of China and the Future of Liberal International Order, New American Foundation, July 2011, http://asp.newamerica.net/sites/newamerica.net/files/policydocs/Ikenberry,%20John%20-%20Americas%20Challenge%20-%20The%20Rise%20of%20China%20and%20the%20Future%20of%20Liberal%20International%20Order.pdf</w:t>
      </w:r>
    </w:p>
    <w:p w14:paraId="21934DF9" w14:textId="77777777" w:rsidR="005C2BFC" w:rsidRPr="009C5BBF" w:rsidRDefault="005C2BFC" w:rsidP="005C2BFC">
      <w:pPr>
        <w:rPr>
          <w:sz w:val="16"/>
        </w:rPr>
      </w:pPr>
      <w:r w:rsidRPr="009C5BBF">
        <w:rPr>
          <w:sz w:val="16"/>
        </w:rPr>
        <w:t xml:space="preserve">In particular, three features of the American-led international order seem distinctive – features that have contributed to its success and longevity. First, more so than with imperial systems of the past, </w:t>
      </w:r>
      <w:r w:rsidRPr="009C5BBF">
        <w:rPr>
          <w:rStyle w:val="StyleBoldUnderline"/>
        </w:rPr>
        <w:t>the Western order is built around rules and norms of non-discrimination and market openness – creating conditions for rising states to participate within the order</w:t>
      </w:r>
      <w:r w:rsidRPr="009C5BBF">
        <w:rPr>
          <w:sz w:val="16"/>
        </w:rPr>
        <w:t xml:space="preserve"> and advance their expanding economic and political goals within it. Across history, international orders have varied widely in terms of whether the material benefits that are generated accrue disproportionately to the leading state or the material benefits of participation within the order are more widely shared. </w:t>
      </w:r>
      <w:r w:rsidRPr="002E2E48">
        <w:rPr>
          <w:rStyle w:val="StyleBoldUnderline"/>
          <w:highlight w:val="yellow"/>
        </w:rPr>
        <w:t>In the Western system, the barriers to economic entry are low and the potential benefits are high</w:t>
      </w:r>
      <w:r w:rsidRPr="009C5BBF">
        <w:rPr>
          <w:rStyle w:val="StyleBoldUnderline"/>
        </w:rPr>
        <w:t>. China has already discovered the massive economic returns that are possible through operating within this open market system. A second feature of the Western order is the coalition-based</w:t>
      </w:r>
      <w:r w:rsidRPr="009C5BBF">
        <w:rPr>
          <w:sz w:val="16"/>
        </w:rPr>
        <w:t xml:space="preserve"> character of its </w:t>
      </w:r>
      <w:r w:rsidRPr="009C5BBF">
        <w:rPr>
          <w:rStyle w:val="StyleBoldUnderline"/>
        </w:rPr>
        <w:t>leadership</w:t>
      </w:r>
      <w:r w:rsidRPr="009C5BBF">
        <w:rPr>
          <w:sz w:val="16"/>
        </w:rPr>
        <w:t xml:space="preserve">. This is an order in which a group of advanced liberal </w:t>
      </w:r>
      <w:r w:rsidRPr="002E2E48">
        <w:rPr>
          <w:rStyle w:val="StyleBoldUnderline"/>
          <w:highlight w:val="yellow"/>
        </w:rPr>
        <w:t>democratic states work together and assert collective leadership. It is not just an American order</w:t>
      </w:r>
      <w:r w:rsidRPr="009C5BBF">
        <w:rPr>
          <w:sz w:val="16"/>
        </w:rPr>
        <w:t xml:space="preserve">; a wider group of states are bound together and govern the system. These leading states do not always agree but they are engaged in a continuous process of give and take over economics, politics, and security. This too is distinctive. Past orders have tended to be dominated by one state. The stakeholders in the current order include a coalition of status quo great powers that are arrayed around the old hegemonic state. This is important. </w:t>
      </w:r>
      <w:r w:rsidRPr="009C5BBF">
        <w:rPr>
          <w:rStyle w:val="StyleBoldUnderline"/>
        </w:rPr>
        <w:t xml:space="preserve">Power transitions are typically seen as playing out in dyadic fashion between two countries: a rising state and a declining hegemon. </w:t>
      </w:r>
      <w:r w:rsidRPr="002E2E48">
        <w:rPr>
          <w:rStyle w:val="StyleBoldUnderline"/>
          <w:highlight w:val="yellow"/>
        </w:rPr>
        <w:t>This larger aggregation of democratic capitalist states</w:t>
      </w:r>
      <w:r w:rsidRPr="009C5BBF">
        <w:rPr>
          <w:rStyle w:val="StyleBoldUnderline"/>
        </w:rPr>
        <w:t xml:space="preserve"> – and the resulting aggregation of geopolitical power – </w:t>
      </w:r>
      <w:r w:rsidRPr="002E2E48">
        <w:rPr>
          <w:rStyle w:val="StyleBoldUnderline"/>
          <w:highlight w:val="yellow"/>
        </w:rPr>
        <w:t>shifts the balance back in favor of the old order</w:t>
      </w:r>
      <w:r w:rsidRPr="009C5BBF">
        <w:rPr>
          <w:sz w:val="16"/>
        </w:rPr>
        <w:t xml:space="preserve">. A final feature of the Western order is its unusually dense, encompassing, and agreed upon rules and institutions. International order can be rigidly hierarchical and governed by coercive domination exercised by the leading state or it can be relatively open and organized around reciprocal, consensual and rule-based relations. </w:t>
      </w:r>
      <w:r w:rsidRPr="009C5BBF">
        <w:rPr>
          <w:rStyle w:val="StyleBoldUnderline"/>
        </w:rPr>
        <w:t>The postwar Western order has been more open and rule-based than any previous order. State sovereignty and the rule of law</w:t>
      </w:r>
      <w:r w:rsidRPr="009C5BBF">
        <w:rPr>
          <w:sz w:val="16"/>
        </w:rPr>
        <w:t xml:space="preserve"> are not just norms enshrined in the United Nations charter. They </w:t>
      </w:r>
      <w:r w:rsidRPr="009C5BBF">
        <w:rPr>
          <w:rStyle w:val="StyleBoldUnderline"/>
        </w:rPr>
        <w:t>are part of the deep operating logic of the order</w:t>
      </w:r>
      <w:r w:rsidRPr="009C5BBF">
        <w:rPr>
          <w:sz w:val="16"/>
        </w:rPr>
        <w:t xml:space="preserve">. To be sure, these norms are evolving, and America itself has historically been ambivalent about binding itself to international law and institutions, and at no time more than today. But </w:t>
      </w:r>
      <w:r w:rsidRPr="009C5BBF">
        <w:rPr>
          <w:rStyle w:val="StyleBoldUnderline"/>
        </w:rPr>
        <w:t>the overall system is remarkably dense with multilateral rules and institutions</w:t>
      </w:r>
      <w:r w:rsidRPr="009C5BBF">
        <w:rPr>
          <w:sz w:val="16"/>
        </w:rPr>
        <w:t xml:space="preserve"> – global, regional, economic, political, and security. </w:t>
      </w:r>
      <w:r w:rsidRPr="002E2E48">
        <w:rPr>
          <w:rStyle w:val="StyleBoldUnderline"/>
          <w:highlight w:val="yellow"/>
        </w:rPr>
        <w:t>These institutional creations are</w:t>
      </w:r>
      <w:r w:rsidRPr="009C5BBF">
        <w:rPr>
          <w:rStyle w:val="StyleBoldUnderline"/>
        </w:rPr>
        <w:t xml:space="preserve"> one of the great breakthroughs of the postwar era: </w:t>
      </w:r>
      <w:r w:rsidRPr="002E2E48">
        <w:rPr>
          <w:rStyle w:val="StyleBoldUnderline"/>
          <w:highlight w:val="yellow"/>
        </w:rPr>
        <w:t>establishing the basis for greater levels of cooperation</w:t>
      </w:r>
      <w:r w:rsidRPr="009C5BBF">
        <w:rPr>
          <w:sz w:val="16"/>
        </w:rPr>
        <w:t xml:space="preserve"> and shared authority and governance of the global system. </w:t>
      </w:r>
      <w:r w:rsidRPr="009C5BBF">
        <w:rPr>
          <w:rStyle w:val="StyleBoldUnderline"/>
        </w:rPr>
        <w:t xml:space="preserve">Together </w:t>
      </w:r>
      <w:r w:rsidRPr="002E2E48">
        <w:rPr>
          <w:rStyle w:val="StyleBoldUnderline"/>
          <w:highlight w:val="yellow"/>
        </w:rPr>
        <w:t xml:space="preserve">these features of Western order give it </w:t>
      </w:r>
      <w:r w:rsidRPr="002E2E48">
        <w:rPr>
          <w:rStyle w:val="StyleBoldUnderline"/>
        </w:rPr>
        <w:t xml:space="preserve">an unusual </w:t>
      </w:r>
      <w:r w:rsidRPr="002E2E48">
        <w:rPr>
          <w:rStyle w:val="StyleBoldUnderline"/>
          <w:highlight w:val="yellow"/>
        </w:rPr>
        <w:t>capacity to accommodate rising powers</w:t>
      </w:r>
      <w:r w:rsidRPr="009C5BBF">
        <w:rPr>
          <w:rStyle w:val="StyleBoldUnderline"/>
        </w:rPr>
        <w:t>.</w:t>
      </w:r>
      <w:r w:rsidRPr="009C5BBF">
        <w:rPr>
          <w:sz w:val="16"/>
        </w:rPr>
        <w:t xml:space="preserve"> Its sprawling landscape of rules, institutions, and networks provide newer entrants into the system with opportunities for status, authority, and a share in the governance of the order. Access points and mechanisms for political communication and reciprocal influence abound. </w:t>
      </w:r>
      <w:r w:rsidRPr="009C5BBF">
        <w:rPr>
          <w:rStyle w:val="StyleBoldUnderline"/>
        </w:rPr>
        <w:t>China has incentives and opportunities to join in while</w:t>
      </w:r>
      <w:r w:rsidRPr="009C5BBF">
        <w:rPr>
          <w:sz w:val="16"/>
        </w:rPr>
        <w:t xml:space="preserve">, at the same time, </w:t>
      </w:r>
      <w:r w:rsidRPr="002E2E48">
        <w:rPr>
          <w:rStyle w:val="StyleBoldUnderline"/>
          <w:highlight w:val="yellow"/>
        </w:rPr>
        <w:t>the possibilities of actually overturning or subverting this order are small</w:t>
      </w:r>
      <w:r w:rsidRPr="009C5BBF">
        <w:rPr>
          <w:rStyle w:val="StyleBoldUnderline"/>
        </w:rPr>
        <w:t xml:space="preserve"> or nonexistent</w:t>
      </w:r>
      <w:r w:rsidRPr="009C5BBF">
        <w:rPr>
          <w:sz w:val="16"/>
        </w:rPr>
        <w:t xml:space="preserve">. This is particularly the case because of one other feature of the order: the United States, China and other great powers have nuclear weapons. In </w:t>
      </w:r>
      <w:r w:rsidRPr="009C5BBF">
        <w:rPr>
          <w:rStyle w:val="StyleBoldUnderline"/>
        </w:rPr>
        <w:t xml:space="preserve">the past, old international orders were ultimately overturned through </w:t>
      </w:r>
      <w:r w:rsidRPr="002E2E48">
        <w:rPr>
          <w:rStyle w:val="StyleBoldUnderline"/>
        </w:rPr>
        <w:t xml:space="preserve">hegemonic war. </w:t>
      </w:r>
      <w:r w:rsidRPr="002E2E48">
        <w:rPr>
          <w:rStyle w:val="StyleBoldUnderline"/>
          <w:highlight w:val="yellow"/>
        </w:rPr>
        <w:t>In the age of nuclear weapons and great power deterrence</w:t>
      </w:r>
      <w:r w:rsidRPr="009C5BBF">
        <w:rPr>
          <w:rStyle w:val="StyleBoldUnderline"/>
        </w:rPr>
        <w:t>, this mechanism of historical change</w:t>
      </w:r>
      <w:r w:rsidRPr="009C5BBF">
        <w:rPr>
          <w:sz w:val="16"/>
        </w:rPr>
        <w:t xml:space="preserve"> – thankfully – </w:t>
      </w:r>
      <w:r w:rsidRPr="002E2E48">
        <w:rPr>
          <w:rStyle w:val="StyleBoldUnderline"/>
        </w:rPr>
        <w:t>is taken away</w:t>
      </w:r>
      <w:r w:rsidRPr="009C5BBF">
        <w:rPr>
          <w:rStyle w:val="StyleBoldUnderline"/>
        </w:rPr>
        <w:t xml:space="preserve">. </w:t>
      </w:r>
      <w:r w:rsidRPr="002E2E48">
        <w:rPr>
          <w:rStyle w:val="StyleBoldUnderline"/>
          <w:highlight w:val="yellow"/>
        </w:rPr>
        <w:t>War-driven change is removed as a historical process</w:t>
      </w:r>
      <w:r w:rsidRPr="009C5BBF">
        <w:rPr>
          <w:sz w:val="16"/>
        </w:rPr>
        <w:t xml:space="preserve">. These characteristics of the Western order have implications for how a rising China makes choices, increasing incentives to join rather than seek to overturn it. Seen in this light, the modern international order is not really American or Western. It is both wider and deeper. American hegemonic leadership did become a critical feature of liberal international order in the postwar era. But the foundations, rules, and institutions that constitute that order have preceded the American-era of leadership and go well beyond it. We can look more closely at the principles and institutions of this modern order, focusing specifically on how its features might attract and accommodate a rising China. </w:t>
      </w:r>
    </w:p>
    <w:p w14:paraId="2B230D32" w14:textId="77777777" w:rsidR="005C2BFC" w:rsidRPr="000D537B" w:rsidRDefault="005C2BFC" w:rsidP="005C2BFC"/>
    <w:p w14:paraId="2E9AE3D5" w14:textId="77777777" w:rsidR="005C2BFC" w:rsidRPr="005C2BFC" w:rsidRDefault="005C2BFC" w:rsidP="005C2BFC">
      <w:bookmarkStart w:id="0" w:name="_GoBack"/>
      <w:bookmarkEnd w:id="0"/>
    </w:p>
    <w:p w14:paraId="0A8EA8E9" w14:textId="77777777" w:rsidR="00BD1D13" w:rsidRPr="00025697" w:rsidRDefault="00BD1D13" w:rsidP="00BD1D13">
      <w:pPr>
        <w:rPr>
          <w:color w:val="000000" w:themeColor="text1"/>
          <w:sz w:val="16"/>
        </w:rPr>
      </w:pPr>
    </w:p>
    <w:sectPr w:rsidR="00BD1D13" w:rsidRPr="000256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A1AB9" w14:textId="77777777" w:rsidR="007A7AD3" w:rsidRDefault="007A7AD3" w:rsidP="005F5576">
      <w:r>
        <w:separator/>
      </w:r>
    </w:p>
  </w:endnote>
  <w:endnote w:type="continuationSeparator" w:id="0">
    <w:p w14:paraId="3DA5D592" w14:textId="77777777" w:rsidR="007A7AD3" w:rsidRDefault="007A7AD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2B7BB" w14:textId="77777777" w:rsidR="007A7AD3" w:rsidRDefault="007A7AD3" w:rsidP="005F5576">
      <w:r>
        <w:separator/>
      </w:r>
    </w:p>
  </w:footnote>
  <w:footnote w:type="continuationSeparator" w:id="0">
    <w:p w14:paraId="44C21285" w14:textId="77777777" w:rsidR="007A7AD3" w:rsidRDefault="007A7AD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914"/>
    <w:multiLevelType w:val="hybridMultilevel"/>
    <w:tmpl w:val="47B68D4E"/>
    <w:lvl w:ilvl="0" w:tplc="B6521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03D9F"/>
    <w:multiLevelType w:val="hybridMultilevel"/>
    <w:tmpl w:val="0EEAA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63EC9"/>
    <w:multiLevelType w:val="hybridMultilevel"/>
    <w:tmpl w:val="5DA4D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E05A0"/>
    <w:multiLevelType w:val="hybridMultilevel"/>
    <w:tmpl w:val="9258E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D3"/>
    <w:rsid w:val="000022F2"/>
    <w:rsid w:val="00021F29"/>
    <w:rsid w:val="00027EED"/>
    <w:rsid w:val="00033028"/>
    <w:rsid w:val="000360A7"/>
    <w:rsid w:val="00052A1D"/>
    <w:rsid w:val="00055E12"/>
    <w:rsid w:val="00064A59"/>
    <w:rsid w:val="0007162E"/>
    <w:rsid w:val="00090287"/>
    <w:rsid w:val="00090BA2"/>
    <w:rsid w:val="00091B29"/>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843EA"/>
    <w:rsid w:val="0019587B"/>
    <w:rsid w:val="001A4F0E"/>
    <w:rsid w:val="001C1D82"/>
    <w:rsid w:val="001C2147"/>
    <w:rsid w:val="001C7C90"/>
    <w:rsid w:val="001D0D51"/>
    <w:rsid w:val="0020006E"/>
    <w:rsid w:val="002009AE"/>
    <w:rsid w:val="00205AAF"/>
    <w:rsid w:val="002101DA"/>
    <w:rsid w:val="0024023F"/>
    <w:rsid w:val="00240C4E"/>
    <w:rsid w:val="00243DC0"/>
    <w:rsid w:val="00250E16"/>
    <w:rsid w:val="00257197"/>
    <w:rsid w:val="00257696"/>
    <w:rsid w:val="0026382E"/>
    <w:rsid w:val="00272786"/>
    <w:rsid w:val="00287AB7"/>
    <w:rsid w:val="002A213E"/>
    <w:rsid w:val="002A612B"/>
    <w:rsid w:val="002C5772"/>
    <w:rsid w:val="002D2946"/>
    <w:rsid w:val="002D4C8A"/>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23CB"/>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2F07"/>
    <w:rsid w:val="00563468"/>
    <w:rsid w:val="00565EAE"/>
    <w:rsid w:val="00573677"/>
    <w:rsid w:val="00575F7D"/>
    <w:rsid w:val="00580383"/>
    <w:rsid w:val="00580E40"/>
    <w:rsid w:val="00583691"/>
    <w:rsid w:val="00590731"/>
    <w:rsid w:val="005A506B"/>
    <w:rsid w:val="005A701C"/>
    <w:rsid w:val="005B3140"/>
    <w:rsid w:val="005C0B05"/>
    <w:rsid w:val="005C2BFC"/>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A7AD3"/>
    <w:rsid w:val="007D65A7"/>
    <w:rsid w:val="008133F9"/>
    <w:rsid w:val="00823AAC"/>
    <w:rsid w:val="00854C66"/>
    <w:rsid w:val="008553E1"/>
    <w:rsid w:val="0087643B"/>
    <w:rsid w:val="00877669"/>
    <w:rsid w:val="00897F92"/>
    <w:rsid w:val="008A64C9"/>
    <w:rsid w:val="008B24B7"/>
    <w:rsid w:val="008C68EE"/>
    <w:rsid w:val="008C7F44"/>
    <w:rsid w:val="008D2309"/>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1D13"/>
    <w:rsid w:val="00BE2408"/>
    <w:rsid w:val="00BE3EC6"/>
    <w:rsid w:val="00BE5BEB"/>
    <w:rsid w:val="00BE6528"/>
    <w:rsid w:val="00BF459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429D"/>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1F99"/>
    <w:rsid w:val="00DF42C2"/>
    <w:rsid w:val="00E00376"/>
    <w:rsid w:val="00E01016"/>
    <w:rsid w:val="00E14EBD"/>
    <w:rsid w:val="00E16734"/>
    <w:rsid w:val="00E2367A"/>
    <w:rsid w:val="00E35FC9"/>
    <w:rsid w:val="00E377A4"/>
    <w:rsid w:val="00E420E9"/>
    <w:rsid w:val="00E4635D"/>
    <w:rsid w:val="00E61D76"/>
    <w:rsid w:val="00E70912"/>
    <w:rsid w:val="00E7477F"/>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A43D5"/>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3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BD1D13"/>
    <w:pPr>
      <w:ind w:left="288" w:right="288"/>
    </w:pPr>
    <w:rPr>
      <w:rFonts w:asciiTheme="minorHAnsi" w:hAnsiTheme="minorHAnsi"/>
      <w:b/>
      <w:bCs/>
      <w:u w:val="single"/>
    </w:rPr>
  </w:style>
  <w:style w:type="paragraph" w:customStyle="1" w:styleId="Nothing">
    <w:name w:val="Nothing"/>
    <w:link w:val="NothingChar"/>
    <w:rsid w:val="00BD1D13"/>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BD1D13"/>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BD1D13"/>
    <w:rPr>
      <w:rFonts w:ascii="Times New Roman" w:hAnsi="Times New Roman"/>
      <w:sz w:val="24"/>
      <w:u w:val="single"/>
      <w:lang w:val="en-US" w:eastAsia="en-US" w:bidi="ar-SA"/>
    </w:rPr>
  </w:style>
  <w:style w:type="character" w:customStyle="1" w:styleId="CardsChar">
    <w:name w:val="Cards Char"/>
    <w:basedOn w:val="DefaultParagraphFont"/>
    <w:link w:val="Cards"/>
    <w:rsid w:val="00BD1D13"/>
    <w:rPr>
      <w:rFonts w:ascii="Times New Roman" w:eastAsia="Calibri" w:hAnsi="Times New Roman" w:cs="Times New Roman"/>
      <w:sz w:val="20"/>
      <w:szCs w:val="20"/>
    </w:rPr>
  </w:style>
  <w:style w:type="character" w:customStyle="1" w:styleId="NothingChar">
    <w:name w:val="Nothing Char"/>
    <w:basedOn w:val="DefaultParagraphFont"/>
    <w:link w:val="Nothing"/>
    <w:rsid w:val="00BD1D13"/>
    <w:rPr>
      <w:rFonts w:ascii="Times New Roman" w:eastAsia="Calibri" w:hAnsi="Times New Roman" w:cs="Times New Roman"/>
      <w:sz w:val="20"/>
      <w:szCs w:val="20"/>
    </w:rPr>
  </w:style>
  <w:style w:type="character" w:styleId="IntenseEmphasis">
    <w:name w:val="Intense Emphasis"/>
    <w:aliases w:val="Heading 3 Char1 Char Char Char,Intense Emphasis111,Intense Emphasis3,Intense Emphasis1111,Intense Emphasis4"/>
    <w:basedOn w:val="DefaultParagraphFont"/>
    <w:uiPriority w:val="1"/>
    <w:qFormat/>
    <w:rsid w:val="005C2BFC"/>
    <w:rPr>
      <w:rFonts w:ascii="Garamond" w:hAnsi="Garamond" w:hint="default"/>
      <w:b w:val="0"/>
      <w:bCs w:val="0"/>
      <w:sz w:val="22"/>
      <w:u w:val="single"/>
    </w:rPr>
  </w:style>
  <w:style w:type="character" w:customStyle="1" w:styleId="cardChar1">
    <w:name w:val="card Char1"/>
    <w:basedOn w:val="DefaultParagraphFont"/>
    <w:locked/>
    <w:rsid w:val="005C2BFC"/>
    <w:rPr>
      <w:rFonts w:ascii="Times New Roman" w:eastAsia="Times New Roman" w:hAnsi="Times New Roman" w:cs="Times New Roman"/>
      <w:sz w:val="20"/>
      <w:szCs w:val="20"/>
    </w:rPr>
  </w:style>
  <w:style w:type="paragraph" w:styleId="Title">
    <w:name w:val="Title"/>
    <w:basedOn w:val="Normal"/>
    <w:next w:val="Normal"/>
    <w:link w:val="TitleChar1"/>
    <w:uiPriority w:val="5"/>
    <w:qFormat/>
    <w:rsid w:val="005C2BF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5"/>
    <w:rsid w:val="005C2BFC"/>
    <w:rPr>
      <w:b/>
      <w:bCs/>
      <w:u w:val="single"/>
    </w:rPr>
  </w:style>
  <w:style w:type="character" w:customStyle="1" w:styleId="underline">
    <w:name w:val="underline"/>
    <w:basedOn w:val="DefaultParagraphFont"/>
    <w:qFormat/>
    <w:rsid w:val="005C2BFC"/>
    <w:rPr>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BD1D13"/>
    <w:pPr>
      <w:ind w:left="288" w:right="288"/>
    </w:pPr>
    <w:rPr>
      <w:rFonts w:asciiTheme="minorHAnsi" w:hAnsiTheme="minorHAnsi"/>
      <w:b/>
      <w:bCs/>
      <w:u w:val="single"/>
    </w:rPr>
  </w:style>
  <w:style w:type="paragraph" w:customStyle="1" w:styleId="Nothing">
    <w:name w:val="Nothing"/>
    <w:link w:val="NothingChar"/>
    <w:rsid w:val="00BD1D13"/>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BD1D13"/>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BD1D13"/>
    <w:rPr>
      <w:rFonts w:ascii="Times New Roman" w:hAnsi="Times New Roman"/>
      <w:sz w:val="24"/>
      <w:u w:val="single"/>
      <w:lang w:val="en-US" w:eastAsia="en-US" w:bidi="ar-SA"/>
    </w:rPr>
  </w:style>
  <w:style w:type="character" w:customStyle="1" w:styleId="CardsChar">
    <w:name w:val="Cards Char"/>
    <w:basedOn w:val="DefaultParagraphFont"/>
    <w:link w:val="Cards"/>
    <w:rsid w:val="00BD1D13"/>
    <w:rPr>
      <w:rFonts w:ascii="Times New Roman" w:eastAsia="Calibri" w:hAnsi="Times New Roman" w:cs="Times New Roman"/>
      <w:sz w:val="20"/>
      <w:szCs w:val="20"/>
    </w:rPr>
  </w:style>
  <w:style w:type="character" w:customStyle="1" w:styleId="NothingChar">
    <w:name w:val="Nothing Char"/>
    <w:basedOn w:val="DefaultParagraphFont"/>
    <w:link w:val="Nothing"/>
    <w:rsid w:val="00BD1D13"/>
    <w:rPr>
      <w:rFonts w:ascii="Times New Roman" w:eastAsia="Calibri" w:hAnsi="Times New Roman" w:cs="Times New Roman"/>
      <w:sz w:val="20"/>
      <w:szCs w:val="20"/>
    </w:rPr>
  </w:style>
  <w:style w:type="character" w:styleId="IntenseEmphasis">
    <w:name w:val="Intense Emphasis"/>
    <w:aliases w:val="Heading 3 Char1 Char Char Char,Intense Emphasis111,Intense Emphasis3,Intense Emphasis1111,Intense Emphasis4"/>
    <w:basedOn w:val="DefaultParagraphFont"/>
    <w:uiPriority w:val="1"/>
    <w:qFormat/>
    <w:rsid w:val="005C2BFC"/>
    <w:rPr>
      <w:rFonts w:ascii="Garamond" w:hAnsi="Garamond" w:hint="default"/>
      <w:b w:val="0"/>
      <w:bCs w:val="0"/>
      <w:sz w:val="22"/>
      <w:u w:val="single"/>
    </w:rPr>
  </w:style>
  <w:style w:type="character" w:customStyle="1" w:styleId="cardChar1">
    <w:name w:val="card Char1"/>
    <w:basedOn w:val="DefaultParagraphFont"/>
    <w:locked/>
    <w:rsid w:val="005C2BFC"/>
    <w:rPr>
      <w:rFonts w:ascii="Times New Roman" w:eastAsia="Times New Roman" w:hAnsi="Times New Roman" w:cs="Times New Roman"/>
      <w:sz w:val="20"/>
      <w:szCs w:val="20"/>
    </w:rPr>
  </w:style>
  <w:style w:type="paragraph" w:styleId="Title">
    <w:name w:val="Title"/>
    <w:basedOn w:val="Normal"/>
    <w:next w:val="Normal"/>
    <w:link w:val="TitleChar1"/>
    <w:uiPriority w:val="5"/>
    <w:qFormat/>
    <w:rsid w:val="005C2BF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5"/>
    <w:rsid w:val="005C2BFC"/>
    <w:rPr>
      <w:b/>
      <w:bCs/>
      <w:u w:val="single"/>
    </w:rPr>
  </w:style>
  <w:style w:type="character" w:customStyle="1" w:styleId="underline">
    <w:name w:val="underline"/>
    <w:basedOn w:val="DefaultParagraphFont"/>
    <w:qFormat/>
    <w:rsid w:val="005C2BFC"/>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bes.com/sites/beltway/2013/01/30/think-consumption-is-the-engine-of-our-economy-think-again/" TargetMode="External"/><Relationship Id="rId18" Type="http://schemas.openxmlformats.org/officeDocument/2006/relationships/hyperlink" Target="http://cfif.org/v/index.php/commentary/54-state-of-affairs/1637-lame-duck-will-be-very-active" TargetMode="External"/><Relationship Id="rId3" Type="http://schemas.openxmlformats.org/officeDocument/2006/relationships/customXml" Target="../customXml/item3.xml"/><Relationship Id="rId21" Type="http://schemas.openxmlformats.org/officeDocument/2006/relationships/hyperlink" Target="http://www.redstate.com/tfthurlow/2013/02/05/obamas-political-capital/" TargetMode="External"/><Relationship Id="rId7" Type="http://schemas.openxmlformats.org/officeDocument/2006/relationships/settings" Target="settings.xml"/><Relationship Id="rId12" Type="http://schemas.openxmlformats.org/officeDocument/2006/relationships/hyperlink" Target="http://www.ft.com/intl/cms/s/0/4f880244-f90a-11e1-945b-00144feabdc0.html" TargetMode="External"/><Relationship Id="rId17" Type="http://schemas.openxmlformats.org/officeDocument/2006/relationships/hyperlink" Target="http://politic365.com/2013/02/06/house-gop-splitting-on-immigration-reform/" TargetMode="External"/><Relationship Id="rId2" Type="http://schemas.openxmlformats.org/officeDocument/2006/relationships/customXml" Target="../customXml/item2.xml"/><Relationship Id="rId16" Type="http://schemas.openxmlformats.org/officeDocument/2006/relationships/hyperlink" Target="http://digitalcommons.wcl.american.edu/cgi/viewcontent.cgi?article=1675&amp;context=auilr" TargetMode="External"/><Relationship Id="rId20" Type="http://schemas.openxmlformats.org/officeDocument/2006/relationships/hyperlink" Target="http://www.washingtonpost.com/blogs/the-fix/wp/2012/12/27/the-price-of-failure-on-the-fiscal-clif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log.heritage.org/2013/01/11/china-investment-in-the-us-2012/" TargetMode="External"/><Relationship Id="rId5" Type="http://schemas.openxmlformats.org/officeDocument/2006/relationships/styles" Target="styles.xml"/><Relationship Id="rId15" Type="http://schemas.openxmlformats.org/officeDocument/2006/relationships/hyperlink" Target="http://www.energybulletin.net/stories/2011-03-28/commentary-restrictions-world-oil-produc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ato.org/publications/commentary/coming-regulatory-tsunami"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hysics.harvard.edu/~wilson/pmpmta/Mahoney_extinction.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D7D035DB-276F-4A6F-A809-2A88FC2D0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10</TotalTime>
  <Pages>17</Pages>
  <Words>33317</Words>
  <Characters>189913</Characters>
  <Application>Microsoft Office Word</Application>
  <DocSecurity>0</DocSecurity>
  <Lines>1582</Lines>
  <Paragraphs>445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12</dc:creator>
  <cp:lastModifiedBy>Debate 12</cp:lastModifiedBy>
  <cp:revision>3</cp:revision>
  <dcterms:created xsi:type="dcterms:W3CDTF">2013-02-10T19:25:00Z</dcterms:created>
  <dcterms:modified xsi:type="dcterms:W3CDTF">2013-02-10T19:36:00Z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